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931623" w:rsidRPr="00D43B78" w:rsidTr="008F4C0C">
        <w:trPr>
          <w:cantSplit/>
          <w:trHeight w:hRule="exact" w:val="4800"/>
          <w:jc w:val="center"/>
        </w:trPr>
        <w:tc>
          <w:tcPr>
            <w:tcW w:w="5760" w:type="dxa"/>
          </w:tcPr>
          <w:p w:rsidR="00931623" w:rsidRPr="00D43B78" w:rsidRDefault="002A38FA" w:rsidP="00D52FB7">
            <w:pPr>
              <w:pStyle w:val="Heading3"/>
            </w:pPr>
            <w:bookmarkStart w:id="0" w:name="_GoBack"/>
            <w:bookmarkEnd w:id="0"/>
            <w:r>
              <w:rPr>
                <w:noProof/>
              </w:rPr>
              <mc:AlternateContent>
                <mc:Choice Requires="wps">
                  <w:drawing>
                    <wp:anchor distT="0" distB="0" distL="114300" distR="114300" simplePos="0" relativeHeight="251653120" behindDoc="0" locked="0" layoutInCell="1" allowOverlap="1" wp14:anchorId="29DE242B" wp14:editId="4A1E47C8">
                      <wp:simplePos x="0" y="0"/>
                      <wp:positionH relativeFrom="page">
                        <wp:posOffset>390525</wp:posOffset>
                      </wp:positionH>
                      <wp:positionV relativeFrom="page">
                        <wp:posOffset>416560</wp:posOffset>
                      </wp:positionV>
                      <wp:extent cx="2778125" cy="2279015"/>
                      <wp:effectExtent l="0" t="0" r="317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91176815"/>
                                    <w:placeholder>
                                      <w:docPart w:val="B59727A756344A5C8667692D60E4AAF9"/>
                                    </w:placeholder>
                                  </w:sdtPr>
                                  <w:sdtEndPr/>
                                  <w:sdtContent>
                                    <w:p w:rsidR="00D76101" w:rsidRPr="002A38FA" w:rsidRDefault="00D76101" w:rsidP="00B87F94">
                                      <w:pPr>
                                        <w:pStyle w:val="Heading2"/>
                                        <w:jc w:val="center"/>
                                      </w:pPr>
                                      <w:r>
                                        <w:rPr>
                                          <w:sz w:val="48"/>
                                        </w:rPr>
                                        <w:t xml:space="preserve">Any fact or event which </w:t>
                                      </w:r>
                                      <w:r w:rsidRPr="00B87F94">
                                        <w:rPr>
                                          <w:sz w:val="48"/>
                                        </w:rPr>
                                        <w:t>could affect personal or organizational security</w:t>
                                      </w:r>
                                      <w:r>
                                        <w:rPr>
                                          <w:sz w:val="48"/>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242B" id="_x0000_t202" coordsize="21600,21600" o:spt="202" path="m,l,21600r21600,l21600,xe">
                      <v:stroke joinstyle="miter"/>
                      <v:path gradientshapeok="t" o:connecttype="rect"/>
                    </v:shapetype>
                    <v:shape id="Text Box 6" o:spid="_x0000_s1026" type="#_x0000_t202" style="position:absolute;margin-left:30.75pt;margin-top:32.8pt;width:218.75pt;height:17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0T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" filled="f" stroked="f">
                      <v:textbox>
                        <w:txbxContent>
                          <w:sdt>
                            <w:sdtPr>
                              <w:id w:val="591176815"/>
                              <w:placeholder>
                                <w:docPart w:val="B59727A756344A5C8667692D60E4AAF9"/>
                              </w:placeholder>
                            </w:sdtPr>
                            <w:sdtEndPr/>
                            <w:sdtContent>
                              <w:p w:rsidR="00D76101" w:rsidRPr="002A38FA" w:rsidRDefault="00D76101" w:rsidP="00B87F94">
                                <w:pPr>
                                  <w:pStyle w:val="Heading2"/>
                                  <w:jc w:val="center"/>
                                </w:pPr>
                                <w:r>
                                  <w:rPr>
                                    <w:sz w:val="48"/>
                                  </w:rPr>
                                  <w:t xml:space="preserve">Any fact or event which </w:t>
                                </w:r>
                                <w:r w:rsidRPr="00B87F94">
                                  <w:rPr>
                                    <w:sz w:val="48"/>
                                  </w:rPr>
                                  <w:t>could affect personal or organizational security</w:t>
                                </w:r>
                                <w:r>
                                  <w:rPr>
                                    <w:sz w:val="48"/>
                                  </w:rPr>
                                  <w:t>.</w:t>
                                </w:r>
                              </w:p>
                            </w:sdtContent>
                          </w:sdt>
                        </w:txbxContent>
                      </v:textbox>
                      <w10:wrap anchorx="page" anchory="page"/>
                    </v:shape>
                  </w:pict>
                </mc:Fallback>
              </mc:AlternateContent>
            </w:r>
            <w:r>
              <w:rPr>
                <w:noProof/>
              </w:rPr>
              <mc:AlternateContent>
                <mc:Choice Requires="wps">
                  <w:drawing>
                    <wp:anchor distT="0" distB="0" distL="114300" distR="114300" simplePos="0" relativeHeight="251651071" behindDoc="0" locked="0" layoutInCell="1" allowOverlap="1" wp14:anchorId="06B4AC69" wp14:editId="5C46E912">
                      <wp:simplePos x="0" y="0"/>
                      <wp:positionH relativeFrom="column">
                        <wp:posOffset>190500</wp:posOffset>
                      </wp:positionH>
                      <wp:positionV relativeFrom="topMargin">
                        <wp:posOffset>195580</wp:posOffset>
                      </wp:positionV>
                      <wp:extent cx="3257550" cy="2667000"/>
                      <wp:effectExtent l="0" t="0" r="19050" b="1905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2360" id="Rectangle 55" o:spid="_x0000_s1026" style="position:absolute;margin-left:15pt;margin-top:15.4pt;width:256.5pt;height:210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RxTAIAAJo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" fillcolor="yellow" strokecolor="#997339 [2409]">
                      <v:fill opacity="24929f"/>
                      <w10:wrap anchory="margin"/>
                    </v:rect>
                  </w:pict>
                </mc:Fallback>
              </mc:AlternateContent>
            </w:r>
          </w:p>
        </w:tc>
        <w:tc>
          <w:tcPr>
            <w:tcW w:w="270" w:type="dxa"/>
          </w:tcPr>
          <w:p w:rsidR="00931623" w:rsidRPr="00D43B78" w:rsidRDefault="00931623" w:rsidP="00360145"/>
        </w:tc>
        <w:tc>
          <w:tcPr>
            <w:tcW w:w="5760" w:type="dxa"/>
          </w:tcPr>
          <w:p w:rsidR="00931623" w:rsidRPr="00D43B78" w:rsidRDefault="002A38FA" w:rsidP="00360145">
            <w:r>
              <w:rPr>
                <w:noProof/>
              </w:rPr>
              <mc:AlternateContent>
                <mc:Choice Requires="wps">
                  <w:drawing>
                    <wp:anchor distT="0" distB="0" distL="114300" distR="114300" simplePos="0" relativeHeight="251664384" behindDoc="0" locked="0" layoutInCell="1" allowOverlap="1" wp14:anchorId="276848D5" wp14:editId="66BEDF6E">
                      <wp:simplePos x="0" y="0"/>
                      <wp:positionH relativeFrom="page">
                        <wp:posOffset>200025</wp:posOffset>
                      </wp:positionH>
                      <wp:positionV relativeFrom="page">
                        <wp:posOffset>1228725</wp:posOffset>
                      </wp:positionV>
                      <wp:extent cx="3257550" cy="695325"/>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137366236"/>
                                  </w:sdtPr>
                                  <w:sdtEndPr>
                                    <w:rPr>
                                      <w:sz w:val="18"/>
                                    </w:rPr>
                                  </w:sdtEndPr>
                                  <w:sdtContent>
                                    <w:p w:rsidR="00D76101" w:rsidRPr="007C0F23" w:rsidRDefault="00D76101" w:rsidP="002A38FA">
                                      <w:pPr>
                                        <w:pStyle w:val="Heading2"/>
                                        <w:jc w:val="center"/>
                                      </w:pPr>
                                      <w:r>
                                        <w:rPr>
                                          <w:sz w:val="56"/>
                                        </w:rPr>
                                        <w:t>Security Incident</w:t>
                                      </w:r>
                                    </w:p>
                                  </w:sdtContent>
                                </w:sdt>
                                <w:p w:rsidR="00D76101" w:rsidRPr="002640F6" w:rsidRDefault="00D76101" w:rsidP="002A38FA">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48D5" id="Text Box 61" o:spid="_x0000_s1027" type="#_x0000_t202" style="position:absolute;margin-left:15.75pt;margin-top:96.75pt;width:256.5pt;height: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Lr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" filled="f" stroked="f">
                      <v:textbox>
                        <w:txbxContent>
                          <w:sdt>
                            <w:sdtPr>
                              <w:rPr>
                                <w:sz w:val="56"/>
                              </w:rPr>
                              <w:id w:val="2137366236"/>
                            </w:sdtPr>
                            <w:sdtEndPr>
                              <w:rPr>
                                <w:sz w:val="18"/>
                              </w:rPr>
                            </w:sdtEndPr>
                            <w:sdtContent>
                              <w:p w:rsidR="00D76101" w:rsidRPr="007C0F23" w:rsidRDefault="00D76101" w:rsidP="002A38FA">
                                <w:pPr>
                                  <w:pStyle w:val="Heading2"/>
                                  <w:jc w:val="center"/>
                                </w:pPr>
                                <w:r>
                                  <w:rPr>
                                    <w:sz w:val="56"/>
                                  </w:rPr>
                                  <w:t>Security Incident</w:t>
                                </w:r>
                              </w:p>
                            </w:sdtContent>
                          </w:sdt>
                          <w:p w:rsidR="00D76101" w:rsidRPr="002640F6" w:rsidRDefault="00D76101" w:rsidP="002A38FA">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650046" behindDoc="0" locked="0" layoutInCell="1" allowOverlap="1" wp14:anchorId="438E66D0" wp14:editId="490B09F6">
                      <wp:simplePos x="0" y="0"/>
                      <wp:positionH relativeFrom="column">
                        <wp:align>center</wp:align>
                      </wp:positionH>
                      <wp:positionV relativeFrom="paragraph">
                        <wp:posOffset>219075</wp:posOffset>
                      </wp:positionV>
                      <wp:extent cx="3257550" cy="2667000"/>
                      <wp:effectExtent l="0" t="0" r="19050" b="1905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DCB3" id="Rectangle 56" o:spid="_x0000_s1026" style="position:absolute;margin-left:0;margin-top:17.25pt;width:256.5pt;height:210pt;z-index:2516500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" fillcolor="yellow" strokecolor="#997339 [2409]">
                      <v:fill opacity="24929f"/>
                    </v:rect>
                  </w:pict>
                </mc:Fallback>
              </mc:AlternateContent>
            </w:r>
          </w:p>
        </w:tc>
      </w:tr>
      <w:tr w:rsidR="00931623" w:rsidRPr="00D43B78" w:rsidTr="008F4C0C">
        <w:trPr>
          <w:cantSplit/>
          <w:trHeight w:hRule="exact" w:val="4800"/>
          <w:jc w:val="center"/>
        </w:trPr>
        <w:tc>
          <w:tcPr>
            <w:tcW w:w="5760" w:type="dxa"/>
          </w:tcPr>
          <w:p w:rsidR="00931623" w:rsidRPr="007C0F23" w:rsidRDefault="002A38FA" w:rsidP="00360145">
            <w:r>
              <w:rPr>
                <w:noProof/>
              </w:rPr>
              <mc:AlternateContent>
                <mc:Choice Requires="wps">
                  <w:drawing>
                    <wp:anchor distT="0" distB="0" distL="114300" distR="114300" simplePos="0" relativeHeight="251667456" behindDoc="0" locked="0" layoutInCell="1" allowOverlap="1" wp14:anchorId="4789F862" wp14:editId="130AB586">
                      <wp:simplePos x="0" y="0"/>
                      <wp:positionH relativeFrom="page">
                        <wp:posOffset>257175</wp:posOffset>
                      </wp:positionH>
                      <wp:positionV relativeFrom="page">
                        <wp:posOffset>323850</wp:posOffset>
                      </wp:positionV>
                      <wp:extent cx="3086100" cy="2390775"/>
                      <wp:effectExtent l="0" t="0" r="0" b="952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7756750"/>
                                  </w:sdtPr>
                                  <w:sdtEndPr>
                                    <w:rPr>
                                      <w:sz w:val="20"/>
                                    </w:rPr>
                                  </w:sdtEndPr>
                                  <w:sdtContent>
                                    <w:p w:rsidR="00D76101" w:rsidRDefault="00D76101" w:rsidP="00F15EFA">
                                      <w:pPr>
                                        <w:pStyle w:val="Heading2"/>
                                        <w:jc w:val="center"/>
                                      </w:pPr>
                                    </w:p>
                                    <w:p w:rsidR="00D76101" w:rsidRPr="00F15EFA" w:rsidRDefault="00D76101" w:rsidP="00D555DC">
                                      <w:pPr>
                                        <w:pStyle w:val="Heading2"/>
                                        <w:jc w:val="both"/>
                                        <w:rPr>
                                          <w:sz w:val="20"/>
                                        </w:rPr>
                                      </w:pPr>
                                      <w:r w:rsidRPr="00F15EFA">
                                        <w:rPr>
                                          <w:sz w:val="24"/>
                                        </w:rPr>
                                        <w:t>A type of GBV defined as any form of non-consensual sexual contact that does not result in or include penetration. Examples include: attempted rape, as well as unwanted kissing, fondling, or touching of genitalia and buttocks. FGM/C is an act of violence that impacts sexual organs, and as such should be classified as sexual assault. This incident type does not include rape, i.e., where penetration has occurred</w:t>
                                      </w:r>
                                      <w:r w:rsidRPr="00F15EFA">
                                        <w:rPr>
                                          <w:sz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F862" id="Text Box 64" o:spid="_x0000_s1028" type="#_x0000_t202" style="position:absolute;margin-left:20.25pt;margin-top:25.5pt;width:243pt;height:18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U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" filled="f" stroked="f">
                      <v:textbox>
                        <w:txbxContent>
                          <w:sdt>
                            <w:sdtPr>
                              <w:id w:val="-77756750"/>
                            </w:sdtPr>
                            <w:sdtEndPr>
                              <w:rPr>
                                <w:sz w:val="20"/>
                              </w:rPr>
                            </w:sdtEndPr>
                            <w:sdtContent>
                              <w:p w:rsidR="00D76101" w:rsidRDefault="00D76101" w:rsidP="00F15EFA">
                                <w:pPr>
                                  <w:pStyle w:val="Heading2"/>
                                  <w:jc w:val="center"/>
                                </w:pPr>
                              </w:p>
                              <w:p w:rsidR="00D76101" w:rsidRPr="00F15EFA" w:rsidRDefault="00D76101" w:rsidP="00D555DC">
                                <w:pPr>
                                  <w:pStyle w:val="Heading2"/>
                                  <w:jc w:val="both"/>
                                  <w:rPr>
                                    <w:sz w:val="20"/>
                                  </w:rPr>
                                </w:pPr>
                                <w:r w:rsidRPr="00F15EFA">
                                  <w:rPr>
                                    <w:sz w:val="24"/>
                                  </w:rPr>
                                  <w:t>A type of GBV defined as any form of non-consensual sexual contact that does not result in or include penetration. Examples include: attempted rape, as well as unwanted kissing, fondling, or touching of genitalia and buttocks. FGM/C is an act of violence that impacts sexual organs, and as such should be classified as sexual assault. This incident type does not include rape, i.e., where penetration has occurred</w:t>
                                </w:r>
                                <w:r w:rsidRPr="00F15EFA">
                                  <w:rPr>
                                    <w:sz w:val="20"/>
                                  </w:rPr>
                                  <w:t xml:space="preserve">. </w:t>
                                </w:r>
                              </w:p>
                            </w:sdtContent>
                          </w:sdt>
                        </w:txbxContent>
                      </v:textbox>
                      <w10:wrap anchorx="page" anchory="page"/>
                    </v:shape>
                  </w:pict>
                </mc:Fallback>
              </mc:AlternateContent>
            </w:r>
            <w:r>
              <w:rPr>
                <w:noProof/>
              </w:rPr>
              <mc:AlternateContent>
                <mc:Choice Requires="wps">
                  <w:drawing>
                    <wp:anchor distT="0" distB="0" distL="114300" distR="114300" simplePos="0" relativeHeight="251649021" behindDoc="0" locked="0" layoutInCell="1" allowOverlap="1" wp14:anchorId="1CE29B11" wp14:editId="3C63964B">
                      <wp:simplePos x="0" y="0"/>
                      <wp:positionH relativeFrom="column">
                        <wp:align>center</wp:align>
                      </wp:positionH>
                      <wp:positionV relativeFrom="paragraph">
                        <wp:posOffset>190500</wp:posOffset>
                      </wp:positionV>
                      <wp:extent cx="3257550" cy="2667000"/>
                      <wp:effectExtent l="0" t="0" r="19050" b="1905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1406" id="Rectangle 57" o:spid="_x0000_s1026" style="position:absolute;margin-left:0;margin-top:15pt;width:256.5pt;height:210pt;z-index:2516490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" fillcolor="yellow" strokecolor="#997339 [2409]">
                      <v:fill opacity="24929f"/>
                    </v:rect>
                  </w:pict>
                </mc:Fallback>
              </mc:AlternateContent>
            </w:r>
          </w:p>
        </w:tc>
        <w:tc>
          <w:tcPr>
            <w:tcW w:w="270" w:type="dxa"/>
          </w:tcPr>
          <w:p w:rsidR="00931623" w:rsidRPr="007C0F23" w:rsidRDefault="00931623" w:rsidP="00360145"/>
        </w:tc>
        <w:tc>
          <w:tcPr>
            <w:tcW w:w="5760" w:type="dxa"/>
          </w:tcPr>
          <w:p w:rsidR="00931623" w:rsidRPr="00D43B78" w:rsidRDefault="002A38FA" w:rsidP="00360145">
            <w:r>
              <w:rPr>
                <w:noProof/>
              </w:rPr>
              <mc:AlternateContent>
                <mc:Choice Requires="wps">
                  <w:drawing>
                    <wp:anchor distT="0" distB="0" distL="114300" distR="114300" simplePos="0" relativeHeight="251665408" behindDoc="0" locked="0" layoutInCell="1" allowOverlap="1" wp14:anchorId="5389A126" wp14:editId="61F809D7">
                      <wp:simplePos x="0" y="0"/>
                      <wp:positionH relativeFrom="page">
                        <wp:posOffset>202510</wp:posOffset>
                      </wp:positionH>
                      <wp:positionV relativeFrom="page">
                        <wp:posOffset>1233777</wp:posOffset>
                      </wp:positionV>
                      <wp:extent cx="3257550" cy="922352"/>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2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290210048"/>
                                  </w:sdtPr>
                                  <w:sdtEndPr>
                                    <w:rPr>
                                      <w:sz w:val="18"/>
                                    </w:rPr>
                                  </w:sdtEndPr>
                                  <w:sdtContent>
                                    <w:p w:rsidR="00D76101" w:rsidRPr="007C0F23" w:rsidRDefault="00D76101" w:rsidP="002A38FA">
                                      <w:pPr>
                                        <w:pStyle w:val="Heading2"/>
                                        <w:jc w:val="center"/>
                                      </w:pPr>
                                      <w:r>
                                        <w:rPr>
                                          <w:sz w:val="56"/>
                                        </w:rPr>
                                        <w:t>Sexual Assault (GBV)</w:t>
                                      </w:r>
                                    </w:p>
                                  </w:sdtContent>
                                </w:sdt>
                                <w:p w:rsidR="00D76101" w:rsidRPr="002640F6" w:rsidRDefault="00D76101" w:rsidP="002A38FA">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A126" id="Text Box 62" o:spid="_x0000_s1029" type="#_x0000_t202" style="position:absolute;margin-left:15.95pt;margin-top:97.15pt;width:256.5pt;height:7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EK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" filled="f" stroked="f">
                      <v:textbox>
                        <w:txbxContent>
                          <w:sdt>
                            <w:sdtPr>
                              <w:rPr>
                                <w:sz w:val="56"/>
                              </w:rPr>
                              <w:id w:val="-1290210048"/>
                            </w:sdtPr>
                            <w:sdtEndPr>
                              <w:rPr>
                                <w:sz w:val="18"/>
                              </w:rPr>
                            </w:sdtEndPr>
                            <w:sdtContent>
                              <w:p w:rsidR="00D76101" w:rsidRPr="007C0F23" w:rsidRDefault="00D76101" w:rsidP="002A38FA">
                                <w:pPr>
                                  <w:pStyle w:val="Heading2"/>
                                  <w:jc w:val="center"/>
                                </w:pPr>
                                <w:r>
                                  <w:rPr>
                                    <w:sz w:val="56"/>
                                  </w:rPr>
                                  <w:t>Sexual Assault (GBV)</w:t>
                                </w:r>
                              </w:p>
                            </w:sdtContent>
                          </w:sdt>
                          <w:p w:rsidR="00D76101" w:rsidRPr="002640F6" w:rsidRDefault="00D76101" w:rsidP="002A38FA">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647996" behindDoc="0" locked="0" layoutInCell="1" allowOverlap="1" wp14:anchorId="039E718C" wp14:editId="7076C5AC">
                      <wp:simplePos x="0" y="0"/>
                      <wp:positionH relativeFrom="column">
                        <wp:align>center</wp:align>
                      </wp:positionH>
                      <wp:positionV relativeFrom="paragraph">
                        <wp:posOffset>190500</wp:posOffset>
                      </wp:positionV>
                      <wp:extent cx="3257550" cy="2667000"/>
                      <wp:effectExtent l="0" t="0" r="19050" b="1905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169D" id="Rectangle 58" o:spid="_x0000_s1026" style="position:absolute;margin-left:0;margin-top:15pt;width:256.5pt;height:210pt;z-index:2516479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" fillcolor="yellow" strokecolor="#997339 [2409]">
                      <v:fill opacity="24929f"/>
                    </v:rect>
                  </w:pict>
                </mc:Fallback>
              </mc:AlternateContent>
            </w:r>
          </w:p>
        </w:tc>
      </w:tr>
      <w:tr w:rsidR="00931623" w:rsidTr="008F4C0C">
        <w:trPr>
          <w:cantSplit/>
          <w:trHeight w:hRule="exact" w:val="4800"/>
          <w:jc w:val="center"/>
        </w:trPr>
        <w:tc>
          <w:tcPr>
            <w:tcW w:w="5760" w:type="dxa"/>
          </w:tcPr>
          <w:p w:rsidR="00931623" w:rsidRPr="00D43B78" w:rsidRDefault="002A38FA" w:rsidP="00360145">
            <w:r>
              <w:rPr>
                <w:noProof/>
              </w:rPr>
              <mc:AlternateContent>
                <mc:Choice Requires="wps">
                  <w:drawing>
                    <wp:anchor distT="0" distB="0" distL="114300" distR="114300" simplePos="0" relativeHeight="251668480" behindDoc="0" locked="0" layoutInCell="1" allowOverlap="1" wp14:anchorId="178A5212" wp14:editId="307B364F">
                      <wp:simplePos x="0" y="0"/>
                      <wp:positionH relativeFrom="page">
                        <wp:posOffset>476250</wp:posOffset>
                      </wp:positionH>
                      <wp:positionV relativeFrom="page">
                        <wp:posOffset>285750</wp:posOffset>
                      </wp:positionV>
                      <wp:extent cx="2778125" cy="250507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347263" w:rsidRDefault="00D76101" w:rsidP="00D555DC">
                                  <w:pPr>
                                    <w:pStyle w:val="Heading2"/>
                                    <w:jc w:val="both"/>
                                    <w:rPr>
                                      <w:sz w:val="28"/>
                                    </w:rPr>
                                  </w:pPr>
                                  <w:r>
                                    <w:rPr>
                                      <w:sz w:val="28"/>
                                    </w:rPr>
                                    <w:t>Thy type of GBV is any</w:t>
                                  </w:r>
                                  <w:r w:rsidRPr="00347263">
                                    <w:rPr>
                                      <w:sz w:val="28"/>
                                    </w:rPr>
                                    <w:t xml:space="preserve"> act of physical violence that is not sexual in nature. Examples include: hitting, slapping, choking, cutting, shoving, burning, shooting or use of any weapons, acid attacks or any other act that results in pain, discomfort or injury. This incident type does not include </w:t>
                                  </w:r>
                                  <w:r>
                                    <w:rPr>
                                      <w:sz w:val="28"/>
                                    </w:rPr>
                                    <w:t>female gential mutilation or cutting.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5212" id="Text Box 65" o:spid="_x0000_s1030" type="#_x0000_t202" style="position:absolute;margin-left:37.5pt;margin-top:22.5pt;width:218.75pt;height:197.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" filled="f" stroked="f">
                      <v:textbox>
                        <w:txbxContent>
                          <w:p w:rsidR="00D76101" w:rsidRPr="00347263" w:rsidRDefault="00D76101" w:rsidP="00D555DC">
                            <w:pPr>
                              <w:pStyle w:val="Heading2"/>
                              <w:jc w:val="both"/>
                              <w:rPr>
                                <w:sz w:val="28"/>
                              </w:rPr>
                            </w:pPr>
                            <w:r>
                              <w:rPr>
                                <w:sz w:val="28"/>
                              </w:rPr>
                              <w:t>Thy type of GBV is any</w:t>
                            </w:r>
                            <w:r w:rsidRPr="00347263">
                              <w:rPr>
                                <w:sz w:val="28"/>
                              </w:rPr>
                              <w:t xml:space="preserve"> act of physical violence that is not sexual in nature. Examples include: hitting, slapping, choking, cutting, shoving, burning, shooting or use of any weapons, acid attacks or any other act that results in pain, discomfort or injury. This incident type does not include </w:t>
                            </w:r>
                            <w:r>
                              <w:rPr>
                                <w:sz w:val="28"/>
                              </w:rPr>
                              <w:t>female gential mutilation or cutting.</w:t>
                            </w:r>
                          </w:p>
                        </w:txbxContent>
                      </v:textbox>
                      <w10:wrap anchorx="page" anchory="page"/>
                    </v:shape>
                  </w:pict>
                </mc:Fallback>
              </mc:AlternateContent>
            </w:r>
            <w:r>
              <w:rPr>
                <w:noProof/>
              </w:rPr>
              <mc:AlternateContent>
                <mc:Choice Requires="wps">
                  <w:drawing>
                    <wp:anchor distT="0" distB="0" distL="114300" distR="114300" simplePos="0" relativeHeight="251646971" behindDoc="0" locked="0" layoutInCell="1" allowOverlap="1" wp14:anchorId="01DF5044" wp14:editId="6F16F2D4">
                      <wp:simplePos x="0" y="0"/>
                      <wp:positionH relativeFrom="column">
                        <wp:align>center</wp:align>
                      </wp:positionH>
                      <wp:positionV relativeFrom="paragraph">
                        <wp:posOffset>200025</wp:posOffset>
                      </wp:positionV>
                      <wp:extent cx="3257550" cy="2667000"/>
                      <wp:effectExtent l="0" t="0" r="19050" b="1905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1584" id="Rectangle 59" o:spid="_x0000_s1026" style="position:absolute;margin-left:0;margin-top:15.75pt;width:256.5pt;height:210pt;z-index:25164697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" fillcolor="yellow" strokecolor="#997339 [2409]">
                      <v:fill opacity="24929f"/>
                    </v:rect>
                  </w:pict>
                </mc:Fallback>
              </mc:AlternateContent>
            </w:r>
          </w:p>
        </w:tc>
        <w:tc>
          <w:tcPr>
            <w:tcW w:w="270" w:type="dxa"/>
          </w:tcPr>
          <w:p w:rsidR="00931623" w:rsidRPr="00D43B78" w:rsidRDefault="00931623" w:rsidP="00360145"/>
        </w:tc>
        <w:tc>
          <w:tcPr>
            <w:tcW w:w="5760" w:type="dxa"/>
          </w:tcPr>
          <w:p w:rsidR="00931623" w:rsidRDefault="002A38FA" w:rsidP="00360145">
            <w:r>
              <w:rPr>
                <w:noProof/>
              </w:rPr>
              <mc:AlternateContent>
                <mc:Choice Requires="wps">
                  <w:drawing>
                    <wp:anchor distT="0" distB="0" distL="114300" distR="114300" simplePos="0" relativeHeight="251666432" behindDoc="0" locked="0" layoutInCell="1" allowOverlap="1" wp14:anchorId="5E6E9CB6" wp14:editId="547EDFE3">
                      <wp:simplePos x="0" y="0"/>
                      <wp:positionH relativeFrom="page">
                        <wp:posOffset>200025</wp:posOffset>
                      </wp:positionH>
                      <wp:positionV relativeFrom="page">
                        <wp:posOffset>1038226</wp:posOffset>
                      </wp:positionV>
                      <wp:extent cx="3257550" cy="100965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369461385"/>
                                  </w:sdtPr>
                                  <w:sdtEndPr>
                                    <w:rPr>
                                      <w:sz w:val="18"/>
                                    </w:rPr>
                                  </w:sdtEndPr>
                                  <w:sdtContent>
                                    <w:p w:rsidR="00D76101" w:rsidRPr="007C0F23" w:rsidRDefault="00D76101" w:rsidP="002A38FA">
                                      <w:pPr>
                                        <w:pStyle w:val="Heading2"/>
                                        <w:jc w:val="center"/>
                                      </w:pPr>
                                      <w:r>
                                        <w:rPr>
                                          <w:sz w:val="56"/>
                                        </w:rPr>
                                        <w:t>Physical assault (GBV)</w:t>
                                      </w:r>
                                    </w:p>
                                  </w:sdtContent>
                                </w:sdt>
                                <w:p w:rsidR="00D76101" w:rsidRPr="002640F6" w:rsidRDefault="00D76101" w:rsidP="002A38FA">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9CB6" id="Text Box 63" o:spid="_x0000_s1031" type="#_x0000_t202" style="position:absolute;margin-left:15.75pt;margin-top:81.75pt;width:256.5pt;height: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s9uQ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" filled="f" stroked="f">
                      <v:textbox>
                        <w:txbxContent>
                          <w:sdt>
                            <w:sdtPr>
                              <w:rPr>
                                <w:sz w:val="56"/>
                              </w:rPr>
                              <w:id w:val="-369461385"/>
                            </w:sdtPr>
                            <w:sdtEndPr>
                              <w:rPr>
                                <w:sz w:val="18"/>
                              </w:rPr>
                            </w:sdtEndPr>
                            <w:sdtContent>
                              <w:p w:rsidR="00D76101" w:rsidRPr="007C0F23" w:rsidRDefault="00D76101" w:rsidP="002A38FA">
                                <w:pPr>
                                  <w:pStyle w:val="Heading2"/>
                                  <w:jc w:val="center"/>
                                </w:pPr>
                                <w:r>
                                  <w:rPr>
                                    <w:sz w:val="56"/>
                                  </w:rPr>
                                  <w:t>Physical assault (GBV)</w:t>
                                </w:r>
                              </w:p>
                            </w:sdtContent>
                          </w:sdt>
                          <w:p w:rsidR="00D76101" w:rsidRPr="002640F6" w:rsidRDefault="00D76101" w:rsidP="002A38FA">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645946" behindDoc="0" locked="0" layoutInCell="1" allowOverlap="1" wp14:anchorId="225FE547" wp14:editId="53EB9827">
                      <wp:simplePos x="0" y="0"/>
                      <wp:positionH relativeFrom="column">
                        <wp:align>center</wp:align>
                      </wp:positionH>
                      <wp:positionV relativeFrom="paragraph">
                        <wp:posOffset>200025</wp:posOffset>
                      </wp:positionV>
                      <wp:extent cx="3257550" cy="26670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DD0A8" id="Rectangle 60" o:spid="_x0000_s1026" style="position:absolute;margin-left:0;margin-top:15.75pt;width:256.5pt;height:210pt;z-index:2516459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" fillcolor="yellow" strokecolor="#997339 [2409]">
                      <v:fill opacity="24929f"/>
                    </v:rect>
                  </w:pict>
                </mc:Fallback>
              </mc:AlternateContent>
            </w:r>
          </w:p>
        </w:tc>
      </w:tr>
    </w:tbl>
    <w:p w:rsidR="008F4C0C" w:rsidRDefault="008F4C0C">
      <w:r>
        <w:br w:type="page"/>
      </w:r>
    </w:p>
    <w:tbl>
      <w:tblPr>
        <w:tblW w:w="11565" w:type="dxa"/>
        <w:jc w:val="center"/>
        <w:tblLayout w:type="fixed"/>
        <w:tblCellMar>
          <w:left w:w="15" w:type="dxa"/>
          <w:right w:w="15" w:type="dxa"/>
        </w:tblCellMar>
        <w:tblLook w:val="0000" w:firstRow="0" w:lastRow="0" w:firstColumn="0" w:lastColumn="0" w:noHBand="0" w:noVBand="0"/>
      </w:tblPr>
      <w:tblGrid>
        <w:gridCol w:w="5760"/>
        <w:gridCol w:w="270"/>
        <w:gridCol w:w="5535"/>
      </w:tblGrid>
      <w:tr w:rsidR="00E1638D" w:rsidTr="004F1FEC">
        <w:trPr>
          <w:cantSplit/>
          <w:trHeight w:hRule="exact" w:val="4800"/>
          <w:jc w:val="center"/>
        </w:trPr>
        <w:tc>
          <w:tcPr>
            <w:tcW w:w="5760" w:type="dxa"/>
          </w:tcPr>
          <w:p w:rsidR="00E1638D" w:rsidRDefault="00404050" w:rsidP="00360145">
            <w:pPr>
              <w:rPr>
                <w:noProof/>
              </w:rPr>
            </w:pPr>
            <w:r>
              <w:lastRenderedPageBreak/>
              <w:br w:type="page"/>
            </w:r>
            <w:r>
              <w:br w:type="page"/>
            </w:r>
            <w:r>
              <w:rPr>
                <w:noProof/>
              </w:rPr>
              <mc:AlternateContent>
                <mc:Choice Requires="wps">
                  <w:drawing>
                    <wp:anchor distT="0" distB="0" distL="114300" distR="114300" simplePos="0" relativeHeight="251681792" behindDoc="0" locked="0" layoutInCell="1" allowOverlap="1" wp14:anchorId="23AA8DC8" wp14:editId="610DF8B0">
                      <wp:simplePos x="0" y="0"/>
                      <wp:positionH relativeFrom="page">
                        <wp:posOffset>342155</wp:posOffset>
                      </wp:positionH>
                      <wp:positionV relativeFrom="page">
                        <wp:posOffset>6404776</wp:posOffset>
                      </wp:positionV>
                      <wp:extent cx="2976880" cy="240924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E1638D">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8DC8" id="_x0000_s1032" type="#_x0000_t202" style="position:absolute;margin-left:26.95pt;margin-top:504.3pt;width:234.4pt;height:189.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fLuwIAAMM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" filled="f" stroked="f">
                      <v:textbox>
                        <w:txbxContent>
                          <w:p w:rsidR="00D76101" w:rsidRPr="007938D1" w:rsidRDefault="00D76101" w:rsidP="00E1638D">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sidR="008F4C0C">
              <w:rPr>
                <w:noProof/>
              </w:rPr>
              <mc:AlternateContent>
                <mc:Choice Requires="wps">
                  <w:drawing>
                    <wp:anchor distT="0" distB="0" distL="114300" distR="114300" simplePos="0" relativeHeight="251683840" behindDoc="0" locked="0" layoutInCell="1" allowOverlap="1" wp14:anchorId="700A5944" wp14:editId="580F8408">
                      <wp:simplePos x="0" y="0"/>
                      <wp:positionH relativeFrom="page">
                        <wp:posOffset>342155</wp:posOffset>
                      </wp:positionH>
                      <wp:positionV relativeFrom="page">
                        <wp:posOffset>3359426</wp:posOffset>
                      </wp:positionV>
                      <wp:extent cx="2976907" cy="2448560"/>
                      <wp:effectExtent l="0" t="0" r="0" b="8890"/>
                      <wp:wrapNone/>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8F4C0C">
                                  <w:pPr>
                                    <w:pStyle w:val="Heading2"/>
                                    <w:jc w:val="both"/>
                                    <w:rPr>
                                      <w:sz w:val="22"/>
                                      <w:szCs w:val="22"/>
                                    </w:rPr>
                                  </w:pPr>
                                  <w:sdt>
                                    <w:sdtPr>
                                      <w:rPr>
                                        <w:sz w:val="22"/>
                                        <w:szCs w:val="22"/>
                                      </w:rPr>
                                      <w:id w:val="1139842599"/>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8F4C0C">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5944" id="_x0000_s1033" type="#_x0000_t202" style="position:absolute;margin-left:26.95pt;margin-top:264.5pt;width:234.4pt;height:192.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qM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" filled="f" stroked="f">
                      <v:textbox>
                        <w:txbxContent>
                          <w:p w:rsidR="00D76101" w:rsidRPr="002510CE" w:rsidRDefault="00985812" w:rsidP="008F4C0C">
                            <w:pPr>
                              <w:pStyle w:val="Heading2"/>
                              <w:jc w:val="both"/>
                              <w:rPr>
                                <w:sz w:val="22"/>
                                <w:szCs w:val="22"/>
                              </w:rPr>
                            </w:pPr>
                            <w:sdt>
                              <w:sdtPr>
                                <w:rPr>
                                  <w:sz w:val="22"/>
                                  <w:szCs w:val="22"/>
                                </w:rPr>
                                <w:id w:val="1139842599"/>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8F4C0C">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rsidR="008F4C0C">
              <w:br w:type="page"/>
            </w:r>
            <w:r w:rsidR="00E00CE9">
              <w:rPr>
                <w:noProof/>
              </w:rPr>
              <mc:AlternateContent>
                <mc:Choice Requires="wps">
                  <w:drawing>
                    <wp:anchor distT="0" distB="0" distL="114300" distR="114300" simplePos="0" relativeHeight="251676672" behindDoc="0" locked="0" layoutInCell="1" allowOverlap="1" wp14:anchorId="66490A2F" wp14:editId="1B18A0C4">
                      <wp:simplePos x="0" y="0"/>
                      <wp:positionH relativeFrom="page">
                        <wp:posOffset>389862</wp:posOffset>
                      </wp:positionH>
                      <wp:positionV relativeFrom="page">
                        <wp:posOffset>337930</wp:posOffset>
                      </wp:positionV>
                      <wp:extent cx="2778125" cy="2449002"/>
                      <wp:effectExtent l="0" t="0" r="0" b="889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719969236"/>
                                  </w:sdtPr>
                                  <w:sdtEndPr/>
                                  <w:sdtContent>
                                    <w:p w:rsidR="00D76101" w:rsidRPr="00E00CE9" w:rsidRDefault="00D76101" w:rsidP="00E00CE9">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0A2F" id="_x0000_s1034" type="#_x0000_t202" style="position:absolute;margin-left:30.7pt;margin-top:26.6pt;width:218.75pt;height:192.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0e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" filled="f" stroked="f">
                      <v:textbox>
                        <w:txbxContent>
                          <w:sdt>
                            <w:sdtPr>
                              <w:rPr>
                                <w:sz w:val="28"/>
                                <w:szCs w:val="32"/>
                              </w:rPr>
                              <w:id w:val="-719969236"/>
                            </w:sdtPr>
                            <w:sdtEndPr/>
                            <w:sdtContent>
                              <w:p w:rsidR="00D76101" w:rsidRPr="00E00CE9" w:rsidRDefault="00D76101" w:rsidP="00E00CE9">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E1638D" w:rsidRPr="00D43B78" w:rsidTr="00745B8B">
              <w:trPr>
                <w:cantSplit/>
                <w:trHeight w:hRule="exact" w:val="4800"/>
                <w:jc w:val="center"/>
              </w:trPr>
              <w:tc>
                <w:tcPr>
                  <w:tcW w:w="5760" w:type="dxa"/>
                </w:tcPr>
                <w:p w:rsidR="00E1638D" w:rsidRPr="00D43B78" w:rsidRDefault="00E1638D" w:rsidP="00745B8B">
                  <w:pPr>
                    <w:pStyle w:val="Heading3"/>
                  </w:pPr>
                  <w:r>
                    <w:rPr>
                      <w:noProof/>
                    </w:rPr>
                    <mc:AlternateContent>
                      <mc:Choice Requires="wps">
                        <w:drawing>
                          <wp:anchor distT="0" distB="0" distL="114300" distR="114300" simplePos="0" relativeHeight="251675648" behindDoc="0" locked="0" layoutInCell="1" allowOverlap="1" wp14:anchorId="1ADC4411" wp14:editId="0F2BF0E2">
                            <wp:simplePos x="0" y="0"/>
                            <wp:positionH relativeFrom="column">
                              <wp:posOffset>189506</wp:posOffset>
                            </wp:positionH>
                            <wp:positionV relativeFrom="topMargin">
                              <wp:posOffset>194807</wp:posOffset>
                            </wp:positionV>
                            <wp:extent cx="3257550" cy="2667000"/>
                            <wp:effectExtent l="0" t="0" r="19050" b="1905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54DE" id="Rectangle 55" o:spid="_x0000_s1026" style="position:absolute;margin-left:14.9pt;margin-top:15.35pt;width:256.5pt;height:2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" fillcolor="yellow" strokecolor="#997339 [2409]">
                            <v:fill opacity="24929f"/>
                            <w10:wrap anchory="margin"/>
                          </v:rect>
                        </w:pict>
                      </mc:Fallback>
                    </mc:AlternateContent>
                  </w:r>
                </w:p>
              </w:tc>
              <w:tc>
                <w:tcPr>
                  <w:tcW w:w="270" w:type="dxa"/>
                </w:tcPr>
                <w:p w:rsidR="00E1638D" w:rsidRPr="00D43B78" w:rsidRDefault="00E1638D" w:rsidP="00745B8B"/>
              </w:tc>
              <w:tc>
                <w:tcPr>
                  <w:tcW w:w="5760" w:type="dxa"/>
                </w:tcPr>
                <w:p w:rsidR="00E1638D" w:rsidRPr="00D43B78" w:rsidRDefault="00E1638D" w:rsidP="00745B8B">
                  <w:r>
                    <w:rPr>
                      <w:noProof/>
                    </w:rPr>
                    <mc:AlternateContent>
                      <mc:Choice Requires="wps">
                        <w:drawing>
                          <wp:anchor distT="0" distB="0" distL="114300" distR="114300" simplePos="0" relativeHeight="251674624" behindDoc="0" locked="0" layoutInCell="1" allowOverlap="1" wp14:anchorId="23C4C420" wp14:editId="4EA4D80A">
                            <wp:simplePos x="0" y="0"/>
                            <wp:positionH relativeFrom="column">
                              <wp:align>center</wp:align>
                            </wp:positionH>
                            <wp:positionV relativeFrom="paragraph">
                              <wp:posOffset>219075</wp:posOffset>
                            </wp:positionV>
                            <wp:extent cx="3257550" cy="2667000"/>
                            <wp:effectExtent l="0" t="0" r="19050" b="19050"/>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42E7" id="Rectangle 56" o:spid="_x0000_s1026" style="position:absolute;margin-left:0;margin-top:17.25pt;width:256.5pt;height:210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" fillcolor="yellow" strokecolor="#997339 [2409]">
                            <v:fill opacity="24929f"/>
                          </v:rect>
                        </w:pict>
                      </mc:Fallback>
                    </mc:AlternateContent>
                  </w:r>
                </w:p>
              </w:tc>
            </w:tr>
            <w:tr w:rsidR="00E1638D" w:rsidRPr="00D43B78" w:rsidTr="00745B8B">
              <w:trPr>
                <w:cantSplit/>
                <w:trHeight w:hRule="exact" w:val="4800"/>
                <w:jc w:val="center"/>
              </w:trPr>
              <w:tc>
                <w:tcPr>
                  <w:tcW w:w="5760" w:type="dxa"/>
                </w:tcPr>
                <w:p w:rsidR="00E1638D" w:rsidRPr="007C0F23" w:rsidRDefault="00E1638D" w:rsidP="00745B8B">
                  <w:r>
                    <w:rPr>
                      <w:noProof/>
                    </w:rPr>
                    <mc:AlternateContent>
                      <mc:Choice Requires="wps">
                        <w:drawing>
                          <wp:anchor distT="0" distB="0" distL="114300" distR="114300" simplePos="0" relativeHeight="251673600" behindDoc="0" locked="0" layoutInCell="1" allowOverlap="1" wp14:anchorId="2500DE5D" wp14:editId="2D5F4A63">
                            <wp:simplePos x="0" y="0"/>
                            <wp:positionH relativeFrom="column">
                              <wp:align>center</wp:align>
                            </wp:positionH>
                            <wp:positionV relativeFrom="paragraph">
                              <wp:posOffset>190500</wp:posOffset>
                            </wp:positionV>
                            <wp:extent cx="3257550" cy="2667000"/>
                            <wp:effectExtent l="0" t="0" r="19050" b="1905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C4BC" id="Rectangle 57" o:spid="_x0000_s1026" style="position:absolute;margin-left:0;margin-top:15pt;width:256.5pt;height:210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Bl&#10;uDF6TQIAAJoEAAAOAAAAAAAAAAAAAAAAAC4CAABkcnMvZTJvRG9jLnhtbFBLAQItABQABgAIAAAA&#10;IQBDv4pd3QAAAAcBAAAPAAAAAAAAAAAAAAAAAKcEAABkcnMvZG93bnJldi54bWxQSwUGAAAAAAQA&#10;BADzAAAAsQUAAAAA&#10;" fillcolor="yellow" strokecolor="#997339 [2409]">
                            <v:fill opacity="24929f"/>
                          </v:rect>
                        </w:pict>
                      </mc:Fallback>
                    </mc:AlternateContent>
                  </w:r>
                </w:p>
              </w:tc>
              <w:tc>
                <w:tcPr>
                  <w:tcW w:w="270" w:type="dxa"/>
                </w:tcPr>
                <w:p w:rsidR="00E1638D" w:rsidRPr="007C0F23" w:rsidRDefault="00E1638D" w:rsidP="00745B8B"/>
              </w:tc>
              <w:tc>
                <w:tcPr>
                  <w:tcW w:w="5760" w:type="dxa"/>
                </w:tcPr>
                <w:p w:rsidR="00E1638D" w:rsidRPr="00D43B78" w:rsidRDefault="00E1638D" w:rsidP="00745B8B">
                  <w:r>
                    <w:rPr>
                      <w:noProof/>
                    </w:rPr>
                    <mc:AlternateContent>
                      <mc:Choice Requires="wps">
                        <w:drawing>
                          <wp:anchor distT="0" distB="0" distL="114300" distR="114300" simplePos="0" relativeHeight="251672576" behindDoc="0" locked="0" layoutInCell="1" allowOverlap="1" wp14:anchorId="3BB57F13" wp14:editId="3CD8BDD7">
                            <wp:simplePos x="0" y="0"/>
                            <wp:positionH relativeFrom="column">
                              <wp:align>center</wp:align>
                            </wp:positionH>
                            <wp:positionV relativeFrom="paragraph">
                              <wp:posOffset>190500</wp:posOffset>
                            </wp:positionV>
                            <wp:extent cx="3257550" cy="2667000"/>
                            <wp:effectExtent l="0" t="0" r="19050" b="1905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EB39" id="Rectangle 58" o:spid="_x0000_s1026" style="position:absolute;margin-left:0;margin-top:15pt;width:256.5pt;height:210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CY&#10;Po4eTQIAAJoEAAAOAAAAAAAAAAAAAAAAAC4CAABkcnMvZTJvRG9jLnhtbFBLAQItABQABgAIAAAA&#10;IQBDv4pd3QAAAAcBAAAPAAAAAAAAAAAAAAAAAKcEAABkcnMvZG93bnJldi54bWxQSwUGAAAAAAQA&#10;BADzAAAAsQUAAAAA&#10;" fillcolor="yellow" strokecolor="#997339 [2409]">
                            <v:fill opacity="24929f"/>
                          </v:rect>
                        </w:pict>
                      </mc:Fallback>
                    </mc:AlternateContent>
                  </w:r>
                </w:p>
              </w:tc>
            </w:tr>
            <w:tr w:rsidR="00E1638D" w:rsidTr="00745B8B">
              <w:trPr>
                <w:cantSplit/>
                <w:trHeight w:hRule="exact" w:val="4800"/>
                <w:jc w:val="center"/>
              </w:trPr>
              <w:tc>
                <w:tcPr>
                  <w:tcW w:w="5760" w:type="dxa"/>
                </w:tcPr>
                <w:p w:rsidR="00E1638D" w:rsidRPr="00D43B78" w:rsidRDefault="00E1638D" w:rsidP="00745B8B">
                  <w:r>
                    <w:rPr>
                      <w:noProof/>
                    </w:rPr>
                    <mc:AlternateContent>
                      <mc:Choice Requires="wps">
                        <w:drawing>
                          <wp:anchor distT="0" distB="0" distL="114300" distR="114300" simplePos="0" relativeHeight="251671552" behindDoc="0" locked="0" layoutInCell="1" allowOverlap="1" wp14:anchorId="61F7B4F3" wp14:editId="76E5B1EE">
                            <wp:simplePos x="0" y="0"/>
                            <wp:positionH relativeFrom="column">
                              <wp:align>center</wp:align>
                            </wp:positionH>
                            <wp:positionV relativeFrom="paragraph">
                              <wp:posOffset>200025</wp:posOffset>
                            </wp:positionV>
                            <wp:extent cx="3257550" cy="2667000"/>
                            <wp:effectExtent l="0" t="0" r="19050" b="19050"/>
                            <wp:wrapNone/>
                            <wp:docPr id="7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3D77" id="Rectangle 59" o:spid="_x0000_s1026" style="position:absolute;margin-left:0;margin-top:15.75pt;width:256.5pt;height:210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Ak&#10;rSmMTQIAAJoEAAAOAAAAAAAAAAAAAAAAAC4CAABkcnMvZTJvRG9jLnhtbFBLAQItABQABgAIAAAA&#10;IQD9tUxl3QAAAAcBAAAPAAAAAAAAAAAAAAAAAKcEAABkcnMvZG93bnJldi54bWxQSwUGAAAAAAQA&#10;BADzAAAAsQUAAAAA&#10;" fillcolor="yellow" strokecolor="#997339 [2409]">
                            <v:fill opacity="24929f"/>
                          </v:rect>
                        </w:pict>
                      </mc:Fallback>
                    </mc:AlternateContent>
                  </w:r>
                </w:p>
              </w:tc>
              <w:tc>
                <w:tcPr>
                  <w:tcW w:w="270" w:type="dxa"/>
                </w:tcPr>
                <w:p w:rsidR="00E1638D" w:rsidRDefault="00E1638D" w:rsidP="00745B8B"/>
                <w:p w:rsidR="008F4C0C" w:rsidRDefault="008F4C0C" w:rsidP="00745B8B"/>
                <w:p w:rsidR="008F4C0C" w:rsidRDefault="008F4C0C" w:rsidP="00745B8B"/>
                <w:p w:rsidR="008F4C0C" w:rsidRDefault="008F4C0C" w:rsidP="00745B8B"/>
                <w:p w:rsidR="008F4C0C" w:rsidRDefault="008F4C0C" w:rsidP="00745B8B"/>
                <w:p w:rsidR="008F4C0C" w:rsidRDefault="008F4C0C" w:rsidP="00745B8B"/>
                <w:p w:rsidR="008F4C0C" w:rsidRPr="00D43B78" w:rsidRDefault="008F4C0C" w:rsidP="00745B8B"/>
              </w:tc>
              <w:tc>
                <w:tcPr>
                  <w:tcW w:w="5760" w:type="dxa"/>
                </w:tcPr>
                <w:p w:rsidR="00E1638D" w:rsidRDefault="00E1638D" w:rsidP="00745B8B">
                  <w:r>
                    <w:rPr>
                      <w:noProof/>
                    </w:rPr>
                    <mc:AlternateContent>
                      <mc:Choice Requires="wps">
                        <w:drawing>
                          <wp:anchor distT="0" distB="0" distL="114300" distR="114300" simplePos="0" relativeHeight="251670528" behindDoc="0" locked="0" layoutInCell="1" allowOverlap="1" wp14:anchorId="64E7E7A0" wp14:editId="2FADE22E">
                            <wp:simplePos x="0" y="0"/>
                            <wp:positionH relativeFrom="column">
                              <wp:align>center</wp:align>
                            </wp:positionH>
                            <wp:positionV relativeFrom="paragraph">
                              <wp:posOffset>200025</wp:posOffset>
                            </wp:positionV>
                            <wp:extent cx="3257550" cy="2667000"/>
                            <wp:effectExtent l="0" t="0" r="19050" b="19050"/>
                            <wp:wrapNone/>
                            <wp:docPr id="7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C7F" id="Rectangle 60" o:spid="_x0000_s1026" style="position:absolute;margin-left:0;margin-top:15.75pt;width:256.5pt;height:210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AA&#10;+ETuTQIAAJo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E1638D" w:rsidRDefault="00E1638D" w:rsidP="00E1638D">
            <w:pPr>
              <w:rPr>
                <w:vanish/>
              </w:rPr>
            </w:pPr>
          </w:p>
          <w:p w:rsidR="00E1638D" w:rsidRPr="00D43B78" w:rsidRDefault="00E1638D" w:rsidP="00360145"/>
        </w:tc>
        <w:tc>
          <w:tcPr>
            <w:tcW w:w="5535" w:type="dxa"/>
          </w:tcPr>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8F4C0C" w:rsidP="00360145">
            <w:pPr>
              <w:rPr>
                <w:noProof/>
              </w:rPr>
            </w:pPr>
          </w:p>
          <w:p w:rsidR="008F4C0C" w:rsidRDefault="002510CE" w:rsidP="00360145">
            <w:pPr>
              <w:rPr>
                <w:noProof/>
              </w:rPr>
            </w:pPr>
            <w:r>
              <w:rPr>
                <w:noProof/>
              </w:rPr>
              <mc:AlternateContent>
                <mc:Choice Requires="wps">
                  <w:drawing>
                    <wp:anchor distT="0" distB="0" distL="114300" distR="114300" simplePos="0" relativeHeight="251678720" behindDoc="0" locked="0" layoutInCell="1" allowOverlap="1" wp14:anchorId="3CCADE9F" wp14:editId="4DCB406B">
                      <wp:simplePos x="0" y="0"/>
                      <wp:positionH relativeFrom="page">
                        <wp:posOffset>201930</wp:posOffset>
                      </wp:positionH>
                      <wp:positionV relativeFrom="page">
                        <wp:posOffset>4114165</wp:posOffset>
                      </wp:positionV>
                      <wp:extent cx="3257550" cy="946150"/>
                      <wp:effectExtent l="0" t="0" r="0" b="635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325352798"/>
                                  </w:sdtPr>
                                  <w:sdtEndPr>
                                    <w:rPr>
                                      <w:sz w:val="18"/>
                                    </w:rPr>
                                  </w:sdtEndPr>
                                  <w:sdtContent>
                                    <w:p w:rsidR="00D76101" w:rsidRPr="007C0F23" w:rsidRDefault="00D76101" w:rsidP="00E1638D">
                                      <w:pPr>
                                        <w:pStyle w:val="Heading2"/>
                                        <w:jc w:val="center"/>
                                      </w:pPr>
                                      <w:r>
                                        <w:rPr>
                                          <w:sz w:val="56"/>
                                        </w:rPr>
                                        <w:t>Forced/early marriage (GBV)</w:t>
                                      </w:r>
                                    </w:p>
                                  </w:sdtContent>
                                </w:sdt>
                                <w:p w:rsidR="00D76101" w:rsidRPr="002640F6" w:rsidRDefault="00D76101" w:rsidP="00E1638D">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DE9F" id="_x0000_s1035" type="#_x0000_t202" style="position:absolute;margin-left:15.9pt;margin-top:323.95pt;width:256.5pt;height:7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Vv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" filled="f" stroked="f">
                      <v:textbox>
                        <w:txbxContent>
                          <w:sdt>
                            <w:sdtPr>
                              <w:rPr>
                                <w:sz w:val="56"/>
                              </w:rPr>
                              <w:id w:val="-1325352798"/>
                            </w:sdtPr>
                            <w:sdtEndPr>
                              <w:rPr>
                                <w:sz w:val="18"/>
                              </w:rPr>
                            </w:sdtEndPr>
                            <w:sdtContent>
                              <w:p w:rsidR="00D76101" w:rsidRPr="007C0F23" w:rsidRDefault="00D76101" w:rsidP="00E1638D">
                                <w:pPr>
                                  <w:pStyle w:val="Heading2"/>
                                  <w:jc w:val="center"/>
                                </w:pPr>
                                <w:r>
                                  <w:rPr>
                                    <w:sz w:val="56"/>
                                  </w:rPr>
                                  <w:t>Forced/early marriage (GBV)</w:t>
                                </w:r>
                              </w:p>
                            </w:sdtContent>
                          </w:sdt>
                          <w:p w:rsidR="00D76101" w:rsidRPr="002640F6" w:rsidRDefault="00D76101" w:rsidP="00E1638D">
                            <w:pPr>
                              <w:pStyle w:val="Heading1"/>
                              <w:jc w:val="center"/>
                            </w:pPr>
                          </w:p>
                        </w:txbxContent>
                      </v:textbox>
                      <w10:wrap anchorx="page" anchory="page"/>
                    </v:shape>
                  </w:pict>
                </mc:Fallback>
              </mc:AlternateContent>
            </w:r>
          </w:p>
          <w:p w:rsidR="008F4C0C" w:rsidRDefault="008F4C0C" w:rsidP="00360145">
            <w:pPr>
              <w:rPr>
                <w:noProof/>
              </w:rPr>
            </w:pPr>
          </w:p>
          <w:p w:rsidR="008F4C0C" w:rsidRDefault="008F4C0C"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404050" w:rsidRDefault="00404050" w:rsidP="00360145">
            <w:pPr>
              <w:rPr>
                <w:noProof/>
              </w:rPr>
            </w:pPr>
          </w:p>
          <w:p w:rsidR="00E1638D" w:rsidRDefault="002510CE" w:rsidP="00360145">
            <w:pPr>
              <w:rPr>
                <w:noProof/>
              </w:rPr>
            </w:pPr>
            <w:r>
              <w:rPr>
                <w:noProof/>
              </w:rPr>
              <mc:AlternateContent>
                <mc:Choice Requires="wps">
                  <w:drawing>
                    <wp:anchor distT="0" distB="0" distL="114300" distR="114300" simplePos="0" relativeHeight="251679744" behindDoc="0" locked="0" layoutInCell="1" allowOverlap="1" wp14:anchorId="09732DBA" wp14:editId="22ADFEC8">
                      <wp:simplePos x="0" y="0"/>
                      <wp:positionH relativeFrom="page">
                        <wp:posOffset>202510</wp:posOffset>
                      </wp:positionH>
                      <wp:positionV relativeFrom="page">
                        <wp:posOffset>6794390</wp:posOffset>
                      </wp:positionV>
                      <wp:extent cx="3257550" cy="1685676"/>
                      <wp:effectExtent l="0" t="0" r="0" b="0"/>
                      <wp:wrapNone/>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102521833"/>
                                  </w:sdtPr>
                                  <w:sdtEndPr>
                                    <w:rPr>
                                      <w:sz w:val="18"/>
                                    </w:rPr>
                                  </w:sdtEndPr>
                                  <w:sdtContent>
                                    <w:p w:rsidR="00D76101" w:rsidRPr="007C0F23" w:rsidRDefault="00D76101" w:rsidP="00E1638D">
                                      <w:pPr>
                                        <w:pStyle w:val="Heading2"/>
                                        <w:jc w:val="center"/>
                                      </w:pPr>
                                      <w:r>
                                        <w:rPr>
                                          <w:sz w:val="56"/>
                                        </w:rPr>
                                        <w:t>Female Genital Mutilation/Cutting (GBV)</w:t>
                                      </w:r>
                                    </w:p>
                                  </w:sdtContent>
                                </w:sdt>
                                <w:p w:rsidR="00D76101" w:rsidRPr="002640F6" w:rsidRDefault="00D76101" w:rsidP="00E1638D">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2DBA" id="_x0000_s1036" type="#_x0000_t202" style="position:absolute;margin-left:15.95pt;margin-top:535pt;width:256.5pt;height:13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Flug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" filled="f" stroked="f">
                      <v:textbox>
                        <w:txbxContent>
                          <w:sdt>
                            <w:sdtPr>
                              <w:rPr>
                                <w:sz w:val="56"/>
                              </w:rPr>
                              <w:id w:val="2102521833"/>
                            </w:sdtPr>
                            <w:sdtEndPr>
                              <w:rPr>
                                <w:sz w:val="18"/>
                              </w:rPr>
                            </w:sdtEndPr>
                            <w:sdtContent>
                              <w:p w:rsidR="00D76101" w:rsidRPr="007C0F23" w:rsidRDefault="00D76101" w:rsidP="00E1638D">
                                <w:pPr>
                                  <w:pStyle w:val="Heading2"/>
                                  <w:jc w:val="center"/>
                                </w:pPr>
                                <w:r>
                                  <w:rPr>
                                    <w:sz w:val="56"/>
                                  </w:rPr>
                                  <w:t>Female Genital Mutilation/Cutting (GBV)</w:t>
                                </w:r>
                              </w:p>
                            </w:sdtContent>
                          </w:sdt>
                          <w:p w:rsidR="00D76101" w:rsidRPr="002640F6" w:rsidRDefault="00D76101" w:rsidP="00E1638D">
                            <w:pPr>
                              <w:pStyle w:val="Heading1"/>
                              <w:jc w:val="center"/>
                            </w:pPr>
                          </w:p>
                        </w:txbxContent>
                      </v:textbox>
                      <w10:wrap anchorx="page" anchory="page"/>
                    </v:shape>
                  </w:pict>
                </mc:Fallback>
              </mc:AlternateContent>
            </w:r>
            <w:r w:rsidR="00E00CE9">
              <w:rPr>
                <w:noProof/>
              </w:rPr>
              <mc:AlternateContent>
                <mc:Choice Requires="wps">
                  <w:drawing>
                    <wp:anchor distT="0" distB="0" distL="114300" distR="114300" simplePos="0" relativeHeight="251677696" behindDoc="0" locked="0" layoutInCell="1" allowOverlap="1" wp14:anchorId="0813F9B4" wp14:editId="015F26F7">
                      <wp:simplePos x="0" y="0"/>
                      <wp:positionH relativeFrom="page">
                        <wp:posOffset>201930</wp:posOffset>
                      </wp:positionH>
                      <wp:positionV relativeFrom="page">
                        <wp:posOffset>1037397</wp:posOffset>
                      </wp:positionV>
                      <wp:extent cx="3257550" cy="1391479"/>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808988778"/>
                                  </w:sdtPr>
                                  <w:sdtEndPr>
                                    <w:rPr>
                                      <w:b w:val="0"/>
                                      <w:sz w:val="18"/>
                                    </w:rPr>
                                  </w:sdtEndPr>
                                  <w:sdtContent>
                                    <w:p w:rsidR="00D76101" w:rsidRPr="002640F6" w:rsidRDefault="00D76101" w:rsidP="00E00CE9">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F9B4" id="_x0000_s1037" type="#_x0000_t202" style="position:absolute;margin-left:15.9pt;margin-top:81.7pt;width:256.5pt;height:10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4P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" filled="f" stroked="f">
                      <v:textbox>
                        <w:txbxContent>
                          <w:sdt>
                            <w:sdtPr>
                              <w:rPr>
                                <w:sz w:val="56"/>
                              </w:rPr>
                              <w:id w:val="808988778"/>
                            </w:sdtPr>
                            <w:sdtEndPr>
                              <w:rPr>
                                <w:b w:val="0"/>
                                <w:sz w:val="18"/>
                              </w:rPr>
                            </w:sdtEndPr>
                            <w:sdtContent>
                              <w:p w:rsidR="00D76101" w:rsidRPr="002640F6" w:rsidRDefault="00D76101" w:rsidP="00E00CE9">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r w:rsidR="00404050" w:rsidTr="004F1FEC">
        <w:trPr>
          <w:cantSplit/>
          <w:trHeight w:hRule="exact" w:val="4800"/>
          <w:jc w:val="center"/>
        </w:trPr>
        <w:tc>
          <w:tcPr>
            <w:tcW w:w="5760" w:type="dxa"/>
          </w:tcPr>
          <w:p w:rsidR="00404050" w:rsidRDefault="00404050" w:rsidP="00360145"/>
        </w:tc>
        <w:tc>
          <w:tcPr>
            <w:tcW w:w="270" w:type="dxa"/>
          </w:tcPr>
          <w:p w:rsidR="00404050" w:rsidRDefault="00404050" w:rsidP="00745B8B">
            <w:pPr>
              <w:pStyle w:val="Heading3"/>
              <w:rPr>
                <w:noProof/>
              </w:rPr>
            </w:pPr>
          </w:p>
        </w:tc>
        <w:tc>
          <w:tcPr>
            <w:tcW w:w="5535" w:type="dxa"/>
          </w:tcPr>
          <w:p w:rsidR="00404050" w:rsidRDefault="00404050" w:rsidP="00360145">
            <w:pPr>
              <w:rPr>
                <w:noProof/>
              </w:rPr>
            </w:pPr>
          </w:p>
        </w:tc>
      </w:tr>
      <w:tr w:rsidR="00404050" w:rsidTr="004F1FEC">
        <w:trPr>
          <w:cantSplit/>
          <w:trHeight w:hRule="exact" w:val="4800"/>
          <w:jc w:val="center"/>
        </w:trPr>
        <w:tc>
          <w:tcPr>
            <w:tcW w:w="5760" w:type="dxa"/>
          </w:tcPr>
          <w:p w:rsidR="00404050" w:rsidRDefault="00404050" w:rsidP="00360145"/>
        </w:tc>
        <w:tc>
          <w:tcPr>
            <w:tcW w:w="270" w:type="dxa"/>
          </w:tcPr>
          <w:p w:rsidR="00404050" w:rsidRDefault="00404050" w:rsidP="00745B8B">
            <w:pPr>
              <w:pStyle w:val="Heading3"/>
              <w:rPr>
                <w:noProof/>
              </w:rPr>
            </w:pPr>
          </w:p>
        </w:tc>
        <w:tc>
          <w:tcPr>
            <w:tcW w:w="5535" w:type="dxa"/>
          </w:tcPr>
          <w:p w:rsidR="00404050" w:rsidRDefault="00404050" w:rsidP="00360145">
            <w:pPr>
              <w:rPr>
                <w:noProof/>
              </w:rPr>
            </w:pPr>
          </w:p>
        </w:tc>
      </w:tr>
      <w:tr w:rsidR="00404050" w:rsidTr="004F1FEC">
        <w:trPr>
          <w:cantSplit/>
          <w:trHeight w:hRule="exact" w:val="4800"/>
          <w:jc w:val="center"/>
        </w:trPr>
        <w:tc>
          <w:tcPr>
            <w:tcW w:w="5760" w:type="dxa"/>
          </w:tcPr>
          <w:p w:rsidR="00404050" w:rsidRDefault="0098749D" w:rsidP="00360145">
            <w:r>
              <w:rPr>
                <w:noProof/>
              </w:rPr>
              <w:lastRenderedPageBreak/>
              <mc:AlternateContent>
                <mc:Choice Requires="wps">
                  <w:drawing>
                    <wp:anchor distT="0" distB="0" distL="114300" distR="114300" simplePos="0" relativeHeight="251697152" behindDoc="0" locked="0" layoutInCell="1" allowOverlap="1" wp14:anchorId="3A668A87" wp14:editId="0ADD2AC0">
                      <wp:simplePos x="0" y="0"/>
                      <wp:positionH relativeFrom="page">
                        <wp:posOffset>342155</wp:posOffset>
                      </wp:positionH>
                      <wp:positionV relativeFrom="page">
                        <wp:posOffset>6380922</wp:posOffset>
                      </wp:positionV>
                      <wp:extent cx="2976880" cy="2448560"/>
                      <wp:effectExtent l="0" t="0" r="0" b="8890"/>
                      <wp:wrapNone/>
                      <wp:docPr id="1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98749D" w:rsidRDefault="00D76101" w:rsidP="00404050">
                                  <w:pPr>
                                    <w:pStyle w:val="Heading2"/>
                                    <w:jc w:val="both"/>
                                    <w:rPr>
                                      <w:sz w:val="36"/>
                                    </w:rPr>
                                  </w:pPr>
                                  <w:r w:rsidRPr="0098749D">
                                    <w:rPr>
                                      <w:sz w:val="36"/>
                                    </w:rPr>
                                    <w:t>Thy type of GBV is defined as non-consensual</w:t>
                                  </w:r>
                                  <w:r>
                                    <w:rPr>
                                      <w:sz w:val="36"/>
                                    </w:rPr>
                                    <w:t xml:space="preserve"> </w:t>
                                  </w:r>
                                  <w:r w:rsidRPr="0098749D">
                                    <w:rPr>
                                      <w:sz w:val="36"/>
                                    </w:rPr>
                                    <w:t>penetration (however slight) of the vagina, anus or mouth with a penis or other body part. Also includes penetration of the vagina or anus with an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8A87" id="_x0000_s1038" type="#_x0000_t202" style="position:absolute;margin-left:26.95pt;margin-top:502.45pt;width:234.4pt;height:192.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PBu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" filled="f" stroked="f">
                      <v:textbox>
                        <w:txbxContent>
                          <w:p w:rsidR="00D76101" w:rsidRPr="0098749D" w:rsidRDefault="00D76101" w:rsidP="00404050">
                            <w:pPr>
                              <w:pStyle w:val="Heading2"/>
                              <w:jc w:val="both"/>
                              <w:rPr>
                                <w:sz w:val="36"/>
                              </w:rPr>
                            </w:pPr>
                            <w:r w:rsidRPr="0098749D">
                              <w:rPr>
                                <w:sz w:val="36"/>
                              </w:rPr>
                              <w:t>Thy type of GBV is defined as non-consensual</w:t>
                            </w:r>
                            <w:r>
                              <w:rPr>
                                <w:sz w:val="36"/>
                              </w:rPr>
                              <w:t xml:space="preserve"> </w:t>
                            </w:r>
                            <w:r w:rsidRPr="0098749D">
                              <w:rPr>
                                <w:sz w:val="36"/>
                              </w:rPr>
                              <w:t>penetration (however slight) of the vagina, anus or mouth with a penis or other body part. Also includes penetration of the vagina or anus with an object.</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404050" w:rsidRPr="00D43B78" w:rsidTr="00745B8B">
              <w:trPr>
                <w:cantSplit/>
                <w:trHeight w:hRule="exact" w:val="4800"/>
                <w:jc w:val="center"/>
              </w:trPr>
              <w:tc>
                <w:tcPr>
                  <w:tcW w:w="5760" w:type="dxa"/>
                </w:tcPr>
                <w:p w:rsidR="00404050" w:rsidRPr="00D43B78" w:rsidRDefault="00404050" w:rsidP="00745B8B">
                  <w:pPr>
                    <w:pStyle w:val="Heading3"/>
                  </w:pPr>
                  <w:r>
                    <w:rPr>
                      <w:noProof/>
                    </w:rPr>
                    <mc:AlternateContent>
                      <mc:Choice Requires="wps">
                        <w:drawing>
                          <wp:anchor distT="0" distB="0" distL="114300" distR="114300" simplePos="0" relativeHeight="251692032" behindDoc="0" locked="0" layoutInCell="1" allowOverlap="1" wp14:anchorId="61BDAE30" wp14:editId="44D0483F">
                            <wp:simplePos x="0" y="0"/>
                            <wp:positionH relativeFrom="page">
                              <wp:posOffset>390525</wp:posOffset>
                            </wp:positionH>
                            <wp:positionV relativeFrom="page">
                              <wp:posOffset>416560</wp:posOffset>
                            </wp:positionV>
                            <wp:extent cx="2778125" cy="2279015"/>
                            <wp:effectExtent l="0" t="0" r="3175" b="0"/>
                            <wp:wrapNone/>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2"/>
                                          </w:rPr>
                                          <w:id w:val="-1855870983"/>
                                        </w:sdtPr>
                                        <w:sdtEndPr/>
                                        <w:sdtContent>
                                          <w:p w:rsidR="00D76101" w:rsidRPr="0075776A" w:rsidRDefault="00D76101" w:rsidP="0075776A">
                                            <w:pPr>
                                              <w:pStyle w:val="Heading2"/>
                                              <w:jc w:val="both"/>
                                              <w:rPr>
                                                <w:sz w:val="22"/>
                                              </w:rPr>
                                            </w:pPr>
                                            <w:r w:rsidRPr="0075776A">
                                              <w:rPr>
                                                <w:sz w:val="24"/>
                                              </w:rPr>
                                              <w:t>Gender-based violence (GBV) is an umbrella term for any harmful act that is perpetrated against a person’s will and that is based on socially ascribed (i.e. gender) differences between males and females. It includes acts that inflict physical, sexual or mental harm or suffering, threats of such acts, coercion, and other deprivations of liberty. These acts can occur in public or in private</w:t>
                                            </w:r>
                                            <w:r w:rsidRPr="0075776A">
                                              <w:rPr>
                                                <w:sz w:val="22"/>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AE30" id="_x0000_s1039" type="#_x0000_t202" style="position:absolute;margin-left:30.75pt;margin-top:32.8pt;width:218.75pt;height:179.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en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" filled="f" stroked="f">
                            <v:textbox>
                              <w:txbxContent>
                                <w:sdt>
                                  <w:sdtPr>
                                    <w:rPr>
                                      <w:sz w:val="22"/>
                                    </w:rPr>
                                    <w:id w:val="-1855870983"/>
                                  </w:sdtPr>
                                  <w:sdtEndPr/>
                                  <w:sdtContent>
                                    <w:p w:rsidR="00D76101" w:rsidRPr="0075776A" w:rsidRDefault="00D76101" w:rsidP="0075776A">
                                      <w:pPr>
                                        <w:pStyle w:val="Heading2"/>
                                        <w:jc w:val="both"/>
                                        <w:rPr>
                                          <w:sz w:val="22"/>
                                        </w:rPr>
                                      </w:pPr>
                                      <w:r w:rsidRPr="0075776A">
                                        <w:rPr>
                                          <w:sz w:val="24"/>
                                        </w:rPr>
                                        <w:t>Gender-based violence (GBV) is an umbrella term for any harmful act that is perpetrated against a person’s will and that is based on socially ascribed (i.e. gender) differences between males and females. It includes acts that inflict physical, sexual or mental harm or suffering, threats of such acts, coercion, and other deprivations of liberty. These acts can occur in public or in private</w:t>
                                      </w:r>
                                      <w:r w:rsidRPr="0075776A">
                                        <w:rPr>
                                          <w:sz w:val="22"/>
                                        </w:rPr>
                                        <w:t>.</w:t>
                                      </w:r>
                                    </w:p>
                                  </w:sdtContent>
                                </w:sdt>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05706671" wp14:editId="4416B074">
                            <wp:simplePos x="0" y="0"/>
                            <wp:positionH relativeFrom="column">
                              <wp:posOffset>190500</wp:posOffset>
                            </wp:positionH>
                            <wp:positionV relativeFrom="topMargin">
                              <wp:posOffset>195580</wp:posOffset>
                            </wp:positionV>
                            <wp:extent cx="3257550" cy="2667000"/>
                            <wp:effectExtent l="0" t="0" r="19050" b="19050"/>
                            <wp:wrapNone/>
                            <wp:docPr id="10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3CF39" id="Rectangle 55" o:spid="_x0000_s1026" style="position:absolute;margin-left:15pt;margin-top:15.4pt;width:256.5pt;height:2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" fillcolor="yellow" strokecolor="#997339 [2409]">
                            <v:fill opacity="24929f"/>
                            <w10:wrap anchory="margin"/>
                          </v:rect>
                        </w:pict>
                      </mc:Fallback>
                    </mc:AlternateContent>
                  </w:r>
                </w:p>
              </w:tc>
              <w:tc>
                <w:tcPr>
                  <w:tcW w:w="270" w:type="dxa"/>
                </w:tcPr>
                <w:p w:rsidR="00404050" w:rsidRPr="00D43B78" w:rsidRDefault="00404050" w:rsidP="00745B8B"/>
              </w:tc>
              <w:tc>
                <w:tcPr>
                  <w:tcW w:w="5760" w:type="dxa"/>
                </w:tcPr>
                <w:p w:rsidR="00404050" w:rsidRPr="00D43B78" w:rsidRDefault="00404050" w:rsidP="00745B8B">
                  <w:r>
                    <w:rPr>
                      <w:noProof/>
                    </w:rPr>
                    <mc:AlternateContent>
                      <mc:Choice Requires="wps">
                        <w:drawing>
                          <wp:anchor distT="0" distB="0" distL="114300" distR="114300" simplePos="0" relativeHeight="251689984" behindDoc="0" locked="0" layoutInCell="1" allowOverlap="1" wp14:anchorId="357C1CD8" wp14:editId="756B67FA">
                            <wp:simplePos x="0" y="0"/>
                            <wp:positionH relativeFrom="column">
                              <wp:align>center</wp:align>
                            </wp:positionH>
                            <wp:positionV relativeFrom="paragraph">
                              <wp:posOffset>219075</wp:posOffset>
                            </wp:positionV>
                            <wp:extent cx="3257550" cy="2667000"/>
                            <wp:effectExtent l="0" t="0" r="19050" b="19050"/>
                            <wp:wrapNone/>
                            <wp:docPr id="1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8641" id="Rectangle 56" o:spid="_x0000_s1026" style="position:absolute;margin-left:0;margin-top:17.25pt;width:256.5pt;height:210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IqX1sU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404050" w:rsidRPr="00D43B78" w:rsidTr="00745B8B">
              <w:trPr>
                <w:cantSplit/>
                <w:trHeight w:hRule="exact" w:val="4800"/>
                <w:jc w:val="center"/>
              </w:trPr>
              <w:tc>
                <w:tcPr>
                  <w:tcW w:w="5760" w:type="dxa"/>
                </w:tcPr>
                <w:p w:rsidR="00404050" w:rsidRPr="007C0F23" w:rsidRDefault="00404050" w:rsidP="00745B8B">
                  <w:r>
                    <w:rPr>
                      <w:noProof/>
                    </w:rPr>
                    <mc:AlternateContent>
                      <mc:Choice Requires="wps">
                        <w:drawing>
                          <wp:anchor distT="0" distB="0" distL="114300" distR="114300" simplePos="0" relativeHeight="251696128" behindDoc="0" locked="0" layoutInCell="1" allowOverlap="1" wp14:anchorId="3480D609" wp14:editId="4D9FE69E">
                            <wp:simplePos x="0" y="0"/>
                            <wp:positionH relativeFrom="page">
                              <wp:posOffset>257175</wp:posOffset>
                            </wp:positionH>
                            <wp:positionV relativeFrom="page">
                              <wp:posOffset>323850</wp:posOffset>
                            </wp:positionV>
                            <wp:extent cx="3086100" cy="2390775"/>
                            <wp:effectExtent l="0" t="0" r="0" b="9525"/>
                            <wp:wrapNone/>
                            <wp:docPr id="10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6"/>
                                            <w:szCs w:val="26"/>
                                          </w:rPr>
                                          <w:id w:val="1411040965"/>
                                        </w:sdtPr>
                                        <w:sdtEndPr/>
                                        <w:sdtContent>
                                          <w:p w:rsidR="00D76101" w:rsidRPr="0098749D" w:rsidRDefault="00D76101" w:rsidP="00513F5E">
                                            <w:pPr>
                                              <w:pStyle w:val="Heading2"/>
                                              <w:jc w:val="both"/>
                                              <w:rPr>
                                                <w:sz w:val="26"/>
                                                <w:szCs w:val="26"/>
                                              </w:rPr>
                                            </w:pPr>
                                            <w:r w:rsidRPr="0098749D">
                                              <w:rPr>
                                                <w:sz w:val="26"/>
                                                <w:szCs w:val="26"/>
                                              </w:rPr>
                                              <w:t>This type of GBV is defined as the denial of rightful access to economic resources/assets or livelihood opportunities, education, health or other social services. Examples include a widow prevented from receiving an inheritance, earnings forcibly taken by an intimate partner or family member, a woman prevented from using contraceptives, a girl prevented from attending school, etc.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D609" id="_x0000_s1040" type="#_x0000_t202" style="position:absolute;margin-left:20.25pt;margin-top:25.5pt;width:243pt;height:188.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3cuQIAAMU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" filled="f" stroked="f">
                            <v:textbox>
                              <w:txbxContent>
                                <w:sdt>
                                  <w:sdtPr>
                                    <w:rPr>
                                      <w:sz w:val="26"/>
                                      <w:szCs w:val="26"/>
                                    </w:rPr>
                                    <w:id w:val="1411040965"/>
                                  </w:sdtPr>
                                  <w:sdtEndPr/>
                                  <w:sdtContent>
                                    <w:p w:rsidR="00D76101" w:rsidRPr="0098749D" w:rsidRDefault="00D76101" w:rsidP="00513F5E">
                                      <w:pPr>
                                        <w:pStyle w:val="Heading2"/>
                                        <w:jc w:val="both"/>
                                        <w:rPr>
                                          <w:sz w:val="26"/>
                                          <w:szCs w:val="26"/>
                                        </w:rPr>
                                      </w:pPr>
                                      <w:r w:rsidRPr="0098749D">
                                        <w:rPr>
                                          <w:sz w:val="26"/>
                                          <w:szCs w:val="26"/>
                                        </w:rPr>
                                        <w:t>This type of GBV is defined as the denial of rightful access to economic resources/assets or livelihood opportunities, education, health or other social services. Examples include a widow prevented from receiving an inheritance, earnings forcibly taken by an intimate partner or family member, a woman prevented from using contraceptives, a girl prevented from attending school, etc. .</w:t>
                                      </w:r>
                                    </w:p>
                                  </w:sdtContent>
                                </w:sdt>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0A5F22F4" wp14:editId="7ECC9F29">
                            <wp:simplePos x="0" y="0"/>
                            <wp:positionH relativeFrom="column">
                              <wp:align>center</wp:align>
                            </wp:positionH>
                            <wp:positionV relativeFrom="paragraph">
                              <wp:posOffset>190500</wp:posOffset>
                            </wp:positionV>
                            <wp:extent cx="3257550" cy="2667000"/>
                            <wp:effectExtent l="0" t="0" r="19050" b="19050"/>
                            <wp:wrapNone/>
                            <wp:docPr id="10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1A734" id="Rectangle 57" o:spid="_x0000_s1026" style="position:absolute;margin-left:0;margin-top:15pt;width:256.5pt;height:210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DZ&#10;5bOVTQIAAJsEAAAOAAAAAAAAAAAAAAAAAC4CAABkcnMvZTJvRG9jLnhtbFBLAQItABQABgAIAAAA&#10;IQBDv4pd3QAAAAcBAAAPAAAAAAAAAAAAAAAAAKcEAABkcnMvZG93bnJldi54bWxQSwUGAAAAAAQA&#10;BADzAAAAsQUAAAAA&#10;" fillcolor="yellow" strokecolor="#997339 [2409]">
                            <v:fill opacity="24929f"/>
                          </v:rect>
                        </w:pict>
                      </mc:Fallback>
                    </mc:AlternateContent>
                  </w:r>
                </w:p>
              </w:tc>
              <w:tc>
                <w:tcPr>
                  <w:tcW w:w="270" w:type="dxa"/>
                </w:tcPr>
                <w:p w:rsidR="00404050" w:rsidRPr="007C0F23" w:rsidRDefault="00404050" w:rsidP="00745B8B"/>
              </w:tc>
              <w:tc>
                <w:tcPr>
                  <w:tcW w:w="5760" w:type="dxa"/>
                </w:tcPr>
                <w:p w:rsidR="00404050" w:rsidRPr="00D43B78" w:rsidRDefault="00404050" w:rsidP="00745B8B">
                  <w:r>
                    <w:rPr>
                      <w:noProof/>
                    </w:rPr>
                    <mc:AlternateContent>
                      <mc:Choice Requires="wps">
                        <w:drawing>
                          <wp:anchor distT="0" distB="0" distL="114300" distR="114300" simplePos="0" relativeHeight="251687936" behindDoc="0" locked="0" layoutInCell="1" allowOverlap="1" wp14:anchorId="0B02F4C3" wp14:editId="0B74A2E7">
                            <wp:simplePos x="0" y="0"/>
                            <wp:positionH relativeFrom="column">
                              <wp:align>center</wp:align>
                            </wp:positionH>
                            <wp:positionV relativeFrom="paragraph">
                              <wp:posOffset>190500</wp:posOffset>
                            </wp:positionV>
                            <wp:extent cx="3257550" cy="2667000"/>
                            <wp:effectExtent l="0" t="0" r="19050" b="19050"/>
                            <wp:wrapNone/>
                            <wp:docPr id="10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DA83" id="Rectangle 58" o:spid="_x0000_s1026" style="position:absolute;margin-left:0;margin-top:15pt;width:256.5pt;height:210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pX3XJ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404050" w:rsidTr="00745B8B">
              <w:trPr>
                <w:cantSplit/>
                <w:trHeight w:hRule="exact" w:val="4800"/>
                <w:jc w:val="center"/>
              </w:trPr>
              <w:tc>
                <w:tcPr>
                  <w:tcW w:w="5760" w:type="dxa"/>
                </w:tcPr>
                <w:p w:rsidR="00404050" w:rsidRPr="00D43B78" w:rsidRDefault="00404050" w:rsidP="00745B8B">
                  <w:r>
                    <w:rPr>
                      <w:noProof/>
                    </w:rPr>
                    <mc:AlternateContent>
                      <mc:Choice Requires="wps">
                        <w:drawing>
                          <wp:anchor distT="0" distB="0" distL="114300" distR="114300" simplePos="0" relativeHeight="251686912" behindDoc="0" locked="0" layoutInCell="1" allowOverlap="1" wp14:anchorId="149A2507" wp14:editId="788B3E5A">
                            <wp:simplePos x="0" y="0"/>
                            <wp:positionH relativeFrom="column">
                              <wp:align>center</wp:align>
                            </wp:positionH>
                            <wp:positionV relativeFrom="paragraph">
                              <wp:posOffset>200025</wp:posOffset>
                            </wp:positionV>
                            <wp:extent cx="3257550" cy="2667000"/>
                            <wp:effectExtent l="0" t="0" r="19050" b="19050"/>
                            <wp:wrapNone/>
                            <wp:docPr id="10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B514" id="Rectangle 59" o:spid="_x0000_s1026" style="position:absolute;margin-left:0;margin-top:15.75pt;width:256.5pt;height:210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nyssL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404050" w:rsidRPr="00D43B78" w:rsidRDefault="00404050" w:rsidP="00745B8B"/>
              </w:tc>
              <w:tc>
                <w:tcPr>
                  <w:tcW w:w="5760" w:type="dxa"/>
                </w:tcPr>
                <w:p w:rsidR="00404050" w:rsidRDefault="00404050" w:rsidP="00745B8B">
                  <w:r>
                    <w:rPr>
                      <w:noProof/>
                    </w:rPr>
                    <mc:AlternateContent>
                      <mc:Choice Requires="wps">
                        <w:drawing>
                          <wp:anchor distT="0" distB="0" distL="114300" distR="114300" simplePos="0" relativeHeight="251695104" behindDoc="0" locked="0" layoutInCell="1" allowOverlap="1" wp14:anchorId="10E40779" wp14:editId="16FF5B57">
                            <wp:simplePos x="0" y="0"/>
                            <wp:positionH relativeFrom="page">
                              <wp:posOffset>200025</wp:posOffset>
                            </wp:positionH>
                            <wp:positionV relativeFrom="page">
                              <wp:posOffset>1038226</wp:posOffset>
                            </wp:positionV>
                            <wp:extent cx="3257550" cy="1009650"/>
                            <wp:effectExtent l="0" t="0" r="0" b="0"/>
                            <wp:wrapNone/>
                            <wp:docPr id="1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1484233031"/>
                                        </w:sdtPr>
                                        <w:sdtEndPr>
                                          <w:rPr>
                                            <w:sz w:val="14"/>
                                          </w:rPr>
                                        </w:sdtEndPr>
                                        <w:sdtContent>
                                          <w:p w:rsidR="00D76101" w:rsidRPr="00336B4F" w:rsidRDefault="00D76101" w:rsidP="00336B4F">
                                            <w:pPr>
                                              <w:pStyle w:val="Heading2"/>
                                              <w:jc w:val="center"/>
                                              <w:rPr>
                                                <w:sz w:val="56"/>
                                              </w:rPr>
                                            </w:pPr>
                                            <w:r w:rsidRPr="00336B4F">
                                              <w:rPr>
                                                <w:sz w:val="72"/>
                                              </w:rPr>
                                              <w:t>Rape (GBV)</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0779" id="_x0000_s1041" type="#_x0000_t202" style="position:absolute;margin-left:15.75pt;margin-top:81.75pt;width:256.5pt;height:7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73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" filled="f" stroked="f">
                            <v:textbox>
                              <w:txbxContent>
                                <w:sdt>
                                  <w:sdtPr>
                                    <w:rPr>
                                      <w:rFonts w:asciiTheme="minorHAnsi" w:hAnsiTheme="minorHAnsi"/>
                                      <w:b w:val="0"/>
                                      <w:sz w:val="56"/>
                                    </w:rPr>
                                    <w:id w:val="-1484233031"/>
                                  </w:sdtPr>
                                  <w:sdtEndPr>
                                    <w:rPr>
                                      <w:sz w:val="14"/>
                                    </w:rPr>
                                  </w:sdtEndPr>
                                  <w:sdtContent>
                                    <w:p w:rsidR="00D76101" w:rsidRPr="00336B4F" w:rsidRDefault="00D76101" w:rsidP="00336B4F">
                                      <w:pPr>
                                        <w:pStyle w:val="Heading2"/>
                                        <w:jc w:val="center"/>
                                        <w:rPr>
                                          <w:sz w:val="56"/>
                                        </w:rPr>
                                      </w:pPr>
                                      <w:r w:rsidRPr="00336B4F">
                                        <w:rPr>
                                          <w:sz w:val="72"/>
                                        </w:rPr>
                                        <w:t>Rape (GBV)</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5D5FDCCA" wp14:editId="41A61676">
                            <wp:simplePos x="0" y="0"/>
                            <wp:positionH relativeFrom="column">
                              <wp:align>center</wp:align>
                            </wp:positionH>
                            <wp:positionV relativeFrom="paragraph">
                              <wp:posOffset>200025</wp:posOffset>
                            </wp:positionV>
                            <wp:extent cx="3257550" cy="2667000"/>
                            <wp:effectExtent l="0" t="0" r="19050" b="19050"/>
                            <wp:wrapNone/>
                            <wp:docPr id="1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9FEE" id="Rectangle 60" o:spid="_x0000_s1026" style="position:absolute;margin-left:0;margin-top:15.75pt;width:256.5pt;height:210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8&#10;pcYB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404050" w:rsidRDefault="00404050" w:rsidP="00404050">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404050" w:rsidTr="00745B8B">
              <w:trPr>
                <w:cantSplit/>
                <w:trHeight w:hRule="exact" w:val="4800"/>
                <w:jc w:val="center"/>
              </w:trPr>
              <w:tc>
                <w:tcPr>
                  <w:tcW w:w="5760" w:type="dxa"/>
                </w:tcPr>
                <w:p w:rsidR="00404050" w:rsidRDefault="00404050" w:rsidP="00745B8B">
                  <w:pPr>
                    <w:rPr>
                      <w:noProof/>
                    </w:rPr>
                  </w:pPr>
                  <w:r>
                    <w:rPr>
                      <w:noProof/>
                    </w:rPr>
                    <mc:AlternateContent>
                      <mc:Choice Requires="wps">
                        <w:drawing>
                          <wp:anchor distT="0" distB="0" distL="114300" distR="114300" simplePos="0" relativeHeight="251708416" behindDoc="0" locked="0" layoutInCell="1" allowOverlap="1" wp14:anchorId="1BB887FC" wp14:editId="11457D3B">
                            <wp:simplePos x="0" y="0"/>
                            <wp:positionH relativeFrom="page">
                              <wp:posOffset>342155</wp:posOffset>
                            </wp:positionH>
                            <wp:positionV relativeFrom="page">
                              <wp:posOffset>6404776</wp:posOffset>
                            </wp:positionV>
                            <wp:extent cx="2976880" cy="2409245"/>
                            <wp:effectExtent l="0" t="0" r="0" b="0"/>
                            <wp:wrapNone/>
                            <wp:docPr id="1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87FC" id="_x0000_s1042" type="#_x0000_t202" style="position:absolute;margin-left:26.95pt;margin-top:504.3pt;width:234.4pt;height:189.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bhvAIAAMU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709440" behindDoc="0" locked="0" layoutInCell="1" allowOverlap="1" wp14:anchorId="31E1FA21" wp14:editId="45459895">
                            <wp:simplePos x="0" y="0"/>
                            <wp:positionH relativeFrom="page">
                              <wp:posOffset>342155</wp:posOffset>
                            </wp:positionH>
                            <wp:positionV relativeFrom="page">
                              <wp:posOffset>3359426</wp:posOffset>
                            </wp:positionV>
                            <wp:extent cx="2976907" cy="2448560"/>
                            <wp:effectExtent l="0" t="0" r="0" b="8890"/>
                            <wp:wrapNone/>
                            <wp:docPr id="1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986552463"/>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FA21" id="_x0000_s1043" type="#_x0000_t202" style="position:absolute;margin-left:26.95pt;margin-top:264.5pt;width:234.4pt;height:192.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bN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" filled="f" stroked="f">
                            <v:textbox>
                              <w:txbxContent>
                                <w:p w:rsidR="00D76101" w:rsidRPr="002510CE" w:rsidRDefault="00985812" w:rsidP="00404050">
                                  <w:pPr>
                                    <w:pStyle w:val="Heading2"/>
                                    <w:jc w:val="both"/>
                                    <w:rPr>
                                      <w:sz w:val="22"/>
                                      <w:szCs w:val="22"/>
                                    </w:rPr>
                                  </w:pPr>
                                  <w:sdt>
                                    <w:sdtPr>
                                      <w:rPr>
                                        <w:sz w:val="22"/>
                                        <w:szCs w:val="22"/>
                                      </w:rPr>
                                      <w:id w:val="-986552463"/>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704320" behindDoc="0" locked="0" layoutInCell="1" allowOverlap="1" wp14:anchorId="19FB68BE" wp14:editId="5CEE07FB">
                            <wp:simplePos x="0" y="0"/>
                            <wp:positionH relativeFrom="page">
                              <wp:posOffset>389862</wp:posOffset>
                            </wp:positionH>
                            <wp:positionV relativeFrom="page">
                              <wp:posOffset>337930</wp:posOffset>
                            </wp:positionV>
                            <wp:extent cx="2778125" cy="2449002"/>
                            <wp:effectExtent l="0" t="0" r="0" b="8890"/>
                            <wp:wrapNone/>
                            <wp:docPr id="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111733448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68BE" id="_x0000_s1044" type="#_x0000_t202" style="position:absolute;margin-left:30.7pt;margin-top:26.6pt;width:218.75pt;height:192.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I3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" filled="f" stroked="f">
                            <v:textbox>
                              <w:txbxContent>
                                <w:sdt>
                                  <w:sdtPr>
                                    <w:rPr>
                                      <w:sz w:val="28"/>
                                      <w:szCs w:val="32"/>
                                    </w:rPr>
                                    <w:id w:val="111733448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404050" w:rsidRPr="00D43B78" w:rsidTr="00745B8B">
                    <w:trPr>
                      <w:cantSplit/>
                      <w:trHeight w:hRule="exact" w:val="4800"/>
                      <w:jc w:val="center"/>
                    </w:trPr>
                    <w:tc>
                      <w:tcPr>
                        <w:tcW w:w="5760" w:type="dxa"/>
                      </w:tcPr>
                      <w:p w:rsidR="00404050" w:rsidRPr="00D43B78" w:rsidRDefault="00404050" w:rsidP="00745B8B">
                        <w:pPr>
                          <w:pStyle w:val="Heading3"/>
                        </w:pPr>
                      </w:p>
                    </w:tc>
                    <w:tc>
                      <w:tcPr>
                        <w:tcW w:w="270" w:type="dxa"/>
                      </w:tcPr>
                      <w:p w:rsidR="00404050" w:rsidRPr="00D43B78" w:rsidRDefault="00404050" w:rsidP="00745B8B"/>
                    </w:tc>
                    <w:tc>
                      <w:tcPr>
                        <w:tcW w:w="5760" w:type="dxa"/>
                      </w:tcPr>
                      <w:p w:rsidR="00404050" w:rsidRPr="00D43B78" w:rsidRDefault="00404050" w:rsidP="00745B8B"/>
                    </w:tc>
                  </w:tr>
                  <w:tr w:rsidR="00404050" w:rsidRPr="00D43B78" w:rsidTr="00745B8B">
                    <w:trPr>
                      <w:cantSplit/>
                      <w:trHeight w:hRule="exact" w:val="4800"/>
                      <w:jc w:val="center"/>
                    </w:trPr>
                    <w:tc>
                      <w:tcPr>
                        <w:tcW w:w="5760" w:type="dxa"/>
                      </w:tcPr>
                      <w:p w:rsidR="00404050" w:rsidRPr="007C0F23" w:rsidRDefault="00404050" w:rsidP="00745B8B">
                        <w:r>
                          <w:rPr>
                            <w:noProof/>
                          </w:rPr>
                          <mc:AlternateContent>
                            <mc:Choice Requires="wps">
                              <w:drawing>
                                <wp:anchor distT="0" distB="0" distL="114300" distR="114300" simplePos="0" relativeHeight="251701248" behindDoc="0" locked="0" layoutInCell="1" allowOverlap="1" wp14:anchorId="32B5028C" wp14:editId="652F90F2">
                                  <wp:simplePos x="0" y="0"/>
                                  <wp:positionH relativeFrom="column">
                                    <wp:align>center</wp:align>
                                  </wp:positionH>
                                  <wp:positionV relativeFrom="paragraph">
                                    <wp:posOffset>190500</wp:posOffset>
                                  </wp:positionV>
                                  <wp:extent cx="3257550" cy="2667000"/>
                                  <wp:effectExtent l="0" t="0" r="19050" b="19050"/>
                                  <wp:wrapNone/>
                                  <wp:docPr id="1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6986" id="Rectangle 57" o:spid="_x0000_s1026" style="position:absolute;margin-left:0;margin-top:15pt;width:256.5pt;height:210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HyiJ9U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404050" w:rsidRPr="007C0F23" w:rsidRDefault="00404050" w:rsidP="00745B8B"/>
                    </w:tc>
                    <w:tc>
                      <w:tcPr>
                        <w:tcW w:w="5760" w:type="dxa"/>
                      </w:tcPr>
                      <w:p w:rsidR="00404050" w:rsidRPr="00D43B78" w:rsidRDefault="00404050" w:rsidP="00745B8B">
                        <w:r>
                          <w:rPr>
                            <w:noProof/>
                          </w:rPr>
                          <mc:AlternateContent>
                            <mc:Choice Requires="wps">
                              <w:drawing>
                                <wp:anchor distT="0" distB="0" distL="114300" distR="114300" simplePos="0" relativeHeight="251700224" behindDoc="0" locked="0" layoutInCell="1" allowOverlap="1" wp14:anchorId="6CD876D1" wp14:editId="47532723">
                                  <wp:simplePos x="0" y="0"/>
                                  <wp:positionH relativeFrom="column">
                                    <wp:align>center</wp:align>
                                  </wp:positionH>
                                  <wp:positionV relativeFrom="paragraph">
                                    <wp:posOffset>190500</wp:posOffset>
                                  </wp:positionV>
                                  <wp:extent cx="3257550" cy="2667000"/>
                                  <wp:effectExtent l="0" t="0" r="19050" b="19050"/>
                                  <wp:wrapNone/>
                                  <wp:docPr id="1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F777" id="Rectangle 58" o:spid="_x0000_s1026" style="position:absolute;margin-left:0;margin-top:15pt;width:256.5pt;height:210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Dy&#10;LO+vTQIAAJsEAAAOAAAAAAAAAAAAAAAAAC4CAABkcnMvZTJvRG9jLnhtbFBLAQItABQABgAIAAAA&#10;IQBDv4pd3QAAAAcBAAAPAAAAAAAAAAAAAAAAAKcEAABkcnMvZG93bnJldi54bWxQSwUGAAAAAAQA&#10;BADzAAAAsQUAAAAA&#10;" fillcolor="yellow" strokecolor="#997339 [2409]">
                                  <v:fill opacity="24929f"/>
                                </v:rect>
                              </w:pict>
                            </mc:Fallback>
                          </mc:AlternateContent>
                        </w:r>
                      </w:p>
                    </w:tc>
                  </w:tr>
                  <w:tr w:rsidR="00404050" w:rsidTr="00745B8B">
                    <w:trPr>
                      <w:cantSplit/>
                      <w:trHeight w:hRule="exact" w:val="4800"/>
                      <w:jc w:val="center"/>
                    </w:trPr>
                    <w:tc>
                      <w:tcPr>
                        <w:tcW w:w="5760" w:type="dxa"/>
                      </w:tcPr>
                      <w:p w:rsidR="00404050" w:rsidRPr="00D43B78" w:rsidRDefault="00404050" w:rsidP="00745B8B">
                        <w:r>
                          <w:rPr>
                            <w:noProof/>
                          </w:rPr>
                          <mc:AlternateContent>
                            <mc:Choice Requires="wps">
                              <w:drawing>
                                <wp:anchor distT="0" distB="0" distL="114300" distR="114300" simplePos="0" relativeHeight="251699200" behindDoc="0" locked="0" layoutInCell="1" allowOverlap="1" wp14:anchorId="5C114341" wp14:editId="1D4DF0C7">
                                  <wp:simplePos x="0" y="0"/>
                                  <wp:positionH relativeFrom="column">
                                    <wp:align>center</wp:align>
                                  </wp:positionH>
                                  <wp:positionV relativeFrom="paragraph">
                                    <wp:posOffset>200025</wp:posOffset>
                                  </wp:positionV>
                                  <wp:extent cx="3257550" cy="2667000"/>
                                  <wp:effectExtent l="0" t="0" r="19050" b="19050"/>
                                  <wp:wrapNone/>
                                  <wp:docPr id="1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665B" id="Rectangle 59" o:spid="_x0000_s1026" style="position:absolute;margin-left:0;margin-top:15.75pt;width:256.5pt;height:210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eeKlM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404050" w:rsidRDefault="00404050" w:rsidP="00745B8B"/>
                      <w:p w:rsidR="00404050" w:rsidRDefault="00404050" w:rsidP="00745B8B"/>
                      <w:p w:rsidR="00404050" w:rsidRDefault="00404050" w:rsidP="00745B8B"/>
                      <w:p w:rsidR="00404050" w:rsidRDefault="00404050" w:rsidP="00745B8B"/>
                      <w:p w:rsidR="00404050" w:rsidRDefault="00404050" w:rsidP="00745B8B"/>
                      <w:p w:rsidR="00404050" w:rsidRDefault="00404050" w:rsidP="00745B8B"/>
                      <w:p w:rsidR="00404050" w:rsidRPr="00D43B78" w:rsidRDefault="00404050" w:rsidP="00745B8B"/>
                    </w:tc>
                    <w:tc>
                      <w:tcPr>
                        <w:tcW w:w="5760" w:type="dxa"/>
                      </w:tcPr>
                      <w:p w:rsidR="00404050" w:rsidRDefault="00404050" w:rsidP="00745B8B">
                        <w:r>
                          <w:rPr>
                            <w:noProof/>
                          </w:rPr>
                          <mc:AlternateContent>
                            <mc:Choice Requires="wps">
                              <w:drawing>
                                <wp:anchor distT="0" distB="0" distL="114300" distR="114300" simplePos="0" relativeHeight="251698176" behindDoc="0" locked="0" layoutInCell="1" allowOverlap="1" wp14:anchorId="521AC5CD" wp14:editId="68233C8F">
                                  <wp:simplePos x="0" y="0"/>
                                  <wp:positionH relativeFrom="column">
                                    <wp:align>center</wp:align>
                                  </wp:positionH>
                                  <wp:positionV relativeFrom="paragraph">
                                    <wp:posOffset>200025</wp:posOffset>
                                  </wp:positionV>
                                  <wp:extent cx="3257550" cy="2667000"/>
                                  <wp:effectExtent l="0" t="0" r="19050" b="1905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F38A" id="Rectangle 60" o:spid="_x0000_s1026" style="position:absolute;margin-left:0;margin-top:15.75pt;width:256.5pt;height:210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G&#10;fYUZ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404050" w:rsidRDefault="00404050" w:rsidP="00745B8B">
                  <w:pPr>
                    <w:rPr>
                      <w:vanish/>
                    </w:rPr>
                  </w:pPr>
                </w:p>
                <w:p w:rsidR="00404050" w:rsidRPr="00D43B78" w:rsidRDefault="00404050" w:rsidP="00745B8B"/>
              </w:tc>
              <w:tc>
                <w:tcPr>
                  <w:tcW w:w="5760" w:type="dxa"/>
                </w:tcPr>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r>
                    <w:rPr>
                      <w:noProof/>
                    </w:rPr>
                    <mc:AlternateContent>
                      <mc:Choice Requires="wps">
                        <w:drawing>
                          <wp:anchor distT="0" distB="0" distL="114300" distR="114300" simplePos="0" relativeHeight="251706368" behindDoc="0" locked="0" layoutInCell="1" allowOverlap="1" wp14:anchorId="2AD73A27" wp14:editId="1DDEBBD8">
                            <wp:simplePos x="0" y="0"/>
                            <wp:positionH relativeFrom="page">
                              <wp:posOffset>201930</wp:posOffset>
                            </wp:positionH>
                            <wp:positionV relativeFrom="page">
                              <wp:posOffset>4114165</wp:posOffset>
                            </wp:positionV>
                            <wp:extent cx="3257550" cy="946150"/>
                            <wp:effectExtent l="0" t="0" r="0" b="6350"/>
                            <wp:wrapNone/>
                            <wp:docPr id="1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52978652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3A27" id="_x0000_s1045" type="#_x0000_t202" style="position:absolute;margin-left:15.9pt;margin-top:323.95pt;width:256.5pt;height:7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FJ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" filled="f" stroked="f">
                            <v:textbox>
                              <w:txbxContent>
                                <w:sdt>
                                  <w:sdtPr>
                                    <w:rPr>
                                      <w:sz w:val="56"/>
                                    </w:rPr>
                                    <w:id w:val="-152978652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p>
                <w:p w:rsidR="00404050" w:rsidRDefault="00404050" w:rsidP="00745B8B">
                  <w:pPr>
                    <w:rPr>
                      <w:noProof/>
                    </w:rPr>
                  </w:pPr>
                  <w:r>
                    <w:rPr>
                      <w:noProof/>
                    </w:rPr>
                    <mc:AlternateContent>
                      <mc:Choice Requires="wps">
                        <w:drawing>
                          <wp:anchor distT="0" distB="0" distL="114300" distR="114300" simplePos="0" relativeHeight="251707392" behindDoc="0" locked="0" layoutInCell="1" allowOverlap="1" wp14:anchorId="04D90080" wp14:editId="13F4D65D">
                            <wp:simplePos x="0" y="0"/>
                            <wp:positionH relativeFrom="page">
                              <wp:posOffset>202510</wp:posOffset>
                            </wp:positionH>
                            <wp:positionV relativeFrom="page">
                              <wp:posOffset>6794390</wp:posOffset>
                            </wp:positionV>
                            <wp:extent cx="3257550" cy="1685676"/>
                            <wp:effectExtent l="0" t="0" r="0" b="0"/>
                            <wp:wrapNone/>
                            <wp:docPr id="1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565684483"/>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0080" id="_x0000_s1046" type="#_x0000_t202" style="position:absolute;margin-left:15.95pt;margin-top:535pt;width:256.5pt;height:132.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" filled="f" stroked="f">
                            <v:textbox>
                              <w:txbxContent>
                                <w:sdt>
                                  <w:sdtPr>
                                    <w:rPr>
                                      <w:sz w:val="56"/>
                                    </w:rPr>
                                    <w:id w:val="1565684483"/>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05344" behindDoc="0" locked="0" layoutInCell="1" allowOverlap="1" wp14:anchorId="32D0798A" wp14:editId="02D36F1D">
                            <wp:simplePos x="0" y="0"/>
                            <wp:positionH relativeFrom="page">
                              <wp:posOffset>201930</wp:posOffset>
                            </wp:positionH>
                            <wp:positionV relativeFrom="page">
                              <wp:posOffset>1037397</wp:posOffset>
                            </wp:positionV>
                            <wp:extent cx="3257550" cy="1391479"/>
                            <wp:effectExtent l="0" t="0" r="0" b="0"/>
                            <wp:wrapNone/>
                            <wp:docPr id="1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465268055"/>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798A" id="_x0000_s1047" type="#_x0000_t202" style="position:absolute;margin-left:15.9pt;margin-top:81.7pt;width:256.5pt;height:109.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Uv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" filled="f" stroked="f">
                            <v:textbox>
                              <w:txbxContent>
                                <w:sdt>
                                  <w:sdtPr>
                                    <w:rPr>
                                      <w:sz w:val="56"/>
                                    </w:rPr>
                                    <w:id w:val="-1465268055"/>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404050" w:rsidRDefault="00404050" w:rsidP="00404050">
            <w:pPr>
              <w:rPr>
                <w:vanish/>
              </w:rPr>
            </w:pPr>
          </w:p>
          <w:p w:rsidR="00404050" w:rsidRDefault="00404050" w:rsidP="00745B8B">
            <w:pPr>
              <w:pStyle w:val="Heading3"/>
              <w:rPr>
                <w:noProof/>
              </w:rPr>
            </w:pPr>
          </w:p>
        </w:tc>
        <w:tc>
          <w:tcPr>
            <w:tcW w:w="5535" w:type="dxa"/>
          </w:tcPr>
          <w:p w:rsidR="00404050" w:rsidRDefault="00513F5E" w:rsidP="00360145">
            <w:pPr>
              <w:rPr>
                <w:noProof/>
              </w:rPr>
            </w:pPr>
            <w:r>
              <w:rPr>
                <w:noProof/>
              </w:rPr>
              <mc:AlternateContent>
                <mc:Choice Requires="wps">
                  <w:drawing>
                    <wp:anchor distT="0" distB="0" distL="114300" distR="114300" simplePos="0" relativeHeight="251694080" behindDoc="0" locked="0" layoutInCell="1" allowOverlap="1" wp14:anchorId="045A660F" wp14:editId="1B09FB9C">
                      <wp:simplePos x="0" y="0"/>
                      <wp:positionH relativeFrom="page">
                        <wp:posOffset>202510</wp:posOffset>
                      </wp:positionH>
                      <wp:positionV relativeFrom="page">
                        <wp:posOffset>3661577</wp:posOffset>
                      </wp:positionV>
                      <wp:extent cx="3257550" cy="1916236"/>
                      <wp:effectExtent l="0" t="0" r="0" b="8255"/>
                      <wp:wrapNone/>
                      <wp:docPr id="10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90937066"/>
                                  </w:sdtPr>
                                  <w:sdtEndPr>
                                    <w:rPr>
                                      <w:sz w:val="18"/>
                                    </w:rPr>
                                  </w:sdtEndPr>
                                  <w:sdtContent>
                                    <w:p w:rsidR="00D76101" w:rsidRPr="007C0F23" w:rsidRDefault="00D76101" w:rsidP="00404050">
                                      <w:pPr>
                                        <w:pStyle w:val="Heading2"/>
                                        <w:jc w:val="center"/>
                                      </w:pPr>
                                      <w:r w:rsidRPr="00336B4F">
                                        <w:rPr>
                                          <w:sz w:val="56"/>
                                        </w:rPr>
                                        <w:t xml:space="preserve">Denial of Resources, Opportunities or Services </w:t>
                                      </w:r>
                                      <w:r>
                                        <w:rPr>
                                          <w:sz w:val="56"/>
                                        </w:rPr>
                                        <w:t>(GBV)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660F" id="_x0000_s1048" type="#_x0000_t202" style="position:absolute;margin-left:15.95pt;margin-top:288.3pt;width:256.5pt;height:15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SQug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" filled="f" stroked="f">
                      <v:textbox>
                        <w:txbxContent>
                          <w:sdt>
                            <w:sdtPr>
                              <w:rPr>
                                <w:sz w:val="56"/>
                              </w:rPr>
                              <w:id w:val="-90937066"/>
                            </w:sdtPr>
                            <w:sdtEndPr>
                              <w:rPr>
                                <w:sz w:val="18"/>
                              </w:rPr>
                            </w:sdtEndPr>
                            <w:sdtContent>
                              <w:p w:rsidR="00D76101" w:rsidRPr="007C0F23" w:rsidRDefault="00D76101" w:rsidP="00404050">
                                <w:pPr>
                                  <w:pStyle w:val="Heading2"/>
                                  <w:jc w:val="center"/>
                                </w:pPr>
                                <w:r w:rsidRPr="00336B4F">
                                  <w:rPr>
                                    <w:sz w:val="56"/>
                                  </w:rPr>
                                  <w:t xml:space="preserve">Denial of Resources, Opportunities or Services </w:t>
                                </w:r>
                                <w:r>
                                  <w:rPr>
                                    <w:sz w:val="56"/>
                                  </w:rPr>
                                  <w:t>(GBV)</w:t>
                                </w:r>
                              </w:p>
                            </w:sdtContent>
                          </w:sdt>
                          <w:p w:rsidR="00D76101" w:rsidRPr="002640F6" w:rsidRDefault="00D76101" w:rsidP="00404050">
                            <w:pPr>
                              <w:pStyle w:val="Heading1"/>
                              <w:jc w:val="center"/>
                            </w:pPr>
                          </w:p>
                        </w:txbxContent>
                      </v:textbox>
                      <w10:wrap anchorx="page" anchory="page"/>
                    </v:shape>
                  </w:pict>
                </mc:Fallback>
              </mc:AlternateContent>
            </w:r>
            <w:r w:rsidR="009A5BBB">
              <w:rPr>
                <w:noProof/>
              </w:rPr>
              <mc:AlternateContent>
                <mc:Choice Requires="wps">
                  <w:drawing>
                    <wp:anchor distT="0" distB="0" distL="114300" distR="114300" simplePos="0" relativeHeight="251693056" behindDoc="0" locked="0" layoutInCell="1" allowOverlap="1" wp14:anchorId="690655F3" wp14:editId="331C2C03">
                      <wp:simplePos x="0" y="0"/>
                      <wp:positionH relativeFrom="page">
                        <wp:posOffset>202510</wp:posOffset>
                      </wp:positionH>
                      <wp:positionV relativeFrom="page">
                        <wp:posOffset>1061499</wp:posOffset>
                      </wp:positionV>
                      <wp:extent cx="3257550" cy="1367128"/>
                      <wp:effectExtent l="0" t="0" r="0" b="5080"/>
                      <wp:wrapNone/>
                      <wp:docPr id="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67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88980943"/>
                                  </w:sdtPr>
                                  <w:sdtEndPr>
                                    <w:rPr>
                                      <w:sz w:val="18"/>
                                    </w:rPr>
                                  </w:sdtEndPr>
                                  <w:sdtContent>
                                    <w:p w:rsidR="00D76101" w:rsidRPr="007C0F23" w:rsidRDefault="00D76101" w:rsidP="00404050">
                                      <w:pPr>
                                        <w:pStyle w:val="Heading2"/>
                                        <w:jc w:val="center"/>
                                      </w:pPr>
                                      <w:r>
                                        <w:rPr>
                                          <w:sz w:val="56"/>
                                        </w:rPr>
                                        <w:t>Gender-Based Violence or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55F3" id="_x0000_s1049" type="#_x0000_t202" style="position:absolute;margin-left:15.95pt;margin-top:83.6pt;width:256.5pt;height:107.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ou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" filled="f" stroked="f">
                      <v:textbox>
                        <w:txbxContent>
                          <w:sdt>
                            <w:sdtPr>
                              <w:rPr>
                                <w:sz w:val="56"/>
                              </w:rPr>
                              <w:id w:val="-288980943"/>
                            </w:sdtPr>
                            <w:sdtEndPr>
                              <w:rPr>
                                <w:sz w:val="18"/>
                              </w:rPr>
                            </w:sdtEndPr>
                            <w:sdtContent>
                              <w:p w:rsidR="00D76101" w:rsidRPr="007C0F23" w:rsidRDefault="00D76101" w:rsidP="00404050">
                                <w:pPr>
                                  <w:pStyle w:val="Heading2"/>
                                  <w:jc w:val="center"/>
                                </w:pPr>
                                <w:r>
                                  <w:rPr>
                                    <w:sz w:val="56"/>
                                  </w:rPr>
                                  <w:t>Gender-Based Violence or GBV</w:t>
                                </w:r>
                              </w:p>
                            </w:sdtContent>
                          </w:sdt>
                          <w:p w:rsidR="00D76101" w:rsidRPr="002640F6" w:rsidRDefault="00D76101" w:rsidP="00404050">
                            <w:pPr>
                              <w:pStyle w:val="Heading1"/>
                              <w:jc w:val="center"/>
                            </w:pPr>
                          </w:p>
                        </w:txbxContent>
                      </v:textbox>
                      <w10:wrap anchorx="page" anchory="page"/>
                    </v:shape>
                  </w:pict>
                </mc:Fallback>
              </mc:AlternateContent>
            </w:r>
          </w:p>
        </w:tc>
      </w:tr>
      <w:tr w:rsidR="0088085D" w:rsidTr="004F1FEC">
        <w:trPr>
          <w:cantSplit/>
          <w:trHeight w:hRule="exact" w:val="4800"/>
          <w:jc w:val="center"/>
        </w:trPr>
        <w:tc>
          <w:tcPr>
            <w:tcW w:w="5760" w:type="dxa"/>
          </w:tcPr>
          <w:p w:rsidR="0088085D" w:rsidRDefault="0088085D" w:rsidP="00360145">
            <w:pPr>
              <w:rPr>
                <w:noProof/>
              </w:rPr>
            </w:pPr>
          </w:p>
        </w:tc>
        <w:tc>
          <w:tcPr>
            <w:tcW w:w="270" w:type="dxa"/>
          </w:tcPr>
          <w:p w:rsidR="0088085D" w:rsidRDefault="0088085D" w:rsidP="00745B8B">
            <w:pPr>
              <w:pStyle w:val="Heading3"/>
              <w:rPr>
                <w:noProof/>
              </w:rPr>
            </w:pPr>
          </w:p>
        </w:tc>
        <w:tc>
          <w:tcPr>
            <w:tcW w:w="5535" w:type="dxa"/>
          </w:tcPr>
          <w:p w:rsidR="0088085D" w:rsidRDefault="0088085D" w:rsidP="00360145">
            <w:pPr>
              <w:rPr>
                <w:noProof/>
              </w:rPr>
            </w:pPr>
          </w:p>
        </w:tc>
      </w:tr>
      <w:tr w:rsidR="0088085D" w:rsidTr="004F1FEC">
        <w:trPr>
          <w:cantSplit/>
          <w:trHeight w:hRule="exact" w:val="4800"/>
          <w:jc w:val="center"/>
        </w:trPr>
        <w:tc>
          <w:tcPr>
            <w:tcW w:w="5760" w:type="dxa"/>
          </w:tcPr>
          <w:p w:rsidR="0088085D" w:rsidRDefault="0088085D" w:rsidP="00360145">
            <w:pPr>
              <w:rPr>
                <w:noProof/>
              </w:rPr>
            </w:pPr>
          </w:p>
        </w:tc>
        <w:tc>
          <w:tcPr>
            <w:tcW w:w="270" w:type="dxa"/>
          </w:tcPr>
          <w:p w:rsidR="0088085D" w:rsidRDefault="0088085D" w:rsidP="00745B8B">
            <w:pPr>
              <w:pStyle w:val="Heading3"/>
              <w:rPr>
                <w:noProof/>
              </w:rPr>
            </w:pPr>
          </w:p>
        </w:tc>
        <w:tc>
          <w:tcPr>
            <w:tcW w:w="5535" w:type="dxa"/>
          </w:tcPr>
          <w:p w:rsidR="0088085D" w:rsidRDefault="0088085D" w:rsidP="00360145">
            <w:pPr>
              <w:rPr>
                <w:noProof/>
              </w:rPr>
            </w:pPr>
          </w:p>
        </w:tc>
      </w:tr>
      <w:tr w:rsidR="00827655" w:rsidTr="004F1FEC">
        <w:trPr>
          <w:cantSplit/>
          <w:trHeight w:hRule="exact" w:val="4800"/>
          <w:jc w:val="center"/>
        </w:trPr>
        <w:tc>
          <w:tcPr>
            <w:tcW w:w="5760" w:type="dxa"/>
          </w:tcPr>
          <w:p w:rsidR="00827655" w:rsidRDefault="00827655" w:rsidP="00745B8B">
            <w:r>
              <w:rPr>
                <w:noProof/>
              </w:rPr>
              <w:lastRenderedPageBreak/>
              <mc:AlternateContent>
                <mc:Choice Requires="wps">
                  <w:drawing>
                    <wp:anchor distT="0" distB="0" distL="114300" distR="114300" simplePos="0" relativeHeight="251722752" behindDoc="0" locked="0" layoutInCell="1" allowOverlap="1" wp14:anchorId="5AD135AC" wp14:editId="2704E55F">
                      <wp:simplePos x="0" y="0"/>
                      <wp:positionH relativeFrom="page">
                        <wp:posOffset>342155</wp:posOffset>
                      </wp:positionH>
                      <wp:positionV relativeFrom="page">
                        <wp:posOffset>6380922</wp:posOffset>
                      </wp:positionV>
                      <wp:extent cx="2976880" cy="2448560"/>
                      <wp:effectExtent l="0" t="0" r="0" b="8890"/>
                      <wp:wrapNone/>
                      <wp:docPr id="19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Default="00D76101" w:rsidP="00404050">
                                  <w:pPr>
                                    <w:pStyle w:val="Heading2"/>
                                    <w:jc w:val="both"/>
                                    <w:rPr>
                                      <w:sz w:val="36"/>
                                    </w:rPr>
                                  </w:pPr>
                                </w:p>
                                <w:p w:rsidR="00D76101" w:rsidRPr="0098749D" w:rsidRDefault="00D76101" w:rsidP="00404050">
                                  <w:pPr>
                                    <w:pStyle w:val="Heading2"/>
                                    <w:jc w:val="both"/>
                                    <w:rPr>
                                      <w:sz w:val="36"/>
                                    </w:rPr>
                                  </w:pPr>
                                  <w:r w:rsidRPr="00795BF9">
                                    <w:rPr>
                                      <w:sz w:val="36"/>
                                    </w:rPr>
                                    <w:t>The act of separating or otherwise limiting communication between parents and children through force or coercion.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35AC" id="_x0000_s1050" type="#_x0000_t202" style="position:absolute;margin-left:26.95pt;margin-top:502.45pt;width:234.4pt;height:192.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uMv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" filled="f" stroked="f">
                      <v:textbox>
                        <w:txbxContent>
                          <w:p w:rsidR="00D76101" w:rsidRDefault="00D76101" w:rsidP="00404050">
                            <w:pPr>
                              <w:pStyle w:val="Heading2"/>
                              <w:jc w:val="both"/>
                              <w:rPr>
                                <w:sz w:val="36"/>
                              </w:rPr>
                            </w:pPr>
                          </w:p>
                          <w:p w:rsidR="00D76101" w:rsidRPr="0098749D" w:rsidRDefault="00D76101" w:rsidP="00404050">
                            <w:pPr>
                              <w:pStyle w:val="Heading2"/>
                              <w:jc w:val="both"/>
                              <w:rPr>
                                <w:sz w:val="36"/>
                              </w:rPr>
                            </w:pPr>
                            <w:r w:rsidRPr="00795BF9">
                              <w:rPr>
                                <w:sz w:val="36"/>
                              </w:rPr>
                              <w:t>The act of separating or otherwise limiting communication between parents and children through force or coercion.</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827655" w:rsidRPr="00D43B78" w:rsidTr="00745B8B">
              <w:trPr>
                <w:cantSplit/>
                <w:trHeight w:hRule="exact" w:val="4800"/>
                <w:jc w:val="center"/>
              </w:trPr>
              <w:tc>
                <w:tcPr>
                  <w:tcW w:w="5760" w:type="dxa"/>
                </w:tcPr>
                <w:p w:rsidR="00827655" w:rsidRPr="00D43B78" w:rsidRDefault="00827655" w:rsidP="00745B8B">
                  <w:pPr>
                    <w:pStyle w:val="Heading3"/>
                  </w:pPr>
                  <w:r>
                    <w:rPr>
                      <w:noProof/>
                    </w:rPr>
                    <mc:AlternateContent>
                      <mc:Choice Requires="wps">
                        <w:drawing>
                          <wp:anchor distT="0" distB="0" distL="114300" distR="114300" simplePos="0" relativeHeight="251717632" behindDoc="0" locked="0" layoutInCell="1" allowOverlap="1" wp14:anchorId="01E037D8" wp14:editId="11CB1424">
                            <wp:simplePos x="0" y="0"/>
                            <wp:positionH relativeFrom="page">
                              <wp:posOffset>390525</wp:posOffset>
                            </wp:positionH>
                            <wp:positionV relativeFrom="page">
                              <wp:posOffset>416560</wp:posOffset>
                            </wp:positionV>
                            <wp:extent cx="2778125" cy="2279015"/>
                            <wp:effectExtent l="0" t="0" r="3175" b="0"/>
                            <wp:wrapNone/>
                            <wp:docPr id="1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061FDD" w:rsidRDefault="00D76101" w:rsidP="0075776A">
                                        <w:pPr>
                                          <w:pStyle w:val="Heading2"/>
                                          <w:jc w:val="both"/>
                                          <w:rPr>
                                            <w:sz w:val="32"/>
                                            <w:szCs w:val="28"/>
                                          </w:rPr>
                                        </w:pPr>
                                        <w:r w:rsidRPr="00061FDD">
                                          <w:rPr>
                                            <w:sz w:val="32"/>
                                            <w:szCs w:val="28"/>
                                          </w:rPr>
                                          <w:t xml:space="preserve">This </w:t>
                                        </w:r>
                                        <w:sdt>
                                          <w:sdtPr>
                                            <w:rPr>
                                              <w:sz w:val="32"/>
                                              <w:szCs w:val="28"/>
                                            </w:rPr>
                                            <w:id w:val="569310280"/>
                                          </w:sdtPr>
                                          <w:sdtEndPr/>
                                          <w:sdtContent>
                                            <w:r>
                                              <w:rPr>
                                                <w:sz w:val="32"/>
                                                <w:szCs w:val="28"/>
                                              </w:rPr>
                                              <w:t>is a form of forced labour;</w:t>
                                            </w:r>
                                            <w:r w:rsidRPr="00061FDD">
                                              <w:rPr>
                                                <w:sz w:val="32"/>
                                                <w:szCs w:val="28"/>
                                              </w:rPr>
                                              <w:t xml:space="preserve"> it takes place without the consent of the person joining the armed forces or armed groups. It is achieved mainly through coercion, abduc</w:t>
                                            </w:r>
                                            <w:r>
                                              <w:rPr>
                                                <w:sz w:val="32"/>
                                                <w:szCs w:val="28"/>
                                              </w:rPr>
                                              <w:t>tion or under threat of penalty.</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37D8" id="_x0000_s1051" type="#_x0000_t202" style="position:absolute;margin-left:30.75pt;margin-top:32.8pt;width:218.75pt;height:179.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zFu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" filled="f" stroked="f">
                            <v:textbox>
                              <w:txbxContent>
                                <w:p w:rsidR="00D76101" w:rsidRPr="00061FDD" w:rsidRDefault="00D76101" w:rsidP="0075776A">
                                  <w:pPr>
                                    <w:pStyle w:val="Heading2"/>
                                    <w:jc w:val="both"/>
                                    <w:rPr>
                                      <w:sz w:val="32"/>
                                      <w:szCs w:val="28"/>
                                    </w:rPr>
                                  </w:pPr>
                                  <w:r w:rsidRPr="00061FDD">
                                    <w:rPr>
                                      <w:sz w:val="32"/>
                                      <w:szCs w:val="28"/>
                                    </w:rPr>
                                    <w:t xml:space="preserve">This </w:t>
                                  </w:r>
                                  <w:sdt>
                                    <w:sdtPr>
                                      <w:rPr>
                                        <w:sz w:val="32"/>
                                        <w:szCs w:val="28"/>
                                      </w:rPr>
                                      <w:id w:val="569310280"/>
                                    </w:sdtPr>
                                    <w:sdtEndPr/>
                                    <w:sdtContent>
                                      <w:r>
                                        <w:rPr>
                                          <w:sz w:val="32"/>
                                          <w:szCs w:val="28"/>
                                        </w:rPr>
                                        <w:t>is a form of forced labour;</w:t>
                                      </w:r>
                                      <w:r w:rsidRPr="00061FDD">
                                        <w:rPr>
                                          <w:sz w:val="32"/>
                                          <w:szCs w:val="28"/>
                                        </w:rPr>
                                        <w:t xml:space="preserve"> it takes place without the consent of the person joining the armed forces or armed groups. It is achieved mainly through coercion, abduc</w:t>
                                      </w:r>
                                      <w:r>
                                        <w:rPr>
                                          <w:sz w:val="32"/>
                                          <w:szCs w:val="28"/>
                                        </w:rPr>
                                        <w:t>tion or under threat of penalty.</w:t>
                                      </w:r>
                                    </w:sdtContent>
                                  </w:sdt>
                                </w:p>
                              </w:txbxContent>
                            </v:textbox>
                            <w10:wrap anchorx="page" anchory="page"/>
                          </v:shape>
                        </w:pict>
                      </mc:Fallback>
                    </mc:AlternateContent>
                  </w:r>
                  <w:r>
                    <w:rPr>
                      <w:noProof/>
                    </w:rPr>
                    <mc:AlternateContent>
                      <mc:Choice Requires="wps">
                        <w:drawing>
                          <wp:anchor distT="0" distB="0" distL="114300" distR="114300" simplePos="0" relativeHeight="251716608" behindDoc="0" locked="0" layoutInCell="1" allowOverlap="1" wp14:anchorId="36D0652D" wp14:editId="73C62D63">
                            <wp:simplePos x="0" y="0"/>
                            <wp:positionH relativeFrom="column">
                              <wp:posOffset>190500</wp:posOffset>
                            </wp:positionH>
                            <wp:positionV relativeFrom="topMargin">
                              <wp:posOffset>195580</wp:posOffset>
                            </wp:positionV>
                            <wp:extent cx="3257550" cy="2667000"/>
                            <wp:effectExtent l="0" t="0" r="19050" b="19050"/>
                            <wp:wrapNone/>
                            <wp:docPr id="19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D397" id="Rectangle 55" o:spid="_x0000_s1026" style="position:absolute;margin-left:15pt;margin-top:15.4pt;width:256.5pt;height:2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Pni+Cx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827655" w:rsidRPr="00D43B78" w:rsidRDefault="00827655" w:rsidP="00745B8B"/>
              </w:tc>
              <w:tc>
                <w:tcPr>
                  <w:tcW w:w="5760" w:type="dxa"/>
                </w:tcPr>
                <w:p w:rsidR="00827655" w:rsidRPr="00D43B78" w:rsidRDefault="00827655" w:rsidP="00745B8B">
                  <w:r>
                    <w:rPr>
                      <w:noProof/>
                    </w:rPr>
                    <mc:AlternateContent>
                      <mc:Choice Requires="wps">
                        <w:drawing>
                          <wp:anchor distT="0" distB="0" distL="114300" distR="114300" simplePos="0" relativeHeight="251715584" behindDoc="0" locked="0" layoutInCell="1" allowOverlap="1" wp14:anchorId="14C81818" wp14:editId="5B50FE33">
                            <wp:simplePos x="0" y="0"/>
                            <wp:positionH relativeFrom="column">
                              <wp:align>center</wp:align>
                            </wp:positionH>
                            <wp:positionV relativeFrom="paragraph">
                              <wp:posOffset>219075</wp:posOffset>
                            </wp:positionV>
                            <wp:extent cx="3257550" cy="2667000"/>
                            <wp:effectExtent l="0" t="0" r="19050" b="19050"/>
                            <wp:wrapNone/>
                            <wp:docPr id="20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2404" id="Rectangle 56" o:spid="_x0000_s1026" style="position:absolute;margin-left:0;margin-top:17.25pt;width:256.5pt;height:210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" fillcolor="yellow" strokecolor="#997339 [2409]">
                            <v:fill opacity="24929f"/>
                          </v:rect>
                        </w:pict>
                      </mc:Fallback>
                    </mc:AlternateContent>
                  </w:r>
                </w:p>
              </w:tc>
            </w:tr>
            <w:tr w:rsidR="00827655" w:rsidRPr="00D43B78" w:rsidTr="00745B8B">
              <w:trPr>
                <w:cantSplit/>
                <w:trHeight w:hRule="exact" w:val="4800"/>
                <w:jc w:val="center"/>
              </w:trPr>
              <w:tc>
                <w:tcPr>
                  <w:tcW w:w="5760" w:type="dxa"/>
                </w:tcPr>
                <w:p w:rsidR="00827655" w:rsidRPr="007C0F23" w:rsidRDefault="00827655" w:rsidP="00745B8B">
                  <w:r>
                    <w:rPr>
                      <w:noProof/>
                    </w:rPr>
                    <mc:AlternateContent>
                      <mc:Choice Requires="wps">
                        <w:drawing>
                          <wp:anchor distT="0" distB="0" distL="114300" distR="114300" simplePos="0" relativeHeight="251721728" behindDoc="0" locked="0" layoutInCell="1" allowOverlap="1" wp14:anchorId="4D34CE2E" wp14:editId="7DD6AAE0">
                            <wp:simplePos x="0" y="0"/>
                            <wp:positionH relativeFrom="page">
                              <wp:posOffset>257175</wp:posOffset>
                            </wp:positionH>
                            <wp:positionV relativeFrom="page">
                              <wp:posOffset>323850</wp:posOffset>
                            </wp:positionV>
                            <wp:extent cx="3086100" cy="2390775"/>
                            <wp:effectExtent l="0" t="0" r="0" b="9525"/>
                            <wp:wrapNone/>
                            <wp:docPr id="2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2"/>
                                            <w:szCs w:val="26"/>
                                          </w:rPr>
                                          <w:id w:val="-64871738"/>
                                        </w:sdtPr>
                                        <w:sdtEndPr/>
                                        <w:sdtContent>
                                          <w:p w:rsidR="00D76101" w:rsidRPr="00076B0B" w:rsidRDefault="00D76101" w:rsidP="00513F5E">
                                            <w:pPr>
                                              <w:pStyle w:val="Heading2"/>
                                              <w:jc w:val="both"/>
                                              <w:rPr>
                                                <w:sz w:val="32"/>
                                                <w:szCs w:val="26"/>
                                              </w:rPr>
                                            </w:pPr>
                                            <w:r w:rsidRPr="00076B0B">
                                              <w:rPr>
                                                <w:sz w:val="32"/>
                                                <w:szCs w:val="26"/>
                                              </w:rPr>
                                              <w:t>The act of taking advantage of something or someone, in particular the act of taking unjust advantage of another for one’s own benefit (e.g. sexual exploitation, forced labour or services, slavery or practices similar to slavery, servitude or the removal of organs).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CE2E" id="_x0000_s1052" type="#_x0000_t202" style="position:absolute;margin-left:20.25pt;margin-top:25.5pt;width:243pt;height:188.2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cZ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" filled="f" stroked="f">
                            <v:textbox>
                              <w:txbxContent>
                                <w:sdt>
                                  <w:sdtPr>
                                    <w:rPr>
                                      <w:sz w:val="32"/>
                                      <w:szCs w:val="26"/>
                                    </w:rPr>
                                    <w:id w:val="-64871738"/>
                                  </w:sdtPr>
                                  <w:sdtEndPr/>
                                  <w:sdtContent>
                                    <w:p w:rsidR="00D76101" w:rsidRPr="00076B0B" w:rsidRDefault="00D76101" w:rsidP="00513F5E">
                                      <w:pPr>
                                        <w:pStyle w:val="Heading2"/>
                                        <w:jc w:val="both"/>
                                        <w:rPr>
                                          <w:sz w:val="32"/>
                                          <w:szCs w:val="26"/>
                                        </w:rPr>
                                      </w:pPr>
                                      <w:r w:rsidRPr="00076B0B">
                                        <w:rPr>
                                          <w:sz w:val="32"/>
                                          <w:szCs w:val="26"/>
                                        </w:rPr>
                                        <w:t>The act of taking advantage of something or someone, in particular the act of taking unjust advantage of another for one’s own benefit (e.g. sexual exploitation, forced labour or services, slavery or practices similar to slavery, servitude or the removal of organs).</w:t>
                                      </w:r>
                                    </w:p>
                                  </w:sdtContent>
                                </w:sdt>
                              </w:txbxContent>
                            </v:textbox>
                            <w10:wrap anchorx="page" anchory="page"/>
                          </v:shape>
                        </w:pict>
                      </mc:Fallback>
                    </mc:AlternateContent>
                  </w:r>
                  <w:r>
                    <w:rPr>
                      <w:noProof/>
                    </w:rPr>
                    <mc:AlternateContent>
                      <mc:Choice Requires="wps">
                        <w:drawing>
                          <wp:anchor distT="0" distB="0" distL="114300" distR="114300" simplePos="0" relativeHeight="251714560" behindDoc="0" locked="0" layoutInCell="1" allowOverlap="1" wp14:anchorId="2F66505B" wp14:editId="03258C01">
                            <wp:simplePos x="0" y="0"/>
                            <wp:positionH relativeFrom="column">
                              <wp:align>center</wp:align>
                            </wp:positionH>
                            <wp:positionV relativeFrom="paragraph">
                              <wp:posOffset>190500</wp:posOffset>
                            </wp:positionV>
                            <wp:extent cx="3257550" cy="2667000"/>
                            <wp:effectExtent l="0" t="0" r="19050" b="19050"/>
                            <wp:wrapNone/>
                            <wp:docPr id="20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47F5" id="Rectangle 57" o:spid="_x0000_s1026" style="position:absolute;margin-left:0;margin-top:15pt;width:256.5pt;height:210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Al&#10;OCL2TQIAAJsEAAAOAAAAAAAAAAAAAAAAAC4CAABkcnMvZTJvRG9jLnhtbFBLAQItABQABgAIAAAA&#10;IQBDv4pd3QAAAAcBAAAPAAAAAAAAAAAAAAAAAKcEAABkcnMvZG93bnJldi54bWxQSwUGAAAAAAQA&#10;BADzAAAAsQUAAAAA&#10;" fillcolor="yellow" strokecolor="#997339 [2409]">
                            <v:fill opacity="24929f"/>
                          </v:rect>
                        </w:pict>
                      </mc:Fallback>
                    </mc:AlternateContent>
                  </w:r>
                </w:p>
              </w:tc>
              <w:tc>
                <w:tcPr>
                  <w:tcW w:w="270" w:type="dxa"/>
                </w:tcPr>
                <w:p w:rsidR="00827655" w:rsidRPr="007C0F23" w:rsidRDefault="00827655" w:rsidP="00745B8B"/>
              </w:tc>
              <w:tc>
                <w:tcPr>
                  <w:tcW w:w="5760" w:type="dxa"/>
                </w:tcPr>
                <w:p w:rsidR="00827655" w:rsidRPr="00D43B78" w:rsidRDefault="00827655" w:rsidP="00745B8B">
                  <w:r>
                    <w:rPr>
                      <w:noProof/>
                    </w:rPr>
                    <mc:AlternateContent>
                      <mc:Choice Requires="wps">
                        <w:drawing>
                          <wp:anchor distT="0" distB="0" distL="114300" distR="114300" simplePos="0" relativeHeight="251713536" behindDoc="0" locked="0" layoutInCell="1" allowOverlap="1" wp14:anchorId="5278A6C7" wp14:editId="79A304C5">
                            <wp:simplePos x="0" y="0"/>
                            <wp:positionH relativeFrom="column">
                              <wp:align>center</wp:align>
                            </wp:positionH>
                            <wp:positionV relativeFrom="paragraph">
                              <wp:posOffset>190500</wp:posOffset>
                            </wp:positionV>
                            <wp:extent cx="3257550" cy="2667000"/>
                            <wp:effectExtent l="0" t="0" r="19050" b="19050"/>
                            <wp:wrapNone/>
                            <wp:docPr id="20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2FB3" id="Rectangle 58" o:spid="_x0000_s1026" style="position:absolute;margin-left:0;margin-top:15pt;width:256.5pt;height:210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aSYsB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827655" w:rsidTr="00745B8B">
              <w:trPr>
                <w:cantSplit/>
                <w:trHeight w:hRule="exact" w:val="4800"/>
                <w:jc w:val="center"/>
              </w:trPr>
              <w:tc>
                <w:tcPr>
                  <w:tcW w:w="5760" w:type="dxa"/>
                </w:tcPr>
                <w:p w:rsidR="00827655" w:rsidRPr="00D43B78" w:rsidRDefault="00827655" w:rsidP="00745B8B">
                  <w:r>
                    <w:rPr>
                      <w:noProof/>
                    </w:rPr>
                    <mc:AlternateContent>
                      <mc:Choice Requires="wps">
                        <w:drawing>
                          <wp:anchor distT="0" distB="0" distL="114300" distR="114300" simplePos="0" relativeHeight="251712512" behindDoc="0" locked="0" layoutInCell="1" allowOverlap="1" wp14:anchorId="7DFB00A9" wp14:editId="2155406B">
                            <wp:simplePos x="0" y="0"/>
                            <wp:positionH relativeFrom="column">
                              <wp:align>center</wp:align>
                            </wp:positionH>
                            <wp:positionV relativeFrom="paragraph">
                              <wp:posOffset>200025</wp:posOffset>
                            </wp:positionV>
                            <wp:extent cx="3257550" cy="2667000"/>
                            <wp:effectExtent l="0" t="0" r="19050" b="19050"/>
                            <wp:wrapNone/>
                            <wp:docPr id="2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0909" id="Rectangle 59" o:spid="_x0000_s1026" style="position:absolute;margin-left:0;margin-top:15.75pt;width:256.5pt;height:210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guSzHU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827655" w:rsidRPr="00D43B78" w:rsidRDefault="00827655" w:rsidP="00745B8B"/>
              </w:tc>
              <w:tc>
                <w:tcPr>
                  <w:tcW w:w="5760" w:type="dxa"/>
                </w:tcPr>
                <w:p w:rsidR="00827655" w:rsidRDefault="00827655" w:rsidP="00745B8B">
                  <w:r>
                    <w:rPr>
                      <w:noProof/>
                    </w:rPr>
                    <mc:AlternateContent>
                      <mc:Choice Requires="wps">
                        <w:drawing>
                          <wp:anchor distT="0" distB="0" distL="114300" distR="114300" simplePos="0" relativeHeight="251711488" behindDoc="0" locked="0" layoutInCell="1" allowOverlap="1" wp14:anchorId="5E95076F" wp14:editId="164B20DE">
                            <wp:simplePos x="0" y="0"/>
                            <wp:positionH relativeFrom="column">
                              <wp:align>center</wp:align>
                            </wp:positionH>
                            <wp:positionV relativeFrom="paragraph">
                              <wp:posOffset>200025</wp:posOffset>
                            </wp:positionV>
                            <wp:extent cx="3257550" cy="2667000"/>
                            <wp:effectExtent l="0" t="0" r="19050" b="19050"/>
                            <wp:wrapNone/>
                            <wp:docPr id="20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A21D" id="Rectangle 60" o:spid="_x0000_s1026" style="position:absolute;margin-left:0;margin-top:15.75pt;width:256.5pt;height:210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m&#10;sd5/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827655" w:rsidRDefault="00827655"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827655" w:rsidTr="00745B8B">
              <w:trPr>
                <w:cantSplit/>
                <w:trHeight w:hRule="exact" w:val="4800"/>
                <w:jc w:val="center"/>
              </w:trPr>
              <w:tc>
                <w:tcPr>
                  <w:tcW w:w="5760" w:type="dxa"/>
                </w:tcPr>
                <w:p w:rsidR="00827655" w:rsidRDefault="00827655" w:rsidP="00745B8B">
                  <w:pPr>
                    <w:rPr>
                      <w:noProof/>
                    </w:rPr>
                  </w:pPr>
                  <w:r>
                    <w:rPr>
                      <w:noProof/>
                    </w:rPr>
                    <mc:AlternateContent>
                      <mc:Choice Requires="wps">
                        <w:drawing>
                          <wp:anchor distT="0" distB="0" distL="114300" distR="114300" simplePos="0" relativeHeight="251731968" behindDoc="0" locked="0" layoutInCell="1" allowOverlap="1" wp14:anchorId="5B389B92" wp14:editId="25B50F5A">
                            <wp:simplePos x="0" y="0"/>
                            <wp:positionH relativeFrom="page">
                              <wp:posOffset>342155</wp:posOffset>
                            </wp:positionH>
                            <wp:positionV relativeFrom="page">
                              <wp:posOffset>6404776</wp:posOffset>
                            </wp:positionV>
                            <wp:extent cx="2976880" cy="2409245"/>
                            <wp:effectExtent l="0" t="0" r="0" b="0"/>
                            <wp:wrapNone/>
                            <wp:docPr id="20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9B92" id="_x0000_s1053" type="#_x0000_t202" style="position:absolute;margin-left:26.95pt;margin-top:504.3pt;width:234.4pt;height:189.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mlvQIAAMU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732992" behindDoc="0" locked="0" layoutInCell="1" allowOverlap="1" wp14:anchorId="2E1AA4F9" wp14:editId="4F379D8D">
                            <wp:simplePos x="0" y="0"/>
                            <wp:positionH relativeFrom="page">
                              <wp:posOffset>342155</wp:posOffset>
                            </wp:positionH>
                            <wp:positionV relativeFrom="page">
                              <wp:posOffset>3359426</wp:posOffset>
                            </wp:positionV>
                            <wp:extent cx="2976907" cy="2448560"/>
                            <wp:effectExtent l="0" t="0" r="0" b="8890"/>
                            <wp:wrapNone/>
                            <wp:docPr id="2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385306997"/>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A4F9" id="_x0000_s1054" type="#_x0000_t202" style="position:absolute;margin-left:26.95pt;margin-top:264.5pt;width:234.4pt;height:192.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n2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" filled="f" stroked="f">
                            <v:textbox>
                              <w:txbxContent>
                                <w:p w:rsidR="00D76101" w:rsidRPr="002510CE" w:rsidRDefault="00985812" w:rsidP="00404050">
                                  <w:pPr>
                                    <w:pStyle w:val="Heading2"/>
                                    <w:jc w:val="both"/>
                                    <w:rPr>
                                      <w:sz w:val="22"/>
                                      <w:szCs w:val="22"/>
                                    </w:rPr>
                                  </w:pPr>
                                  <w:sdt>
                                    <w:sdtPr>
                                      <w:rPr>
                                        <w:sz w:val="22"/>
                                        <w:szCs w:val="22"/>
                                      </w:rPr>
                                      <w:id w:val="385306997"/>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727872" behindDoc="0" locked="0" layoutInCell="1" allowOverlap="1" wp14:anchorId="23A413CC" wp14:editId="68985053">
                            <wp:simplePos x="0" y="0"/>
                            <wp:positionH relativeFrom="page">
                              <wp:posOffset>389862</wp:posOffset>
                            </wp:positionH>
                            <wp:positionV relativeFrom="page">
                              <wp:posOffset>337930</wp:posOffset>
                            </wp:positionV>
                            <wp:extent cx="2778125" cy="2449002"/>
                            <wp:effectExtent l="0" t="0" r="0" b="8890"/>
                            <wp:wrapNone/>
                            <wp:docPr id="2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1273203832"/>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13CC" id="_x0000_s1055" type="#_x0000_t202" style="position:absolute;margin-left:30.7pt;margin-top:26.6pt;width:218.75pt;height:192.8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h5ug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" filled="f" stroked="f">
                            <v:textbox>
                              <w:txbxContent>
                                <w:sdt>
                                  <w:sdtPr>
                                    <w:rPr>
                                      <w:sz w:val="28"/>
                                      <w:szCs w:val="32"/>
                                    </w:rPr>
                                    <w:id w:val="1273203832"/>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827655" w:rsidRPr="00D43B78" w:rsidTr="00745B8B">
                    <w:trPr>
                      <w:cantSplit/>
                      <w:trHeight w:hRule="exact" w:val="4800"/>
                      <w:jc w:val="center"/>
                    </w:trPr>
                    <w:tc>
                      <w:tcPr>
                        <w:tcW w:w="5760" w:type="dxa"/>
                      </w:tcPr>
                      <w:p w:rsidR="00827655" w:rsidRPr="00D43B78" w:rsidRDefault="00827655" w:rsidP="00745B8B">
                        <w:pPr>
                          <w:pStyle w:val="Heading3"/>
                        </w:pPr>
                      </w:p>
                    </w:tc>
                    <w:tc>
                      <w:tcPr>
                        <w:tcW w:w="270" w:type="dxa"/>
                      </w:tcPr>
                      <w:p w:rsidR="00827655" w:rsidRPr="00D43B78" w:rsidRDefault="00827655" w:rsidP="00745B8B"/>
                    </w:tc>
                    <w:tc>
                      <w:tcPr>
                        <w:tcW w:w="5760" w:type="dxa"/>
                      </w:tcPr>
                      <w:p w:rsidR="00827655" w:rsidRPr="00D43B78" w:rsidRDefault="00827655" w:rsidP="00745B8B"/>
                    </w:tc>
                  </w:tr>
                  <w:tr w:rsidR="00827655" w:rsidRPr="00D43B78" w:rsidTr="00745B8B">
                    <w:trPr>
                      <w:cantSplit/>
                      <w:trHeight w:hRule="exact" w:val="4800"/>
                      <w:jc w:val="center"/>
                    </w:trPr>
                    <w:tc>
                      <w:tcPr>
                        <w:tcW w:w="5760" w:type="dxa"/>
                      </w:tcPr>
                      <w:p w:rsidR="00827655" w:rsidRPr="007C0F23" w:rsidRDefault="00827655" w:rsidP="00745B8B">
                        <w:r>
                          <w:rPr>
                            <w:noProof/>
                          </w:rPr>
                          <mc:AlternateContent>
                            <mc:Choice Requires="wps">
                              <w:drawing>
                                <wp:anchor distT="0" distB="0" distL="114300" distR="114300" simplePos="0" relativeHeight="251726848" behindDoc="0" locked="0" layoutInCell="1" allowOverlap="1" wp14:anchorId="364E6A7A" wp14:editId="79579A7E">
                                  <wp:simplePos x="0" y="0"/>
                                  <wp:positionH relativeFrom="column">
                                    <wp:align>center</wp:align>
                                  </wp:positionH>
                                  <wp:positionV relativeFrom="paragraph">
                                    <wp:posOffset>190500</wp:posOffset>
                                  </wp:positionV>
                                  <wp:extent cx="3257550" cy="2667000"/>
                                  <wp:effectExtent l="0" t="0" r="19050" b="19050"/>
                                  <wp:wrapNone/>
                                  <wp:docPr id="2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9FA8F" id="Rectangle 57" o:spid="_x0000_s1026" style="position:absolute;margin-left:0;margin-top:15pt;width:256.5pt;height:210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Dj&#10;9RiWTQIAAJsEAAAOAAAAAAAAAAAAAAAAAC4CAABkcnMvZTJvRG9jLnhtbFBLAQItABQABgAIAAAA&#10;IQBDv4pd3QAAAAcBAAAPAAAAAAAAAAAAAAAAAKcEAABkcnMvZG93bnJldi54bWxQSwUGAAAAAAQA&#10;BADzAAAAsQUAAAAA&#10;" fillcolor="yellow" strokecolor="#997339 [2409]">
                                  <v:fill opacity="24929f"/>
                                </v:rect>
                              </w:pict>
                            </mc:Fallback>
                          </mc:AlternateContent>
                        </w:r>
                      </w:p>
                    </w:tc>
                    <w:tc>
                      <w:tcPr>
                        <w:tcW w:w="270" w:type="dxa"/>
                      </w:tcPr>
                      <w:p w:rsidR="00827655" w:rsidRPr="007C0F23" w:rsidRDefault="00827655" w:rsidP="00745B8B"/>
                    </w:tc>
                    <w:tc>
                      <w:tcPr>
                        <w:tcW w:w="5760" w:type="dxa"/>
                      </w:tcPr>
                      <w:p w:rsidR="00827655" w:rsidRPr="00D43B78" w:rsidRDefault="00827655" w:rsidP="00745B8B">
                        <w:r>
                          <w:rPr>
                            <w:noProof/>
                          </w:rPr>
                          <mc:AlternateContent>
                            <mc:Choice Requires="wps">
                              <w:drawing>
                                <wp:anchor distT="0" distB="0" distL="114300" distR="114300" simplePos="0" relativeHeight="251725824" behindDoc="0" locked="0" layoutInCell="1" allowOverlap="1" wp14:anchorId="30CEBB40" wp14:editId="05F25A40">
                                  <wp:simplePos x="0" y="0"/>
                                  <wp:positionH relativeFrom="column">
                                    <wp:align>center</wp:align>
                                  </wp:positionH>
                                  <wp:positionV relativeFrom="paragraph">
                                    <wp:posOffset>190500</wp:posOffset>
                                  </wp:positionV>
                                  <wp:extent cx="3257550" cy="2667000"/>
                                  <wp:effectExtent l="0" t="0" r="19050" b="19050"/>
                                  <wp:wrapNone/>
                                  <wp:docPr id="2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29D9" id="Rectangle 58" o:spid="_x0000_s1026" style="position:absolute;margin-left:0;margin-top:15pt;width:256.5pt;height:210pt;z-index:251725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r+sWZ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827655" w:rsidTr="00745B8B">
                    <w:trPr>
                      <w:cantSplit/>
                      <w:trHeight w:hRule="exact" w:val="4800"/>
                      <w:jc w:val="center"/>
                    </w:trPr>
                    <w:tc>
                      <w:tcPr>
                        <w:tcW w:w="5760" w:type="dxa"/>
                      </w:tcPr>
                      <w:p w:rsidR="00827655" w:rsidRPr="00D43B78" w:rsidRDefault="00827655" w:rsidP="00745B8B">
                        <w:r>
                          <w:rPr>
                            <w:noProof/>
                          </w:rPr>
                          <mc:AlternateContent>
                            <mc:Choice Requires="wps">
                              <w:drawing>
                                <wp:anchor distT="0" distB="0" distL="114300" distR="114300" simplePos="0" relativeHeight="251724800" behindDoc="0" locked="0" layoutInCell="1" allowOverlap="1" wp14:anchorId="3D7CEE1D" wp14:editId="7CC7B675">
                                  <wp:simplePos x="0" y="0"/>
                                  <wp:positionH relativeFrom="column">
                                    <wp:align>center</wp:align>
                                  </wp:positionH>
                                  <wp:positionV relativeFrom="paragraph">
                                    <wp:posOffset>200025</wp:posOffset>
                                  </wp:positionV>
                                  <wp:extent cx="3257550" cy="2667000"/>
                                  <wp:effectExtent l="0" t="0" r="19050" b="19050"/>
                                  <wp:wrapNone/>
                                  <wp:docPr id="2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EBEE" id="Rectangle 59" o:spid="_x0000_s1026" style="position:absolute;margin-left:0;margin-top:15.75pt;width:256.5pt;height:210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G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BCHvh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827655" w:rsidRDefault="00827655" w:rsidP="00745B8B"/>
                      <w:p w:rsidR="00827655" w:rsidRDefault="00827655" w:rsidP="00745B8B"/>
                      <w:p w:rsidR="00827655" w:rsidRDefault="00827655" w:rsidP="00745B8B"/>
                      <w:p w:rsidR="00827655" w:rsidRDefault="00827655" w:rsidP="00745B8B"/>
                      <w:p w:rsidR="00827655" w:rsidRDefault="00827655" w:rsidP="00745B8B"/>
                      <w:p w:rsidR="00827655" w:rsidRDefault="00827655" w:rsidP="00745B8B"/>
                      <w:p w:rsidR="00827655" w:rsidRPr="00D43B78" w:rsidRDefault="00827655" w:rsidP="00745B8B"/>
                    </w:tc>
                    <w:tc>
                      <w:tcPr>
                        <w:tcW w:w="5760" w:type="dxa"/>
                      </w:tcPr>
                      <w:p w:rsidR="00827655" w:rsidRDefault="00827655" w:rsidP="00745B8B">
                        <w:r>
                          <w:rPr>
                            <w:noProof/>
                          </w:rPr>
                          <mc:AlternateContent>
                            <mc:Choice Requires="wps">
                              <w:drawing>
                                <wp:anchor distT="0" distB="0" distL="114300" distR="114300" simplePos="0" relativeHeight="251723776" behindDoc="0" locked="0" layoutInCell="1" allowOverlap="1" wp14:anchorId="14AFA43D" wp14:editId="313C63B2">
                                  <wp:simplePos x="0" y="0"/>
                                  <wp:positionH relativeFrom="column">
                                    <wp:align>center</wp:align>
                                  </wp:positionH>
                                  <wp:positionV relativeFrom="paragraph">
                                    <wp:posOffset>200025</wp:posOffset>
                                  </wp:positionV>
                                  <wp:extent cx="3257550" cy="2667000"/>
                                  <wp:effectExtent l="0" t="0" r="19050" b="19050"/>
                                  <wp:wrapNone/>
                                  <wp:docPr id="2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ECAD" id="Rectangle 60" o:spid="_x0000_s1026" style="position:absolute;margin-left:0;margin-top:15.75pt;width:256.5pt;height:210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EPLop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r>
                </w:tbl>
                <w:p w:rsidR="00827655" w:rsidRDefault="00827655" w:rsidP="00745B8B">
                  <w:pPr>
                    <w:rPr>
                      <w:vanish/>
                    </w:rPr>
                  </w:pPr>
                </w:p>
                <w:p w:rsidR="00827655" w:rsidRPr="00D43B78" w:rsidRDefault="00827655" w:rsidP="00745B8B"/>
              </w:tc>
              <w:tc>
                <w:tcPr>
                  <w:tcW w:w="5760" w:type="dxa"/>
                </w:tcPr>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r>
                    <w:rPr>
                      <w:noProof/>
                    </w:rPr>
                    <mc:AlternateContent>
                      <mc:Choice Requires="wps">
                        <w:drawing>
                          <wp:anchor distT="0" distB="0" distL="114300" distR="114300" simplePos="0" relativeHeight="251729920" behindDoc="0" locked="0" layoutInCell="1" allowOverlap="1" wp14:anchorId="74C96B98" wp14:editId="6E318E71">
                            <wp:simplePos x="0" y="0"/>
                            <wp:positionH relativeFrom="page">
                              <wp:posOffset>201930</wp:posOffset>
                            </wp:positionH>
                            <wp:positionV relativeFrom="page">
                              <wp:posOffset>4114165</wp:posOffset>
                            </wp:positionV>
                            <wp:extent cx="3257550" cy="946150"/>
                            <wp:effectExtent l="0" t="0" r="0" b="6350"/>
                            <wp:wrapNone/>
                            <wp:docPr id="2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414461259"/>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96B98" id="_x0000_s1056" type="#_x0000_t202" style="position:absolute;margin-left:15.9pt;margin-top:323.95pt;width:256.5pt;height:74.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HX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" filled="f" stroked="f">
                            <v:textbox>
                              <w:txbxContent>
                                <w:sdt>
                                  <w:sdtPr>
                                    <w:rPr>
                                      <w:sz w:val="56"/>
                                    </w:rPr>
                                    <w:id w:val="-1414461259"/>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p>
                <w:p w:rsidR="00827655" w:rsidRDefault="00827655" w:rsidP="00745B8B">
                  <w:pPr>
                    <w:rPr>
                      <w:noProof/>
                    </w:rPr>
                  </w:pPr>
                  <w:r>
                    <w:rPr>
                      <w:noProof/>
                    </w:rPr>
                    <mc:AlternateContent>
                      <mc:Choice Requires="wps">
                        <w:drawing>
                          <wp:anchor distT="0" distB="0" distL="114300" distR="114300" simplePos="0" relativeHeight="251730944" behindDoc="0" locked="0" layoutInCell="1" allowOverlap="1" wp14:anchorId="7E32785D" wp14:editId="7140769A">
                            <wp:simplePos x="0" y="0"/>
                            <wp:positionH relativeFrom="page">
                              <wp:posOffset>202510</wp:posOffset>
                            </wp:positionH>
                            <wp:positionV relativeFrom="page">
                              <wp:posOffset>6794390</wp:posOffset>
                            </wp:positionV>
                            <wp:extent cx="3257550" cy="1685676"/>
                            <wp:effectExtent l="0" t="0" r="0" b="0"/>
                            <wp:wrapNone/>
                            <wp:docPr id="2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66050903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785D" id="_x0000_s1057" type="#_x0000_t202" style="position:absolute;margin-left:15.95pt;margin-top:535pt;width:256.5pt;height:132.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b+v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" filled="f" stroked="f">
                            <v:textbox>
                              <w:txbxContent>
                                <w:sdt>
                                  <w:sdtPr>
                                    <w:rPr>
                                      <w:sz w:val="56"/>
                                    </w:rPr>
                                    <w:id w:val="66050903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28896" behindDoc="0" locked="0" layoutInCell="1" allowOverlap="1" wp14:anchorId="5112E4A9" wp14:editId="5CDB04D4">
                            <wp:simplePos x="0" y="0"/>
                            <wp:positionH relativeFrom="page">
                              <wp:posOffset>201930</wp:posOffset>
                            </wp:positionH>
                            <wp:positionV relativeFrom="page">
                              <wp:posOffset>1037397</wp:posOffset>
                            </wp:positionV>
                            <wp:extent cx="3257550" cy="1391479"/>
                            <wp:effectExtent l="0" t="0" r="0" b="0"/>
                            <wp:wrapNone/>
                            <wp:docPr id="2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413481099"/>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E4A9" id="_x0000_s1058" type="#_x0000_t202" style="position:absolute;margin-left:15.9pt;margin-top:81.7pt;width:256.5pt;height:109.5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PAvAIAAMU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" filled="f" stroked="f">
                            <v:textbox>
                              <w:txbxContent>
                                <w:sdt>
                                  <w:sdtPr>
                                    <w:rPr>
                                      <w:sz w:val="56"/>
                                    </w:rPr>
                                    <w:id w:val="-413481099"/>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827655" w:rsidRDefault="00827655" w:rsidP="00745B8B">
            <w:pPr>
              <w:rPr>
                <w:vanish/>
              </w:rPr>
            </w:pPr>
          </w:p>
          <w:p w:rsidR="00827655" w:rsidRDefault="00827655" w:rsidP="00745B8B">
            <w:pPr>
              <w:pStyle w:val="Heading3"/>
              <w:rPr>
                <w:noProof/>
              </w:rPr>
            </w:pPr>
          </w:p>
        </w:tc>
        <w:tc>
          <w:tcPr>
            <w:tcW w:w="5535" w:type="dxa"/>
          </w:tcPr>
          <w:p w:rsidR="00827655" w:rsidRDefault="00827655" w:rsidP="00745B8B">
            <w:pPr>
              <w:rPr>
                <w:noProof/>
              </w:rPr>
            </w:pPr>
            <w:r>
              <w:rPr>
                <w:noProof/>
              </w:rPr>
              <mc:AlternateContent>
                <mc:Choice Requires="wps">
                  <w:drawing>
                    <wp:anchor distT="0" distB="0" distL="114300" distR="114300" simplePos="0" relativeHeight="251719680" behindDoc="0" locked="0" layoutInCell="1" allowOverlap="1" wp14:anchorId="59552643" wp14:editId="32A9ABBC">
                      <wp:simplePos x="0" y="0"/>
                      <wp:positionH relativeFrom="page">
                        <wp:posOffset>202510</wp:posOffset>
                      </wp:positionH>
                      <wp:positionV relativeFrom="page">
                        <wp:posOffset>3661577</wp:posOffset>
                      </wp:positionV>
                      <wp:extent cx="3257550" cy="1916236"/>
                      <wp:effectExtent l="0" t="0" r="0" b="8255"/>
                      <wp:wrapNone/>
                      <wp:docPr id="2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559444301"/>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Exploitation</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2643" id="_x0000_s1059" type="#_x0000_t202" style="position:absolute;margin-left:15.95pt;margin-top:288.3pt;width:256.5pt;height:150.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YhvAIAAMU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" filled="f" stroked="f">
                      <v:textbox>
                        <w:txbxContent>
                          <w:sdt>
                            <w:sdtPr>
                              <w:rPr>
                                <w:sz w:val="56"/>
                              </w:rPr>
                              <w:id w:val="1559444301"/>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Exploitation</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18656" behindDoc="0" locked="0" layoutInCell="1" allowOverlap="1" wp14:anchorId="322E2B82" wp14:editId="3047D665">
                      <wp:simplePos x="0" y="0"/>
                      <wp:positionH relativeFrom="page">
                        <wp:posOffset>202510</wp:posOffset>
                      </wp:positionH>
                      <wp:positionV relativeFrom="page">
                        <wp:posOffset>1061499</wp:posOffset>
                      </wp:positionV>
                      <wp:extent cx="3257550" cy="1367128"/>
                      <wp:effectExtent l="0" t="0" r="0" b="5080"/>
                      <wp:wrapNone/>
                      <wp:docPr id="2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67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640998854"/>
                                  </w:sdtPr>
                                  <w:sdtEndPr>
                                    <w:rPr>
                                      <w:sz w:val="18"/>
                                    </w:rPr>
                                  </w:sdtEndPr>
                                  <w:sdtContent>
                                    <w:p w:rsidR="00D76101" w:rsidRPr="007C0F23" w:rsidRDefault="00D76101" w:rsidP="00404050">
                                      <w:pPr>
                                        <w:pStyle w:val="Heading2"/>
                                        <w:jc w:val="center"/>
                                      </w:pPr>
                                      <w:r>
                                        <w:rPr>
                                          <w:sz w:val="56"/>
                                        </w:rPr>
                                        <w:t>Forced Recruitment</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2B82" id="_x0000_s1060" type="#_x0000_t202" style="position:absolute;margin-left:15.95pt;margin-top:83.6pt;width:256.5pt;height:107.6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PW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" filled="f" stroked="f">
                      <v:textbox>
                        <w:txbxContent>
                          <w:sdt>
                            <w:sdtPr>
                              <w:rPr>
                                <w:sz w:val="56"/>
                              </w:rPr>
                              <w:id w:val="1640998854"/>
                            </w:sdtPr>
                            <w:sdtEndPr>
                              <w:rPr>
                                <w:sz w:val="18"/>
                              </w:rPr>
                            </w:sdtEndPr>
                            <w:sdtContent>
                              <w:p w:rsidR="00D76101" w:rsidRPr="007C0F23" w:rsidRDefault="00D76101" w:rsidP="00404050">
                                <w:pPr>
                                  <w:pStyle w:val="Heading2"/>
                                  <w:jc w:val="center"/>
                                </w:pPr>
                                <w:r>
                                  <w:rPr>
                                    <w:sz w:val="56"/>
                                  </w:rPr>
                                  <w:t>Forced Recruitment</w:t>
                                </w:r>
                              </w:p>
                            </w:sdtContent>
                          </w:sdt>
                          <w:p w:rsidR="00D76101" w:rsidRPr="002640F6" w:rsidRDefault="00D76101" w:rsidP="00404050">
                            <w:pPr>
                              <w:pStyle w:val="Heading1"/>
                              <w:jc w:val="center"/>
                            </w:pPr>
                          </w:p>
                        </w:txbxContent>
                      </v:textbox>
                      <w10:wrap anchorx="page" anchory="page"/>
                    </v:shape>
                  </w:pict>
                </mc:Fallback>
              </mc:AlternateContent>
            </w:r>
          </w:p>
        </w:tc>
      </w:tr>
      <w:tr w:rsidR="00827655" w:rsidTr="004F1FEC">
        <w:trPr>
          <w:cantSplit/>
          <w:trHeight w:hRule="exact" w:val="4800"/>
          <w:jc w:val="center"/>
        </w:trPr>
        <w:tc>
          <w:tcPr>
            <w:tcW w:w="5760" w:type="dxa"/>
          </w:tcPr>
          <w:p w:rsidR="00827655" w:rsidRDefault="00827655" w:rsidP="00745B8B">
            <w:pPr>
              <w:rPr>
                <w:noProof/>
              </w:rPr>
            </w:pPr>
          </w:p>
        </w:tc>
        <w:tc>
          <w:tcPr>
            <w:tcW w:w="270" w:type="dxa"/>
          </w:tcPr>
          <w:p w:rsidR="00827655" w:rsidRDefault="00827655" w:rsidP="00745B8B">
            <w:pPr>
              <w:pStyle w:val="Heading3"/>
              <w:rPr>
                <w:noProof/>
              </w:rPr>
            </w:pPr>
          </w:p>
        </w:tc>
        <w:tc>
          <w:tcPr>
            <w:tcW w:w="5535" w:type="dxa"/>
          </w:tcPr>
          <w:p w:rsidR="00827655" w:rsidRDefault="00827655" w:rsidP="00745B8B">
            <w:pPr>
              <w:rPr>
                <w:noProof/>
              </w:rPr>
            </w:pPr>
          </w:p>
        </w:tc>
      </w:tr>
      <w:tr w:rsidR="00827655" w:rsidTr="004F1FEC">
        <w:trPr>
          <w:cantSplit/>
          <w:trHeight w:hRule="exact" w:val="4800"/>
          <w:jc w:val="center"/>
        </w:trPr>
        <w:tc>
          <w:tcPr>
            <w:tcW w:w="5760" w:type="dxa"/>
          </w:tcPr>
          <w:p w:rsidR="00827655" w:rsidRDefault="00827655" w:rsidP="00745B8B">
            <w:pPr>
              <w:rPr>
                <w:noProof/>
              </w:rPr>
            </w:pPr>
          </w:p>
        </w:tc>
        <w:tc>
          <w:tcPr>
            <w:tcW w:w="270" w:type="dxa"/>
          </w:tcPr>
          <w:p w:rsidR="00827655" w:rsidRDefault="00827655" w:rsidP="00745B8B">
            <w:pPr>
              <w:pStyle w:val="Heading3"/>
              <w:rPr>
                <w:noProof/>
              </w:rPr>
            </w:pPr>
          </w:p>
        </w:tc>
        <w:tc>
          <w:tcPr>
            <w:tcW w:w="5535" w:type="dxa"/>
          </w:tcPr>
          <w:p w:rsidR="00827655" w:rsidRDefault="00277C1B" w:rsidP="00745B8B">
            <w:pPr>
              <w:rPr>
                <w:noProof/>
              </w:rPr>
            </w:pPr>
            <w:r>
              <w:rPr>
                <w:noProof/>
              </w:rPr>
              <mc:AlternateContent>
                <mc:Choice Requires="wps">
                  <w:drawing>
                    <wp:anchor distT="0" distB="0" distL="114300" distR="114300" simplePos="0" relativeHeight="251720704" behindDoc="0" locked="0" layoutInCell="1" allowOverlap="1" wp14:anchorId="4EF8B50F" wp14:editId="3646EE85">
                      <wp:simplePos x="0" y="0"/>
                      <wp:positionH relativeFrom="page">
                        <wp:posOffset>201930</wp:posOffset>
                      </wp:positionH>
                      <wp:positionV relativeFrom="page">
                        <wp:posOffset>1040130</wp:posOffset>
                      </wp:positionV>
                      <wp:extent cx="3257550" cy="1280160"/>
                      <wp:effectExtent l="0" t="0" r="0" b="0"/>
                      <wp:wrapNone/>
                      <wp:docPr id="20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1676838220"/>
                                  </w:sdtPr>
                                  <w:sdtEndPr>
                                    <w:rPr>
                                      <w:sz w:val="14"/>
                                    </w:rPr>
                                  </w:sdtEndPr>
                                  <w:sdtContent>
                                    <w:p w:rsidR="00D76101" w:rsidRPr="00336B4F" w:rsidRDefault="00D76101" w:rsidP="00336B4F">
                                      <w:pPr>
                                        <w:pStyle w:val="Heading2"/>
                                        <w:jc w:val="center"/>
                                        <w:rPr>
                                          <w:sz w:val="56"/>
                                        </w:rPr>
                                      </w:pPr>
                                      <w:r>
                                        <w:rPr>
                                          <w:sz w:val="72"/>
                                        </w:rPr>
                                        <w:t>Forced family separation</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B50F" id="_x0000_s1061" type="#_x0000_t202" style="position:absolute;margin-left:15.9pt;margin-top:81.9pt;width:256.5pt;height:100.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vgvg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" filled="f" stroked="f">
                      <v:textbox>
                        <w:txbxContent>
                          <w:sdt>
                            <w:sdtPr>
                              <w:rPr>
                                <w:rFonts w:asciiTheme="minorHAnsi" w:hAnsiTheme="minorHAnsi"/>
                                <w:b w:val="0"/>
                                <w:sz w:val="56"/>
                              </w:rPr>
                              <w:id w:val="1676838220"/>
                            </w:sdtPr>
                            <w:sdtEndPr>
                              <w:rPr>
                                <w:sz w:val="14"/>
                              </w:rPr>
                            </w:sdtEndPr>
                            <w:sdtContent>
                              <w:p w:rsidR="00D76101" w:rsidRPr="00336B4F" w:rsidRDefault="00D76101" w:rsidP="00336B4F">
                                <w:pPr>
                                  <w:pStyle w:val="Heading2"/>
                                  <w:jc w:val="center"/>
                                  <w:rPr>
                                    <w:sz w:val="56"/>
                                  </w:rPr>
                                </w:pPr>
                                <w:r>
                                  <w:rPr>
                                    <w:sz w:val="72"/>
                                  </w:rPr>
                                  <w:t>Forced family separation</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4F1FEC" w:rsidTr="004F1FEC">
        <w:trPr>
          <w:cantSplit/>
          <w:trHeight w:hRule="exact" w:val="4800"/>
          <w:jc w:val="center"/>
        </w:trPr>
        <w:tc>
          <w:tcPr>
            <w:tcW w:w="5760" w:type="dxa"/>
          </w:tcPr>
          <w:p w:rsidR="004F1FEC" w:rsidRDefault="004F1FEC" w:rsidP="00745B8B">
            <w:r>
              <w:rPr>
                <w:noProof/>
              </w:rPr>
              <w:lastRenderedPageBreak/>
              <mc:AlternateContent>
                <mc:Choice Requires="wps">
                  <w:drawing>
                    <wp:anchor distT="0" distB="0" distL="114300" distR="114300" simplePos="0" relativeHeight="251745280" behindDoc="0" locked="0" layoutInCell="1" allowOverlap="1" wp14:anchorId="5B784492" wp14:editId="2FEB8D01">
                      <wp:simplePos x="0" y="0"/>
                      <wp:positionH relativeFrom="page">
                        <wp:posOffset>342155</wp:posOffset>
                      </wp:positionH>
                      <wp:positionV relativeFrom="page">
                        <wp:posOffset>6380922</wp:posOffset>
                      </wp:positionV>
                      <wp:extent cx="2976880" cy="2448560"/>
                      <wp:effectExtent l="0" t="0" r="0" b="8890"/>
                      <wp:wrapNone/>
                      <wp:docPr id="2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4D2F4A" w:rsidRDefault="00D76101" w:rsidP="004D2F4A">
                                  <w:pPr>
                                    <w:spacing w:line="240" w:lineRule="auto"/>
                                    <w:jc w:val="both"/>
                                    <w:rPr>
                                      <w:rFonts w:asciiTheme="majorHAnsi" w:hAnsiTheme="majorHAnsi"/>
                                      <w:b/>
                                      <w:sz w:val="36"/>
                                      <w:szCs w:val="26"/>
                                    </w:rPr>
                                  </w:pPr>
                                  <w:r w:rsidRPr="004D2F4A">
                                    <w:rPr>
                                      <w:rFonts w:asciiTheme="majorHAnsi" w:hAnsiTheme="majorHAnsi"/>
                                      <w:b/>
                                      <w:sz w:val="36"/>
                                      <w:szCs w:val="26"/>
                                    </w:rPr>
                                    <w:t>A child separated from both parents, or from their previous legal or customary primary care-giver, but not necessarily  from other relatives. These may, therefore, include children accompanied by other adult family members.</w:t>
                                  </w:r>
                                </w:p>
                                <w:p w:rsidR="00D76101" w:rsidRPr="0098749D" w:rsidRDefault="00D76101" w:rsidP="004D2F4A">
                                  <w:pPr>
                                    <w:pStyle w:val="Heading2"/>
                                    <w:jc w:val="both"/>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4492" id="_x0000_s1062" type="#_x0000_t202" style="position:absolute;margin-left:26.95pt;margin-top:502.45pt;width:234.4pt;height:192.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gw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" filled="f" stroked="f">
                      <v:textbox>
                        <w:txbxContent>
                          <w:p w:rsidR="00D76101" w:rsidRPr="004D2F4A" w:rsidRDefault="00D76101" w:rsidP="004D2F4A">
                            <w:pPr>
                              <w:spacing w:line="240" w:lineRule="auto"/>
                              <w:jc w:val="both"/>
                              <w:rPr>
                                <w:rFonts w:asciiTheme="majorHAnsi" w:hAnsiTheme="majorHAnsi"/>
                                <w:b/>
                                <w:sz w:val="36"/>
                                <w:szCs w:val="26"/>
                              </w:rPr>
                            </w:pPr>
                            <w:r w:rsidRPr="004D2F4A">
                              <w:rPr>
                                <w:rFonts w:asciiTheme="majorHAnsi" w:hAnsiTheme="majorHAnsi"/>
                                <w:b/>
                                <w:sz w:val="36"/>
                                <w:szCs w:val="26"/>
                              </w:rPr>
                              <w:t>A child separated from both parents, or from their previous legal or customary primary care-giver, but not necessarily  from other relatives. These may, therefore, include children accompanied by other adult family members.</w:t>
                            </w:r>
                          </w:p>
                          <w:p w:rsidR="00D76101" w:rsidRPr="0098749D" w:rsidRDefault="00D76101" w:rsidP="004D2F4A">
                            <w:pPr>
                              <w:pStyle w:val="Heading2"/>
                              <w:jc w:val="both"/>
                              <w:rPr>
                                <w:sz w:val="36"/>
                              </w:rPr>
                            </w:pP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4F1FEC" w:rsidRPr="00D43B78" w:rsidTr="00745B8B">
              <w:trPr>
                <w:cantSplit/>
                <w:trHeight w:hRule="exact" w:val="4800"/>
                <w:jc w:val="center"/>
              </w:trPr>
              <w:tc>
                <w:tcPr>
                  <w:tcW w:w="5760" w:type="dxa"/>
                </w:tcPr>
                <w:p w:rsidR="004F1FEC" w:rsidRPr="00D43B78" w:rsidRDefault="004F1FEC" w:rsidP="00745B8B">
                  <w:pPr>
                    <w:pStyle w:val="Heading3"/>
                  </w:pPr>
                  <w:r>
                    <w:rPr>
                      <w:noProof/>
                    </w:rPr>
                    <mc:AlternateContent>
                      <mc:Choice Requires="wps">
                        <w:drawing>
                          <wp:anchor distT="0" distB="0" distL="114300" distR="114300" simplePos="0" relativeHeight="251741184" behindDoc="0" locked="0" layoutInCell="1" allowOverlap="1" wp14:anchorId="7A8D226C" wp14:editId="136E78E1">
                            <wp:simplePos x="0" y="0"/>
                            <wp:positionH relativeFrom="page">
                              <wp:posOffset>390525</wp:posOffset>
                            </wp:positionH>
                            <wp:positionV relativeFrom="page">
                              <wp:posOffset>416560</wp:posOffset>
                            </wp:positionV>
                            <wp:extent cx="2778125" cy="2279015"/>
                            <wp:effectExtent l="0" t="0" r="3175" b="0"/>
                            <wp:wrapNone/>
                            <wp:docPr id="2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061FDD" w:rsidRDefault="00985812" w:rsidP="0075776A">
                                        <w:pPr>
                                          <w:pStyle w:val="Heading2"/>
                                          <w:jc w:val="both"/>
                                          <w:rPr>
                                            <w:sz w:val="32"/>
                                            <w:szCs w:val="28"/>
                                          </w:rPr>
                                        </w:pPr>
                                        <w:sdt>
                                          <w:sdtPr>
                                            <w:rPr>
                                              <w:sz w:val="32"/>
                                              <w:szCs w:val="28"/>
                                            </w:rPr>
                                            <w:id w:val="985596599"/>
                                          </w:sdtPr>
                                          <w:sdtEndPr/>
                                          <w:sdtContent>
                                            <w:r w:rsidR="00D76101" w:rsidRPr="00A758D9">
                                              <w:rPr>
                                                <w:sz w:val="36"/>
                                                <w:szCs w:val="28"/>
                                              </w:rPr>
                                              <w:t>The process of establishing which children have</w:t>
                                            </w:r>
                                            <w:r w:rsidR="00D76101">
                                              <w:rPr>
                                                <w:sz w:val="36"/>
                                                <w:szCs w:val="28"/>
                                              </w:rPr>
                                              <w:t xml:space="preserve"> </w:t>
                                            </w:r>
                                            <w:r w:rsidR="00D76101" w:rsidRPr="00A758D9">
                                              <w:rPr>
                                                <w:sz w:val="36"/>
                                                <w:szCs w:val="28"/>
                                              </w:rPr>
                                              <w:t>been separated from their families or other care-givers, and where they may be found</w:t>
                                            </w:r>
                                            <w:r w:rsidR="00D76101" w:rsidRPr="00CF66C1">
                                              <w:rPr>
                                                <w:sz w:val="32"/>
                                                <w:szCs w:val="28"/>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226C" id="_x0000_s1063" type="#_x0000_t202" style="position:absolute;margin-left:30.75pt;margin-top:32.8pt;width:218.75pt;height:179.4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duw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" filled="f" stroked="f">
                            <v:textbox>
                              <w:txbxContent>
                                <w:p w:rsidR="00D76101" w:rsidRPr="00061FDD" w:rsidRDefault="00985812" w:rsidP="0075776A">
                                  <w:pPr>
                                    <w:pStyle w:val="Heading2"/>
                                    <w:jc w:val="both"/>
                                    <w:rPr>
                                      <w:sz w:val="32"/>
                                      <w:szCs w:val="28"/>
                                    </w:rPr>
                                  </w:pPr>
                                  <w:sdt>
                                    <w:sdtPr>
                                      <w:rPr>
                                        <w:sz w:val="32"/>
                                        <w:szCs w:val="28"/>
                                      </w:rPr>
                                      <w:id w:val="985596599"/>
                                    </w:sdtPr>
                                    <w:sdtEndPr/>
                                    <w:sdtContent>
                                      <w:r w:rsidR="00D76101" w:rsidRPr="00A758D9">
                                        <w:rPr>
                                          <w:sz w:val="36"/>
                                          <w:szCs w:val="28"/>
                                        </w:rPr>
                                        <w:t>The process of establishing which children have</w:t>
                                      </w:r>
                                      <w:r w:rsidR="00D76101">
                                        <w:rPr>
                                          <w:sz w:val="36"/>
                                          <w:szCs w:val="28"/>
                                        </w:rPr>
                                        <w:t xml:space="preserve"> </w:t>
                                      </w:r>
                                      <w:r w:rsidR="00D76101" w:rsidRPr="00A758D9">
                                        <w:rPr>
                                          <w:sz w:val="36"/>
                                          <w:szCs w:val="28"/>
                                        </w:rPr>
                                        <w:t>been separated from their families or other care-givers, and where they may be found</w:t>
                                      </w:r>
                                      <w:r w:rsidR="00D76101" w:rsidRPr="00CF66C1">
                                        <w:rPr>
                                          <w:sz w:val="32"/>
                                          <w:szCs w:val="28"/>
                                        </w:rPr>
                                        <w:t>.</w:t>
                                      </w:r>
                                    </w:sdtContent>
                                  </w:sdt>
                                </w:p>
                              </w:txbxContent>
                            </v:textbox>
                            <w10:wrap anchorx="page" anchory="page"/>
                          </v:shape>
                        </w:pict>
                      </mc:Fallback>
                    </mc:AlternateContent>
                  </w:r>
                  <w:r>
                    <w:rPr>
                      <w:noProof/>
                    </w:rPr>
                    <mc:AlternateContent>
                      <mc:Choice Requires="wps">
                        <w:drawing>
                          <wp:anchor distT="0" distB="0" distL="114300" distR="114300" simplePos="0" relativeHeight="251740160" behindDoc="0" locked="0" layoutInCell="1" allowOverlap="1" wp14:anchorId="10201BF2" wp14:editId="3ADCBBFA">
                            <wp:simplePos x="0" y="0"/>
                            <wp:positionH relativeFrom="column">
                              <wp:posOffset>190500</wp:posOffset>
                            </wp:positionH>
                            <wp:positionV relativeFrom="topMargin">
                              <wp:posOffset>195580</wp:posOffset>
                            </wp:positionV>
                            <wp:extent cx="3257550" cy="2667000"/>
                            <wp:effectExtent l="0" t="0" r="19050" b="19050"/>
                            <wp:wrapNone/>
                            <wp:docPr id="2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CA7F" id="Rectangle 55" o:spid="_x0000_s1026" style="position:absolute;margin-left:15pt;margin-top:15.4pt;width:256.5pt;height:2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FA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BzPsUB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4F1FEC" w:rsidRPr="00D43B78" w:rsidRDefault="004F1FEC" w:rsidP="00745B8B"/>
              </w:tc>
              <w:tc>
                <w:tcPr>
                  <w:tcW w:w="5760" w:type="dxa"/>
                </w:tcPr>
                <w:p w:rsidR="004F1FEC" w:rsidRPr="00D43B78" w:rsidRDefault="004F1FEC" w:rsidP="00745B8B">
                  <w:r>
                    <w:rPr>
                      <w:noProof/>
                    </w:rPr>
                    <mc:AlternateContent>
                      <mc:Choice Requires="wps">
                        <w:drawing>
                          <wp:anchor distT="0" distB="0" distL="114300" distR="114300" simplePos="0" relativeHeight="251739136" behindDoc="0" locked="0" layoutInCell="1" allowOverlap="1" wp14:anchorId="41242DFA" wp14:editId="2404A697">
                            <wp:simplePos x="0" y="0"/>
                            <wp:positionH relativeFrom="column">
                              <wp:align>center</wp:align>
                            </wp:positionH>
                            <wp:positionV relativeFrom="paragraph">
                              <wp:posOffset>219075</wp:posOffset>
                            </wp:positionV>
                            <wp:extent cx="3257550" cy="2667000"/>
                            <wp:effectExtent l="0" t="0" r="19050" b="19050"/>
                            <wp:wrapNone/>
                            <wp:docPr id="2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DE25" id="Rectangle 56" o:spid="_x0000_s1026" style="position:absolute;margin-left:0;margin-top:17.25pt;width:256.5pt;height:210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8/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wJofP0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4F1FEC" w:rsidRPr="00D43B78" w:rsidTr="00745B8B">
              <w:trPr>
                <w:cantSplit/>
                <w:trHeight w:hRule="exact" w:val="4800"/>
                <w:jc w:val="center"/>
              </w:trPr>
              <w:tc>
                <w:tcPr>
                  <w:tcW w:w="5760" w:type="dxa"/>
                </w:tcPr>
                <w:p w:rsidR="004F1FEC" w:rsidRPr="007C0F23" w:rsidRDefault="004F1FEC" w:rsidP="00745B8B">
                  <w:r>
                    <w:rPr>
                      <w:noProof/>
                    </w:rPr>
                    <mc:AlternateContent>
                      <mc:Choice Requires="wps">
                        <w:drawing>
                          <wp:anchor distT="0" distB="0" distL="114300" distR="114300" simplePos="0" relativeHeight="251744256" behindDoc="0" locked="0" layoutInCell="1" allowOverlap="1" wp14:anchorId="6177AF5E" wp14:editId="478F920C">
                            <wp:simplePos x="0" y="0"/>
                            <wp:positionH relativeFrom="page">
                              <wp:posOffset>257175</wp:posOffset>
                            </wp:positionH>
                            <wp:positionV relativeFrom="page">
                              <wp:posOffset>323850</wp:posOffset>
                            </wp:positionV>
                            <wp:extent cx="3086100" cy="2390775"/>
                            <wp:effectExtent l="0" t="0" r="0" b="9525"/>
                            <wp:wrapNone/>
                            <wp:docPr id="25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6"/>
                                          </w:rPr>
                                          <w:id w:val="1676995591"/>
                                        </w:sdtPr>
                                        <w:sdtEndPr/>
                                        <w:sdtContent>
                                          <w:p w:rsidR="00D76101" w:rsidRPr="004D2F4A" w:rsidRDefault="00D76101" w:rsidP="00513F5E">
                                            <w:pPr>
                                              <w:pStyle w:val="Heading2"/>
                                              <w:jc w:val="both"/>
                                              <w:rPr>
                                                <w:sz w:val="28"/>
                                                <w:szCs w:val="26"/>
                                              </w:rPr>
                                            </w:pPr>
                                            <w:r w:rsidRPr="004D2F4A">
                                              <w:rPr>
                                                <w:sz w:val="28"/>
                                                <w:szCs w:val="26"/>
                                              </w:rPr>
                                              <w:t>A child who has been separated from both parents and other relatives and is not being cared for by an adult who, by law or custom, is responsible for doing so. This means that a child may be completely without adult care, or may be cared for by someone not related or known to the child, or not their usual caregiver e.g. a neighbour, another child under 18, or a stranger.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AF5E" id="_x0000_s1064" type="#_x0000_t202" style="position:absolute;margin-left:20.25pt;margin-top:25.5pt;width:243pt;height:188.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m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" filled="f" stroked="f">
                            <v:textbox>
                              <w:txbxContent>
                                <w:sdt>
                                  <w:sdtPr>
                                    <w:rPr>
                                      <w:sz w:val="28"/>
                                      <w:szCs w:val="26"/>
                                    </w:rPr>
                                    <w:id w:val="1676995591"/>
                                  </w:sdtPr>
                                  <w:sdtEndPr/>
                                  <w:sdtContent>
                                    <w:p w:rsidR="00D76101" w:rsidRPr="004D2F4A" w:rsidRDefault="00D76101" w:rsidP="00513F5E">
                                      <w:pPr>
                                        <w:pStyle w:val="Heading2"/>
                                        <w:jc w:val="both"/>
                                        <w:rPr>
                                          <w:sz w:val="28"/>
                                          <w:szCs w:val="26"/>
                                        </w:rPr>
                                      </w:pPr>
                                      <w:r w:rsidRPr="004D2F4A">
                                        <w:rPr>
                                          <w:sz w:val="28"/>
                                          <w:szCs w:val="26"/>
                                        </w:rPr>
                                        <w:t>A child who has been separated from both parents and other relatives and is not being cared for by an adult who, by law or custom, is responsible for doing so. This means that a child may be completely without adult care, or may be cared for by someone not related or known to the child, or not their usual caregiver e.g. a neighbour, another child under 18, or a stranger.</w:t>
                                      </w:r>
                                    </w:p>
                                  </w:sdtContent>
                                </w:sdt>
                              </w:txbxContent>
                            </v:textbox>
                            <w10:wrap anchorx="page" anchory="page"/>
                          </v:shape>
                        </w:pict>
                      </mc:Fallback>
                    </mc:AlternateContent>
                  </w:r>
                  <w:r>
                    <w:rPr>
                      <w:noProof/>
                    </w:rPr>
                    <mc:AlternateContent>
                      <mc:Choice Requires="wps">
                        <w:drawing>
                          <wp:anchor distT="0" distB="0" distL="114300" distR="114300" simplePos="0" relativeHeight="251738112" behindDoc="0" locked="0" layoutInCell="1" allowOverlap="1" wp14:anchorId="69E2BB96" wp14:editId="3A43528B">
                            <wp:simplePos x="0" y="0"/>
                            <wp:positionH relativeFrom="column">
                              <wp:align>center</wp:align>
                            </wp:positionH>
                            <wp:positionV relativeFrom="paragraph">
                              <wp:posOffset>190500</wp:posOffset>
                            </wp:positionV>
                            <wp:extent cx="3257550" cy="2667000"/>
                            <wp:effectExtent l="0" t="0" r="19050" b="19050"/>
                            <wp:wrapNone/>
                            <wp:docPr id="2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2E3B" id="Rectangle 57" o:spid="_x0000_s1026" style="position:absolute;margin-left:0;margin-top:15pt;width:256.5pt;height:210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O9pZG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4F1FEC" w:rsidRPr="007C0F23" w:rsidRDefault="004F1FEC" w:rsidP="00745B8B"/>
              </w:tc>
              <w:tc>
                <w:tcPr>
                  <w:tcW w:w="5760" w:type="dxa"/>
                </w:tcPr>
                <w:p w:rsidR="004F1FEC" w:rsidRPr="00D43B78" w:rsidRDefault="004F1FEC" w:rsidP="00745B8B">
                  <w:r>
                    <w:rPr>
                      <w:noProof/>
                    </w:rPr>
                    <mc:AlternateContent>
                      <mc:Choice Requires="wps">
                        <w:drawing>
                          <wp:anchor distT="0" distB="0" distL="114300" distR="114300" simplePos="0" relativeHeight="251737088" behindDoc="0" locked="0" layoutInCell="1" allowOverlap="1" wp14:anchorId="43C26B4C" wp14:editId="149B236B">
                            <wp:simplePos x="0" y="0"/>
                            <wp:positionH relativeFrom="column">
                              <wp:align>center</wp:align>
                            </wp:positionH>
                            <wp:positionV relativeFrom="paragraph">
                              <wp:posOffset>190500</wp:posOffset>
                            </wp:positionV>
                            <wp:extent cx="3257550" cy="2667000"/>
                            <wp:effectExtent l="0" t="0" r="19050" b="19050"/>
                            <wp:wrapNone/>
                            <wp:docPr id="2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B87A" id="Rectangle 58" o:spid="_x0000_s1026" style="position:absolute;margin-left:0;margin-top:15pt;width:256.5pt;height:210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fq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d8RX6k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4F1FEC" w:rsidTr="00745B8B">
              <w:trPr>
                <w:cantSplit/>
                <w:trHeight w:hRule="exact" w:val="4800"/>
                <w:jc w:val="center"/>
              </w:trPr>
              <w:tc>
                <w:tcPr>
                  <w:tcW w:w="5760" w:type="dxa"/>
                </w:tcPr>
                <w:p w:rsidR="004F1FEC" w:rsidRPr="00D43B78" w:rsidRDefault="004F1FEC" w:rsidP="00745B8B">
                  <w:r>
                    <w:rPr>
                      <w:noProof/>
                    </w:rPr>
                    <mc:AlternateContent>
                      <mc:Choice Requires="wps">
                        <w:drawing>
                          <wp:anchor distT="0" distB="0" distL="114300" distR="114300" simplePos="0" relativeHeight="251736064" behindDoc="0" locked="0" layoutInCell="1" allowOverlap="1" wp14:anchorId="1EAA8D6D" wp14:editId="10004200">
                            <wp:simplePos x="0" y="0"/>
                            <wp:positionH relativeFrom="column">
                              <wp:align>center</wp:align>
                            </wp:positionH>
                            <wp:positionV relativeFrom="paragraph">
                              <wp:posOffset>200025</wp:posOffset>
                            </wp:positionV>
                            <wp:extent cx="3257550" cy="2667000"/>
                            <wp:effectExtent l="0" t="0" r="19050" b="19050"/>
                            <wp:wrapNone/>
                            <wp:docPr id="2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93937" id="Rectangle 59" o:spid="_x0000_s1026" style="position:absolute;margin-left:0;margin-top:15.75pt;width:256.5pt;height:210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4L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3A6uC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4F1FEC" w:rsidRPr="00D43B78" w:rsidRDefault="004F1FEC" w:rsidP="00745B8B"/>
              </w:tc>
              <w:tc>
                <w:tcPr>
                  <w:tcW w:w="5760" w:type="dxa"/>
                </w:tcPr>
                <w:p w:rsidR="004F1FEC" w:rsidRDefault="004F1FEC" w:rsidP="00745B8B">
                  <w:r>
                    <w:rPr>
                      <w:noProof/>
                    </w:rPr>
                    <mc:AlternateContent>
                      <mc:Choice Requires="wps">
                        <w:drawing>
                          <wp:anchor distT="0" distB="0" distL="114300" distR="114300" simplePos="0" relativeHeight="251735040" behindDoc="0" locked="0" layoutInCell="1" allowOverlap="1" wp14:anchorId="74F0C4B3" wp14:editId="53B70AE6">
                            <wp:simplePos x="0" y="0"/>
                            <wp:positionH relativeFrom="column">
                              <wp:align>center</wp:align>
                            </wp:positionH>
                            <wp:positionV relativeFrom="paragraph">
                              <wp:posOffset>200025</wp:posOffset>
                            </wp:positionV>
                            <wp:extent cx="3257550" cy="2667000"/>
                            <wp:effectExtent l="0" t="0" r="19050" b="19050"/>
                            <wp:wrapNone/>
                            <wp:docPr id="2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1F24" id="Rectangle 60" o:spid="_x0000_s1026" style="position:absolute;margin-left:0;margin-top:15.75pt;width:256.5pt;height:210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" fillcolor="yellow" strokecolor="#997339 [2409]">
                            <v:fill opacity="24929f"/>
                          </v:rect>
                        </w:pict>
                      </mc:Fallback>
                    </mc:AlternateContent>
                  </w:r>
                </w:p>
              </w:tc>
            </w:tr>
          </w:tbl>
          <w:p w:rsidR="004F1FEC" w:rsidRDefault="004F1FEC"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4F1FEC" w:rsidTr="00745B8B">
              <w:trPr>
                <w:cantSplit/>
                <w:trHeight w:hRule="exact" w:val="4800"/>
                <w:jc w:val="center"/>
              </w:trPr>
              <w:tc>
                <w:tcPr>
                  <w:tcW w:w="5760" w:type="dxa"/>
                </w:tcPr>
                <w:p w:rsidR="004F1FEC" w:rsidRDefault="004F1FEC" w:rsidP="00745B8B">
                  <w:pPr>
                    <w:rPr>
                      <w:noProof/>
                    </w:rPr>
                  </w:pPr>
                  <w:r>
                    <w:rPr>
                      <w:noProof/>
                    </w:rPr>
                    <mc:AlternateContent>
                      <mc:Choice Requires="wps">
                        <w:drawing>
                          <wp:anchor distT="0" distB="0" distL="114300" distR="114300" simplePos="0" relativeHeight="251754496" behindDoc="0" locked="0" layoutInCell="1" allowOverlap="1" wp14:anchorId="302A0DC5" wp14:editId="585F0DD7">
                            <wp:simplePos x="0" y="0"/>
                            <wp:positionH relativeFrom="page">
                              <wp:posOffset>342155</wp:posOffset>
                            </wp:positionH>
                            <wp:positionV relativeFrom="page">
                              <wp:posOffset>6404776</wp:posOffset>
                            </wp:positionV>
                            <wp:extent cx="2976880" cy="2409245"/>
                            <wp:effectExtent l="0" t="0" r="0" b="0"/>
                            <wp:wrapNone/>
                            <wp:docPr id="2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0DC5" id="_x0000_s1065" type="#_x0000_t202" style="position:absolute;margin-left:26.95pt;margin-top:504.3pt;width:234.4pt;height:189.7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s8vgIAAMU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755520" behindDoc="0" locked="0" layoutInCell="1" allowOverlap="1" wp14:anchorId="51A2D1B0" wp14:editId="6E532BF2">
                            <wp:simplePos x="0" y="0"/>
                            <wp:positionH relativeFrom="page">
                              <wp:posOffset>342155</wp:posOffset>
                            </wp:positionH>
                            <wp:positionV relativeFrom="page">
                              <wp:posOffset>3359426</wp:posOffset>
                            </wp:positionV>
                            <wp:extent cx="2976907" cy="2448560"/>
                            <wp:effectExtent l="0" t="0" r="0" b="8890"/>
                            <wp:wrapNone/>
                            <wp:docPr id="2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273634992"/>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D1B0" id="_x0000_s1066" type="#_x0000_t202" style="position:absolute;margin-left:26.95pt;margin-top:264.5pt;width:234.4pt;height:192.8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Kl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" filled="f" stroked="f">
                            <v:textbox>
                              <w:txbxContent>
                                <w:p w:rsidR="00D76101" w:rsidRPr="002510CE" w:rsidRDefault="00985812" w:rsidP="00404050">
                                  <w:pPr>
                                    <w:pStyle w:val="Heading2"/>
                                    <w:jc w:val="both"/>
                                    <w:rPr>
                                      <w:sz w:val="22"/>
                                      <w:szCs w:val="22"/>
                                    </w:rPr>
                                  </w:pPr>
                                  <w:sdt>
                                    <w:sdtPr>
                                      <w:rPr>
                                        <w:sz w:val="22"/>
                                        <w:szCs w:val="22"/>
                                      </w:rPr>
                                      <w:id w:val="-273634992"/>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750400" behindDoc="0" locked="0" layoutInCell="1" allowOverlap="1" wp14:anchorId="07C9C90C" wp14:editId="633274A6">
                            <wp:simplePos x="0" y="0"/>
                            <wp:positionH relativeFrom="page">
                              <wp:posOffset>389862</wp:posOffset>
                            </wp:positionH>
                            <wp:positionV relativeFrom="page">
                              <wp:posOffset>337930</wp:posOffset>
                            </wp:positionV>
                            <wp:extent cx="2778125" cy="2449002"/>
                            <wp:effectExtent l="0" t="0" r="0" b="8890"/>
                            <wp:wrapNone/>
                            <wp:docPr id="2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74911867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C90C" id="_x0000_s1067" type="#_x0000_t202" style="position:absolute;margin-left:30.7pt;margin-top:26.6pt;width:218.75pt;height:192.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d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" filled="f" stroked="f">
                            <v:textbox>
                              <w:txbxContent>
                                <w:sdt>
                                  <w:sdtPr>
                                    <w:rPr>
                                      <w:sz w:val="28"/>
                                      <w:szCs w:val="32"/>
                                    </w:rPr>
                                    <w:id w:val="-74911867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4F1FEC" w:rsidRPr="00D43B78" w:rsidTr="00745B8B">
                    <w:trPr>
                      <w:cantSplit/>
                      <w:trHeight w:hRule="exact" w:val="4800"/>
                      <w:jc w:val="center"/>
                    </w:trPr>
                    <w:tc>
                      <w:tcPr>
                        <w:tcW w:w="5760" w:type="dxa"/>
                      </w:tcPr>
                      <w:p w:rsidR="004F1FEC" w:rsidRPr="00D43B78" w:rsidRDefault="004F1FEC" w:rsidP="00745B8B">
                        <w:pPr>
                          <w:pStyle w:val="Heading3"/>
                        </w:pPr>
                      </w:p>
                    </w:tc>
                    <w:tc>
                      <w:tcPr>
                        <w:tcW w:w="270" w:type="dxa"/>
                      </w:tcPr>
                      <w:p w:rsidR="004F1FEC" w:rsidRPr="00D43B78" w:rsidRDefault="004F1FEC" w:rsidP="00745B8B"/>
                    </w:tc>
                    <w:tc>
                      <w:tcPr>
                        <w:tcW w:w="5760" w:type="dxa"/>
                      </w:tcPr>
                      <w:p w:rsidR="004F1FEC" w:rsidRPr="00D43B78" w:rsidRDefault="004F1FEC" w:rsidP="00745B8B"/>
                    </w:tc>
                  </w:tr>
                  <w:tr w:rsidR="004F1FEC" w:rsidRPr="00D43B78" w:rsidTr="00745B8B">
                    <w:trPr>
                      <w:cantSplit/>
                      <w:trHeight w:hRule="exact" w:val="4800"/>
                      <w:jc w:val="center"/>
                    </w:trPr>
                    <w:tc>
                      <w:tcPr>
                        <w:tcW w:w="5760" w:type="dxa"/>
                      </w:tcPr>
                      <w:p w:rsidR="004F1FEC" w:rsidRPr="007C0F23" w:rsidRDefault="004F1FEC" w:rsidP="00745B8B">
                        <w:r>
                          <w:rPr>
                            <w:noProof/>
                          </w:rPr>
                          <mc:AlternateContent>
                            <mc:Choice Requires="wps">
                              <w:drawing>
                                <wp:anchor distT="0" distB="0" distL="114300" distR="114300" simplePos="0" relativeHeight="251749376" behindDoc="0" locked="0" layoutInCell="1" allowOverlap="1" wp14:anchorId="21B1F35A" wp14:editId="42D17E84">
                                  <wp:simplePos x="0" y="0"/>
                                  <wp:positionH relativeFrom="column">
                                    <wp:align>center</wp:align>
                                  </wp:positionH>
                                  <wp:positionV relativeFrom="paragraph">
                                    <wp:posOffset>190500</wp:posOffset>
                                  </wp:positionV>
                                  <wp:extent cx="3257550" cy="2667000"/>
                                  <wp:effectExtent l="0" t="0" r="19050" b="19050"/>
                                  <wp:wrapNone/>
                                  <wp:docPr id="2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9976" id="Rectangle 57" o:spid="_x0000_s1026" style="position:absolute;margin-left:0;margin-top:15pt;width:256.5pt;height:210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z4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QQp8+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4F1FEC" w:rsidRPr="007C0F23" w:rsidRDefault="004F1FEC" w:rsidP="00745B8B"/>
                    </w:tc>
                    <w:tc>
                      <w:tcPr>
                        <w:tcW w:w="5760" w:type="dxa"/>
                      </w:tcPr>
                      <w:p w:rsidR="004F1FEC" w:rsidRPr="00D43B78" w:rsidRDefault="004F1FEC" w:rsidP="00745B8B">
                        <w:r>
                          <w:rPr>
                            <w:noProof/>
                          </w:rPr>
                          <mc:AlternateContent>
                            <mc:Choice Requires="wps">
                              <w:drawing>
                                <wp:anchor distT="0" distB="0" distL="114300" distR="114300" simplePos="0" relativeHeight="251748352" behindDoc="0" locked="0" layoutInCell="1" allowOverlap="1" wp14:anchorId="79EF57FB" wp14:editId="6E0F23B4">
                                  <wp:simplePos x="0" y="0"/>
                                  <wp:positionH relativeFrom="column">
                                    <wp:align>center</wp:align>
                                  </wp:positionH>
                                  <wp:positionV relativeFrom="paragraph">
                                    <wp:posOffset>190500</wp:posOffset>
                                  </wp:positionV>
                                  <wp:extent cx="3257550" cy="2667000"/>
                                  <wp:effectExtent l="0" t="0" r="19050" b="19050"/>
                                  <wp:wrapNone/>
                                  <wp:docPr id="2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9F5A" id="Rectangle 58" o:spid="_x0000_s1026" style="position:absolute;margin-left:0;margin-top:15pt;width:256.5pt;height:210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F0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LRDBd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4F1FEC" w:rsidTr="00745B8B">
                    <w:trPr>
                      <w:cantSplit/>
                      <w:trHeight w:hRule="exact" w:val="4800"/>
                      <w:jc w:val="center"/>
                    </w:trPr>
                    <w:tc>
                      <w:tcPr>
                        <w:tcW w:w="5760" w:type="dxa"/>
                      </w:tcPr>
                      <w:p w:rsidR="004F1FEC" w:rsidRPr="00D43B78" w:rsidRDefault="004F1FEC" w:rsidP="00745B8B">
                        <w:r>
                          <w:rPr>
                            <w:noProof/>
                          </w:rPr>
                          <mc:AlternateContent>
                            <mc:Choice Requires="wps">
                              <w:drawing>
                                <wp:anchor distT="0" distB="0" distL="114300" distR="114300" simplePos="0" relativeHeight="251747328" behindDoc="0" locked="0" layoutInCell="1" allowOverlap="1" wp14:anchorId="55D9A368" wp14:editId="195E9FBB">
                                  <wp:simplePos x="0" y="0"/>
                                  <wp:positionH relativeFrom="column">
                                    <wp:align>center</wp:align>
                                  </wp:positionH>
                                  <wp:positionV relativeFrom="paragraph">
                                    <wp:posOffset>200025</wp:posOffset>
                                  </wp:positionV>
                                  <wp:extent cx="3257550" cy="2667000"/>
                                  <wp:effectExtent l="0" t="0" r="19050" b="19050"/>
                                  <wp:wrapNone/>
                                  <wp:docPr id="2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8D93" id="Rectangle 59" o:spid="_x0000_s1026" style="position:absolute;margin-left:0;margin-top:15.75pt;width:256.5pt;height:210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vo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pt6L6E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4F1FEC" w:rsidRDefault="004F1FEC" w:rsidP="00745B8B"/>
                      <w:p w:rsidR="004F1FEC" w:rsidRDefault="004F1FEC" w:rsidP="00745B8B"/>
                      <w:p w:rsidR="004F1FEC" w:rsidRDefault="004F1FEC" w:rsidP="00745B8B"/>
                      <w:p w:rsidR="004F1FEC" w:rsidRDefault="004F1FEC" w:rsidP="00745B8B"/>
                      <w:p w:rsidR="004F1FEC" w:rsidRDefault="004F1FEC" w:rsidP="00745B8B"/>
                      <w:p w:rsidR="004F1FEC" w:rsidRDefault="004F1FEC" w:rsidP="00745B8B"/>
                      <w:p w:rsidR="004F1FEC" w:rsidRPr="00D43B78" w:rsidRDefault="004F1FEC" w:rsidP="00745B8B"/>
                    </w:tc>
                    <w:tc>
                      <w:tcPr>
                        <w:tcW w:w="5760" w:type="dxa"/>
                      </w:tcPr>
                      <w:p w:rsidR="004F1FEC" w:rsidRDefault="004F1FEC" w:rsidP="00745B8B">
                        <w:r>
                          <w:rPr>
                            <w:noProof/>
                          </w:rPr>
                          <mc:AlternateContent>
                            <mc:Choice Requires="wps">
                              <w:drawing>
                                <wp:anchor distT="0" distB="0" distL="114300" distR="114300" simplePos="0" relativeHeight="251746304" behindDoc="0" locked="0" layoutInCell="1" allowOverlap="1" wp14:anchorId="5E227F54" wp14:editId="6C7BB4C5">
                                  <wp:simplePos x="0" y="0"/>
                                  <wp:positionH relativeFrom="column">
                                    <wp:align>center</wp:align>
                                  </wp:positionH>
                                  <wp:positionV relativeFrom="paragraph">
                                    <wp:posOffset>200025</wp:posOffset>
                                  </wp:positionV>
                                  <wp:extent cx="3257550" cy="2667000"/>
                                  <wp:effectExtent l="0" t="0" r="19050" b="19050"/>
                                  <wp:wrapNone/>
                                  <wp:docPr id="2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1615" id="Rectangle 60" o:spid="_x0000_s1026" style="position:absolute;margin-left:0;margin-top:15.75pt;width:256.5pt;height:210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DS&#10;AVlP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4F1FEC" w:rsidRDefault="004F1FEC" w:rsidP="00745B8B">
                  <w:pPr>
                    <w:rPr>
                      <w:vanish/>
                    </w:rPr>
                  </w:pPr>
                </w:p>
                <w:p w:rsidR="004F1FEC" w:rsidRPr="00D43B78" w:rsidRDefault="004F1FEC" w:rsidP="00745B8B"/>
              </w:tc>
              <w:tc>
                <w:tcPr>
                  <w:tcW w:w="5760" w:type="dxa"/>
                </w:tcPr>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r>
                    <w:rPr>
                      <w:noProof/>
                    </w:rPr>
                    <mc:AlternateContent>
                      <mc:Choice Requires="wps">
                        <w:drawing>
                          <wp:anchor distT="0" distB="0" distL="114300" distR="114300" simplePos="0" relativeHeight="251752448" behindDoc="0" locked="0" layoutInCell="1" allowOverlap="1" wp14:anchorId="60D2E20D" wp14:editId="1536E990">
                            <wp:simplePos x="0" y="0"/>
                            <wp:positionH relativeFrom="page">
                              <wp:posOffset>201930</wp:posOffset>
                            </wp:positionH>
                            <wp:positionV relativeFrom="page">
                              <wp:posOffset>4114165</wp:posOffset>
                            </wp:positionV>
                            <wp:extent cx="3257550" cy="946150"/>
                            <wp:effectExtent l="0" t="0" r="0" b="6350"/>
                            <wp:wrapNone/>
                            <wp:docPr id="2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451486904"/>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E20D" id="_x0000_s1068" type="#_x0000_t202" style="position:absolute;margin-left:15.9pt;margin-top:323.95pt;width:256.5pt;height:7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2uAIAAMQ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" filled="f" stroked="f">
                            <v:textbox>
                              <w:txbxContent>
                                <w:sdt>
                                  <w:sdtPr>
                                    <w:rPr>
                                      <w:sz w:val="56"/>
                                    </w:rPr>
                                    <w:id w:val="-451486904"/>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p>
                <w:p w:rsidR="004F1FEC" w:rsidRDefault="004F1FEC" w:rsidP="00745B8B">
                  <w:pPr>
                    <w:rPr>
                      <w:noProof/>
                    </w:rPr>
                  </w:pPr>
                  <w:r>
                    <w:rPr>
                      <w:noProof/>
                    </w:rPr>
                    <mc:AlternateContent>
                      <mc:Choice Requires="wps">
                        <w:drawing>
                          <wp:anchor distT="0" distB="0" distL="114300" distR="114300" simplePos="0" relativeHeight="251753472" behindDoc="0" locked="0" layoutInCell="1" allowOverlap="1" wp14:anchorId="76AAEECF" wp14:editId="16986F91">
                            <wp:simplePos x="0" y="0"/>
                            <wp:positionH relativeFrom="page">
                              <wp:posOffset>202510</wp:posOffset>
                            </wp:positionH>
                            <wp:positionV relativeFrom="page">
                              <wp:posOffset>6794390</wp:posOffset>
                            </wp:positionV>
                            <wp:extent cx="3257550" cy="1685676"/>
                            <wp:effectExtent l="0" t="0" r="0" b="0"/>
                            <wp:wrapNone/>
                            <wp:docPr id="2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086927213"/>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EECF" id="_x0000_s1069" type="#_x0000_t202" style="position:absolute;margin-left:15.95pt;margin-top:535pt;width:256.5pt;height:132.7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xyuw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" filled="f" stroked="f">
                            <v:textbox>
                              <w:txbxContent>
                                <w:sdt>
                                  <w:sdtPr>
                                    <w:rPr>
                                      <w:sz w:val="56"/>
                                    </w:rPr>
                                    <w:id w:val="-1086927213"/>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51424" behindDoc="0" locked="0" layoutInCell="1" allowOverlap="1" wp14:anchorId="70FCC498" wp14:editId="2C0F00E4">
                            <wp:simplePos x="0" y="0"/>
                            <wp:positionH relativeFrom="page">
                              <wp:posOffset>201930</wp:posOffset>
                            </wp:positionH>
                            <wp:positionV relativeFrom="page">
                              <wp:posOffset>1037397</wp:posOffset>
                            </wp:positionV>
                            <wp:extent cx="3257550" cy="1391479"/>
                            <wp:effectExtent l="0" t="0" r="0" b="0"/>
                            <wp:wrapNone/>
                            <wp:docPr id="2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334103442"/>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C498" id="_x0000_s1070" type="#_x0000_t202" style="position:absolute;margin-left:15.9pt;margin-top:81.7pt;width:256.5pt;height:109.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rl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" filled="f" stroked="f">
                            <v:textbox>
                              <w:txbxContent>
                                <w:sdt>
                                  <w:sdtPr>
                                    <w:rPr>
                                      <w:sz w:val="56"/>
                                    </w:rPr>
                                    <w:id w:val="1334103442"/>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4F1FEC" w:rsidRDefault="004F1FEC" w:rsidP="00745B8B">
            <w:pPr>
              <w:rPr>
                <w:vanish/>
              </w:rPr>
            </w:pPr>
          </w:p>
          <w:p w:rsidR="004F1FEC" w:rsidRDefault="004F1FEC" w:rsidP="00745B8B">
            <w:pPr>
              <w:pStyle w:val="Heading3"/>
              <w:rPr>
                <w:noProof/>
              </w:rPr>
            </w:pPr>
          </w:p>
        </w:tc>
        <w:tc>
          <w:tcPr>
            <w:tcW w:w="5535" w:type="dxa"/>
          </w:tcPr>
          <w:p w:rsidR="004F1FEC" w:rsidRDefault="004F1FEC" w:rsidP="00745B8B">
            <w:pPr>
              <w:rPr>
                <w:noProof/>
              </w:rPr>
            </w:pPr>
            <w:r>
              <w:rPr>
                <w:noProof/>
              </w:rPr>
              <mc:AlternateContent>
                <mc:Choice Requires="wps">
                  <w:drawing>
                    <wp:anchor distT="0" distB="0" distL="114300" distR="114300" simplePos="0" relativeHeight="251742208" behindDoc="0" locked="0" layoutInCell="1" allowOverlap="1" wp14:anchorId="35D4CADB" wp14:editId="3F76FB91">
                      <wp:simplePos x="0" y="0"/>
                      <wp:positionH relativeFrom="page">
                        <wp:posOffset>202952</wp:posOffset>
                      </wp:positionH>
                      <wp:positionV relativeFrom="page">
                        <wp:posOffset>807056</wp:posOffset>
                      </wp:positionV>
                      <wp:extent cx="3257550" cy="1844703"/>
                      <wp:effectExtent l="0" t="0" r="0" b="3175"/>
                      <wp:wrapNone/>
                      <wp:docPr id="2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44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761786260"/>
                                  </w:sdtPr>
                                  <w:sdtEndPr>
                                    <w:rPr>
                                      <w:sz w:val="18"/>
                                    </w:rPr>
                                  </w:sdtEndPr>
                                  <w:sdtContent>
                                    <w:p w:rsidR="00D76101" w:rsidRPr="007C0F23" w:rsidRDefault="00D76101" w:rsidP="00404050">
                                      <w:pPr>
                                        <w:pStyle w:val="Heading2"/>
                                        <w:jc w:val="center"/>
                                      </w:pPr>
                                      <w:r>
                                        <w:rPr>
                                          <w:sz w:val="56"/>
                                        </w:rPr>
                                        <w:t>Identification of Unaccompanied and Separated Children</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CADB" id="_x0000_s1071" type="#_x0000_t202" style="position:absolute;margin-left:16pt;margin-top:63.55pt;width:256.5pt;height:145.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ge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" filled="f" stroked="f">
                      <v:textbox>
                        <w:txbxContent>
                          <w:sdt>
                            <w:sdtPr>
                              <w:rPr>
                                <w:sz w:val="56"/>
                              </w:rPr>
                              <w:id w:val="1761786260"/>
                            </w:sdtPr>
                            <w:sdtEndPr>
                              <w:rPr>
                                <w:sz w:val="18"/>
                              </w:rPr>
                            </w:sdtEndPr>
                            <w:sdtContent>
                              <w:p w:rsidR="00D76101" w:rsidRPr="007C0F23" w:rsidRDefault="00D76101" w:rsidP="00404050">
                                <w:pPr>
                                  <w:pStyle w:val="Heading2"/>
                                  <w:jc w:val="center"/>
                                </w:pPr>
                                <w:r>
                                  <w:rPr>
                                    <w:sz w:val="56"/>
                                  </w:rPr>
                                  <w:t>Identification of Unaccompanied and Separated Children</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14:anchorId="1977D24E" wp14:editId="24CBB468">
                      <wp:simplePos x="0" y="0"/>
                      <wp:positionH relativeFrom="page">
                        <wp:posOffset>202510</wp:posOffset>
                      </wp:positionH>
                      <wp:positionV relativeFrom="page">
                        <wp:posOffset>3661577</wp:posOffset>
                      </wp:positionV>
                      <wp:extent cx="3257550" cy="1916236"/>
                      <wp:effectExtent l="0" t="0" r="0" b="8255"/>
                      <wp:wrapNone/>
                      <wp:docPr id="2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765468107"/>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Unaccompanied Children</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7D24E" id="_x0000_s1072" type="#_x0000_t202" style="position:absolute;margin-left:15.95pt;margin-top:288.3pt;width:256.5pt;height:150.9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0b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" filled="f" stroked="f">
                      <v:textbox>
                        <w:txbxContent>
                          <w:sdt>
                            <w:sdtPr>
                              <w:rPr>
                                <w:sz w:val="56"/>
                              </w:rPr>
                              <w:id w:val="-765468107"/>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Unaccompanied Children</w:t>
                                </w:r>
                              </w:p>
                            </w:sdtContent>
                          </w:sdt>
                          <w:p w:rsidR="00D76101" w:rsidRPr="002640F6" w:rsidRDefault="00D76101" w:rsidP="00404050">
                            <w:pPr>
                              <w:pStyle w:val="Heading1"/>
                              <w:jc w:val="center"/>
                            </w:pPr>
                          </w:p>
                        </w:txbxContent>
                      </v:textbox>
                      <w10:wrap anchorx="page" anchory="page"/>
                    </v:shape>
                  </w:pict>
                </mc:Fallback>
              </mc:AlternateContent>
            </w:r>
          </w:p>
        </w:tc>
      </w:tr>
      <w:tr w:rsidR="004F1FEC" w:rsidTr="004F1FEC">
        <w:trPr>
          <w:cantSplit/>
          <w:trHeight w:hRule="exact" w:val="4800"/>
          <w:jc w:val="center"/>
        </w:trPr>
        <w:tc>
          <w:tcPr>
            <w:tcW w:w="5760" w:type="dxa"/>
          </w:tcPr>
          <w:p w:rsidR="004F1FEC" w:rsidRDefault="004F1FEC" w:rsidP="00745B8B">
            <w:pPr>
              <w:rPr>
                <w:noProof/>
              </w:rPr>
            </w:pPr>
          </w:p>
        </w:tc>
        <w:tc>
          <w:tcPr>
            <w:tcW w:w="270" w:type="dxa"/>
          </w:tcPr>
          <w:p w:rsidR="004F1FEC" w:rsidRDefault="004F1FEC" w:rsidP="00745B8B">
            <w:pPr>
              <w:pStyle w:val="Heading3"/>
              <w:rPr>
                <w:noProof/>
              </w:rPr>
            </w:pPr>
          </w:p>
        </w:tc>
        <w:tc>
          <w:tcPr>
            <w:tcW w:w="5535" w:type="dxa"/>
          </w:tcPr>
          <w:p w:rsidR="004F1FEC" w:rsidRDefault="004F1FEC" w:rsidP="00745B8B">
            <w:pPr>
              <w:rPr>
                <w:noProof/>
              </w:rPr>
            </w:pPr>
          </w:p>
        </w:tc>
      </w:tr>
      <w:tr w:rsidR="004F1FEC" w:rsidTr="004F1FEC">
        <w:trPr>
          <w:cantSplit/>
          <w:trHeight w:hRule="exact" w:val="4800"/>
          <w:jc w:val="center"/>
        </w:trPr>
        <w:tc>
          <w:tcPr>
            <w:tcW w:w="5760" w:type="dxa"/>
          </w:tcPr>
          <w:p w:rsidR="004F1FEC" w:rsidRDefault="004F1FEC" w:rsidP="00745B8B">
            <w:pPr>
              <w:rPr>
                <w:noProof/>
              </w:rPr>
            </w:pPr>
          </w:p>
        </w:tc>
        <w:tc>
          <w:tcPr>
            <w:tcW w:w="270" w:type="dxa"/>
          </w:tcPr>
          <w:p w:rsidR="004F1FEC" w:rsidRDefault="004F1FEC" w:rsidP="00745B8B">
            <w:pPr>
              <w:pStyle w:val="Heading3"/>
              <w:rPr>
                <w:noProof/>
              </w:rPr>
            </w:pPr>
          </w:p>
        </w:tc>
        <w:tc>
          <w:tcPr>
            <w:tcW w:w="5535" w:type="dxa"/>
          </w:tcPr>
          <w:p w:rsidR="004F1FEC" w:rsidRDefault="004F1FEC" w:rsidP="00745B8B">
            <w:pPr>
              <w:rPr>
                <w:noProof/>
              </w:rPr>
            </w:pPr>
            <w:r>
              <w:rPr>
                <w:noProof/>
              </w:rPr>
              <mc:AlternateContent>
                <mc:Choice Requires="wps">
                  <w:drawing>
                    <wp:anchor distT="0" distB="0" distL="114300" distR="114300" simplePos="0" relativeHeight="251756544" behindDoc="0" locked="0" layoutInCell="1" allowOverlap="1" wp14:anchorId="7696AD88" wp14:editId="0D8C301F">
                      <wp:simplePos x="0" y="0"/>
                      <wp:positionH relativeFrom="page">
                        <wp:posOffset>201930</wp:posOffset>
                      </wp:positionH>
                      <wp:positionV relativeFrom="page">
                        <wp:posOffset>1040130</wp:posOffset>
                      </wp:positionV>
                      <wp:extent cx="3257550" cy="1280160"/>
                      <wp:effectExtent l="0" t="0" r="0" b="0"/>
                      <wp:wrapNone/>
                      <wp:docPr id="2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582336057"/>
                                  </w:sdtPr>
                                  <w:sdtEndPr>
                                    <w:rPr>
                                      <w:sz w:val="14"/>
                                    </w:rPr>
                                  </w:sdtEndPr>
                                  <w:sdtContent>
                                    <w:p w:rsidR="00D76101" w:rsidRPr="00336B4F" w:rsidRDefault="00D76101" w:rsidP="00336B4F">
                                      <w:pPr>
                                        <w:pStyle w:val="Heading2"/>
                                        <w:jc w:val="center"/>
                                        <w:rPr>
                                          <w:sz w:val="56"/>
                                        </w:rPr>
                                      </w:pPr>
                                      <w:r>
                                        <w:rPr>
                                          <w:sz w:val="72"/>
                                        </w:rPr>
                                        <w:t>Separated Children</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AD88" id="_x0000_s1073" type="#_x0000_t202" style="position:absolute;margin-left:15.9pt;margin-top:81.9pt;width:256.5pt;height:100.8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1Cvg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" filled="f" stroked="f">
                      <v:textbox>
                        <w:txbxContent>
                          <w:sdt>
                            <w:sdtPr>
                              <w:rPr>
                                <w:rFonts w:asciiTheme="minorHAnsi" w:hAnsiTheme="minorHAnsi"/>
                                <w:b w:val="0"/>
                                <w:sz w:val="56"/>
                              </w:rPr>
                              <w:id w:val="582336057"/>
                            </w:sdtPr>
                            <w:sdtEndPr>
                              <w:rPr>
                                <w:sz w:val="14"/>
                              </w:rPr>
                            </w:sdtEndPr>
                            <w:sdtContent>
                              <w:p w:rsidR="00D76101" w:rsidRPr="00336B4F" w:rsidRDefault="00D76101" w:rsidP="00336B4F">
                                <w:pPr>
                                  <w:pStyle w:val="Heading2"/>
                                  <w:jc w:val="center"/>
                                  <w:rPr>
                                    <w:sz w:val="56"/>
                                  </w:rPr>
                                </w:pPr>
                                <w:r>
                                  <w:rPr>
                                    <w:sz w:val="72"/>
                                  </w:rPr>
                                  <w:t>Separated Children</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37779F" w:rsidTr="004F1FEC">
        <w:trPr>
          <w:cantSplit/>
          <w:trHeight w:hRule="exact" w:val="4800"/>
          <w:jc w:val="center"/>
        </w:trPr>
        <w:tc>
          <w:tcPr>
            <w:tcW w:w="5760" w:type="dxa"/>
          </w:tcPr>
          <w:p w:rsidR="0037779F" w:rsidRDefault="00077AB6" w:rsidP="00745B8B">
            <w:r>
              <w:rPr>
                <w:noProof/>
              </w:rPr>
              <w:lastRenderedPageBreak/>
              <mc:AlternateContent>
                <mc:Choice Requires="wps">
                  <w:drawing>
                    <wp:anchor distT="0" distB="0" distL="114300" distR="114300" simplePos="0" relativeHeight="251764736" behindDoc="0" locked="0" layoutInCell="1" allowOverlap="1" wp14:anchorId="53D23613" wp14:editId="427164E6">
                      <wp:simplePos x="0" y="0"/>
                      <wp:positionH relativeFrom="page">
                        <wp:posOffset>342596</wp:posOffset>
                      </wp:positionH>
                      <wp:positionV relativeFrom="page">
                        <wp:posOffset>417443</wp:posOffset>
                      </wp:positionV>
                      <wp:extent cx="2933783" cy="2321560"/>
                      <wp:effectExtent l="0" t="0" r="0" b="2540"/>
                      <wp:wrapNone/>
                      <wp:docPr id="2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83"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077AB6" w:rsidRDefault="00985812" w:rsidP="0075776A">
                                  <w:pPr>
                                    <w:pStyle w:val="Heading2"/>
                                    <w:jc w:val="both"/>
                                    <w:rPr>
                                      <w:sz w:val="20"/>
                                      <w:szCs w:val="28"/>
                                    </w:rPr>
                                  </w:pPr>
                                  <w:sdt>
                                    <w:sdtPr>
                                      <w:rPr>
                                        <w:sz w:val="20"/>
                                        <w:szCs w:val="28"/>
                                      </w:rPr>
                                      <w:id w:val="-1374772240"/>
                                    </w:sdtPr>
                                    <w:sdtEndPr/>
                                    <w:sdtContent>
                                      <w:r w:rsidR="00D76101" w:rsidRPr="00077AB6">
                                        <w:rPr>
                                          <w:sz w:val="22"/>
                                          <w:szCs w:val="28"/>
                                        </w:rPr>
                                        <w:t>Work that deprives children of their childhood, their potential and their dignity, and that is harmful to physical and mental development. It refers to work that: is mentally, physically, socially or morally dangerous and harmful to children; and interferes with their schooling by: depriving them of the opportunity to attend school; obliging them to leave school prematurely; or requiring them to attempt to combine school attendance with excessively long and heavy work.</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3613" id="_x0000_s1074" type="#_x0000_t202" style="position:absolute;margin-left:27pt;margin-top:32.85pt;width:231pt;height:182.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WC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" filled="f" stroked="f">
                      <v:textbox>
                        <w:txbxContent>
                          <w:p w:rsidR="00D76101" w:rsidRPr="00077AB6" w:rsidRDefault="00985812" w:rsidP="0075776A">
                            <w:pPr>
                              <w:pStyle w:val="Heading2"/>
                              <w:jc w:val="both"/>
                              <w:rPr>
                                <w:sz w:val="20"/>
                                <w:szCs w:val="28"/>
                              </w:rPr>
                            </w:pPr>
                            <w:sdt>
                              <w:sdtPr>
                                <w:rPr>
                                  <w:sz w:val="20"/>
                                  <w:szCs w:val="28"/>
                                </w:rPr>
                                <w:id w:val="-1374772240"/>
                              </w:sdtPr>
                              <w:sdtEndPr/>
                              <w:sdtContent>
                                <w:r w:rsidR="00D76101" w:rsidRPr="00077AB6">
                                  <w:rPr>
                                    <w:sz w:val="22"/>
                                    <w:szCs w:val="28"/>
                                  </w:rPr>
                                  <w:t>Work that deprives children of their childhood, their potential and their dignity, and that is harmful to physical and mental development. It refers to work that: is mentally, physically, socially or morally dangerous and harmful to children; and interferes with their schooling by: depriving them of the opportunity to attend school; obliging them to leave school prematurely; or requiring them to attempt to combine school attendance with excessively long and heavy work.</w:t>
                                </w:r>
                              </w:sdtContent>
                            </w:sdt>
                          </w:p>
                        </w:txbxContent>
                      </v:textbox>
                      <w10:wrap anchorx="page" anchory="page"/>
                    </v:shape>
                  </w:pict>
                </mc:Fallback>
              </mc:AlternateContent>
            </w:r>
            <w:r w:rsidR="0037779F">
              <w:rPr>
                <w:noProof/>
              </w:rPr>
              <mc:AlternateContent>
                <mc:Choice Requires="wps">
                  <w:drawing>
                    <wp:anchor distT="0" distB="0" distL="114300" distR="114300" simplePos="0" relativeHeight="251768832" behindDoc="0" locked="0" layoutInCell="1" allowOverlap="1" wp14:anchorId="1DF048F0" wp14:editId="262AD24A">
                      <wp:simplePos x="0" y="0"/>
                      <wp:positionH relativeFrom="page">
                        <wp:posOffset>342155</wp:posOffset>
                      </wp:positionH>
                      <wp:positionV relativeFrom="page">
                        <wp:posOffset>6380922</wp:posOffset>
                      </wp:positionV>
                      <wp:extent cx="2976880" cy="2448560"/>
                      <wp:effectExtent l="0" t="0" r="0" b="8890"/>
                      <wp:wrapNone/>
                      <wp:docPr id="2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131D9D" w:rsidRDefault="00D76101" w:rsidP="004D2F4A">
                                  <w:pPr>
                                    <w:pStyle w:val="Heading2"/>
                                    <w:jc w:val="both"/>
                                    <w:rPr>
                                      <w:sz w:val="20"/>
                                    </w:rPr>
                                  </w:pPr>
                                  <w:r w:rsidRPr="00131D9D">
                                    <w:rPr>
                                      <w:sz w:val="20"/>
                                      <w:szCs w:val="26"/>
                                    </w:rPr>
                                    <w:t>Tracing services help to restore or maintain contact between members of families separated as a consequence of armed conflict or other situations of violence, natural disasters or any other situations requiring a humanitarian response. (IFRC) In the case of childre</w:t>
                                  </w:r>
                                  <w:r>
                                    <w:rPr>
                                      <w:sz w:val="20"/>
                                      <w:szCs w:val="26"/>
                                    </w:rPr>
                                    <w:t>n</w:t>
                                  </w:r>
                                  <w:r w:rsidRPr="00131D9D">
                                    <w:rPr>
                                      <w:sz w:val="20"/>
                                      <w:szCs w:val="26"/>
                                    </w:rPr>
                                    <w:t>, this refers to the process of attempting to reunite children with their families, and can involve a number of activities including: search for parents and relatives to return the children to; the search by families for the children who have been lost; the search for long-term living situations for children, if family reunifitication proves impossible.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48F0" id="_x0000_s1075" type="#_x0000_t202" style="position:absolute;margin-left:26.95pt;margin-top:502.45pt;width:234.4pt;height:192.8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fw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" filled="f" stroked="f">
                      <v:textbox>
                        <w:txbxContent>
                          <w:p w:rsidR="00D76101" w:rsidRPr="00131D9D" w:rsidRDefault="00D76101" w:rsidP="004D2F4A">
                            <w:pPr>
                              <w:pStyle w:val="Heading2"/>
                              <w:jc w:val="both"/>
                              <w:rPr>
                                <w:sz w:val="20"/>
                              </w:rPr>
                            </w:pPr>
                            <w:r w:rsidRPr="00131D9D">
                              <w:rPr>
                                <w:sz w:val="20"/>
                                <w:szCs w:val="26"/>
                              </w:rPr>
                              <w:t>Tracing services help to restore or maintain contact between members of families separated as a consequence of armed conflict or other situations of violence, natural disasters or any other situations requiring a humanitarian response. (IFRC) In the case of childre</w:t>
                            </w:r>
                            <w:r>
                              <w:rPr>
                                <w:sz w:val="20"/>
                                <w:szCs w:val="26"/>
                              </w:rPr>
                              <w:t>n</w:t>
                            </w:r>
                            <w:r w:rsidRPr="00131D9D">
                              <w:rPr>
                                <w:sz w:val="20"/>
                                <w:szCs w:val="26"/>
                              </w:rPr>
                              <w:t>, this refers to the process of attempting to reunite children with their families, and can involve a number of activities including: search for parents and relatives to return the children to; the search by families for the children who have been lost; the search for long-term living situations for children, if family reunifitication proves impossible.</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37779F" w:rsidRPr="00D43B78" w:rsidTr="00745B8B">
              <w:trPr>
                <w:cantSplit/>
                <w:trHeight w:hRule="exact" w:val="4800"/>
                <w:jc w:val="center"/>
              </w:trPr>
              <w:tc>
                <w:tcPr>
                  <w:tcW w:w="5760" w:type="dxa"/>
                </w:tcPr>
                <w:p w:rsidR="0037779F" w:rsidRPr="00D43B78" w:rsidRDefault="0037779F" w:rsidP="00745B8B">
                  <w:pPr>
                    <w:pStyle w:val="Heading3"/>
                  </w:pPr>
                  <w:r>
                    <w:rPr>
                      <w:noProof/>
                    </w:rPr>
                    <mc:AlternateContent>
                      <mc:Choice Requires="wps">
                        <w:drawing>
                          <wp:anchor distT="0" distB="0" distL="114300" distR="114300" simplePos="0" relativeHeight="251763712" behindDoc="0" locked="0" layoutInCell="1" allowOverlap="1" wp14:anchorId="619373F8" wp14:editId="70D4DC04">
                            <wp:simplePos x="0" y="0"/>
                            <wp:positionH relativeFrom="column">
                              <wp:posOffset>190500</wp:posOffset>
                            </wp:positionH>
                            <wp:positionV relativeFrom="topMargin">
                              <wp:posOffset>195580</wp:posOffset>
                            </wp:positionV>
                            <wp:extent cx="3257550" cy="2667000"/>
                            <wp:effectExtent l="0" t="0" r="19050" b="19050"/>
                            <wp:wrapNone/>
                            <wp:docPr id="2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0DE4" id="Rectangle 55" o:spid="_x0000_s1026" style="position:absolute;margin-left:15pt;margin-top:15.4pt;width:256.5pt;height:21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EG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PBYEQZ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37779F" w:rsidRPr="00D43B78" w:rsidRDefault="0037779F" w:rsidP="00745B8B"/>
              </w:tc>
              <w:tc>
                <w:tcPr>
                  <w:tcW w:w="5760" w:type="dxa"/>
                </w:tcPr>
                <w:p w:rsidR="0037779F" w:rsidRPr="00D43B78" w:rsidRDefault="0037779F" w:rsidP="00745B8B">
                  <w:r>
                    <w:rPr>
                      <w:noProof/>
                    </w:rPr>
                    <mc:AlternateContent>
                      <mc:Choice Requires="wps">
                        <w:drawing>
                          <wp:anchor distT="0" distB="0" distL="114300" distR="114300" simplePos="0" relativeHeight="251762688" behindDoc="0" locked="0" layoutInCell="1" allowOverlap="1" wp14:anchorId="31096703" wp14:editId="50C1A499">
                            <wp:simplePos x="0" y="0"/>
                            <wp:positionH relativeFrom="column">
                              <wp:align>center</wp:align>
                            </wp:positionH>
                            <wp:positionV relativeFrom="paragraph">
                              <wp:posOffset>219075</wp:posOffset>
                            </wp:positionV>
                            <wp:extent cx="3257550" cy="2667000"/>
                            <wp:effectExtent l="0" t="0" r="19050" b="19050"/>
                            <wp:wrapNone/>
                            <wp:docPr id="2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1D1E" id="Rectangle 56" o:spid="_x0000_s1026" style="position:absolute;margin-left:0;margin-top:17.25pt;width:256.5pt;height:210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bAXZgk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37779F" w:rsidRPr="00D43B78" w:rsidTr="00745B8B">
              <w:trPr>
                <w:cantSplit/>
                <w:trHeight w:hRule="exact" w:val="4800"/>
                <w:jc w:val="center"/>
              </w:trPr>
              <w:tc>
                <w:tcPr>
                  <w:tcW w:w="5760" w:type="dxa"/>
                </w:tcPr>
                <w:p w:rsidR="0037779F" w:rsidRPr="007C0F23" w:rsidRDefault="0037779F" w:rsidP="00745B8B">
                  <w:r>
                    <w:rPr>
                      <w:noProof/>
                    </w:rPr>
                    <mc:AlternateContent>
                      <mc:Choice Requires="wps">
                        <w:drawing>
                          <wp:anchor distT="0" distB="0" distL="114300" distR="114300" simplePos="0" relativeHeight="251767808" behindDoc="0" locked="0" layoutInCell="1" allowOverlap="1" wp14:anchorId="2FD45880" wp14:editId="0053F4F4">
                            <wp:simplePos x="0" y="0"/>
                            <wp:positionH relativeFrom="page">
                              <wp:posOffset>257175</wp:posOffset>
                            </wp:positionH>
                            <wp:positionV relativeFrom="page">
                              <wp:posOffset>323850</wp:posOffset>
                            </wp:positionV>
                            <wp:extent cx="3086100" cy="2390775"/>
                            <wp:effectExtent l="0" t="0" r="0" b="9525"/>
                            <wp:wrapNone/>
                            <wp:docPr id="2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1178E4" w:rsidRDefault="00D76101" w:rsidP="00513F5E">
                                        <w:pPr>
                                          <w:pStyle w:val="Heading2"/>
                                          <w:jc w:val="both"/>
                                          <w:rPr>
                                            <w:sz w:val="48"/>
                                            <w:szCs w:val="48"/>
                                          </w:rPr>
                                        </w:pPr>
                                        <w:r w:rsidRPr="001178E4">
                                          <w:rPr>
                                            <w:sz w:val="48"/>
                                            <w:szCs w:val="48"/>
                                          </w:rPr>
                                          <w:t>T</w:t>
                                        </w:r>
                                        <w:r w:rsidR="001178E4" w:rsidRPr="001178E4">
                                          <w:rPr>
                                            <w:sz w:val="48"/>
                                            <w:szCs w:val="48"/>
                                          </w:rPr>
                                          <w:t xml:space="preserve">he </w:t>
                                        </w:r>
                                        <w:r w:rsidRPr="001178E4">
                                          <w:rPr>
                                            <w:sz w:val="48"/>
                                            <w:szCs w:val="48"/>
                                          </w:rPr>
                                          <w:t xml:space="preserve">wrongful removal or </w:t>
                                        </w:r>
                                        <w:r w:rsidR="006A7DD9" w:rsidRPr="001178E4">
                                          <w:rPr>
                                            <w:sz w:val="48"/>
                                            <w:szCs w:val="48"/>
                                          </w:rPr>
                                          <w:t xml:space="preserve">wrongful </w:t>
                                        </w:r>
                                        <w:r w:rsidRPr="001178E4">
                                          <w:rPr>
                                            <w:sz w:val="48"/>
                                            <w:szCs w:val="48"/>
                                          </w:rPr>
                                          <w:t xml:space="preserve"> retention</w:t>
                                        </w:r>
                                        <w:r w:rsidR="006A7DD9" w:rsidRPr="001178E4">
                                          <w:rPr>
                                            <w:sz w:val="48"/>
                                            <w:szCs w:val="48"/>
                                          </w:rPr>
                                          <w:t>, detention and concealment</w:t>
                                        </w:r>
                                        <w:r w:rsidRPr="001178E4">
                                          <w:rPr>
                                            <w:sz w:val="48"/>
                                            <w:szCs w:val="48"/>
                                          </w:rPr>
                                          <w:t xml:space="preserve"> of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5880" id="_x0000_s1076" type="#_x0000_t202" style="position:absolute;margin-left:20.25pt;margin-top:25.5pt;width:243pt;height:188.2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QF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" filled="f" stroked="f">
                            <v:textbox>
                              <w:txbxContent>
                                <w:p w:rsidR="00D76101" w:rsidRPr="001178E4" w:rsidRDefault="00D76101" w:rsidP="00513F5E">
                                  <w:pPr>
                                    <w:pStyle w:val="Heading2"/>
                                    <w:jc w:val="both"/>
                                    <w:rPr>
                                      <w:sz w:val="48"/>
                                      <w:szCs w:val="48"/>
                                    </w:rPr>
                                  </w:pPr>
                                  <w:r w:rsidRPr="001178E4">
                                    <w:rPr>
                                      <w:sz w:val="48"/>
                                      <w:szCs w:val="48"/>
                                    </w:rPr>
                                    <w:t>T</w:t>
                                  </w:r>
                                  <w:r w:rsidR="001178E4" w:rsidRPr="001178E4">
                                    <w:rPr>
                                      <w:sz w:val="48"/>
                                      <w:szCs w:val="48"/>
                                    </w:rPr>
                                    <w:t xml:space="preserve">he </w:t>
                                  </w:r>
                                  <w:r w:rsidRPr="001178E4">
                                    <w:rPr>
                                      <w:sz w:val="48"/>
                                      <w:szCs w:val="48"/>
                                    </w:rPr>
                                    <w:t xml:space="preserve">wrongful removal or </w:t>
                                  </w:r>
                                  <w:r w:rsidR="006A7DD9" w:rsidRPr="001178E4">
                                    <w:rPr>
                                      <w:sz w:val="48"/>
                                      <w:szCs w:val="48"/>
                                    </w:rPr>
                                    <w:t xml:space="preserve">wrongful </w:t>
                                  </w:r>
                                  <w:r w:rsidRPr="001178E4">
                                    <w:rPr>
                                      <w:sz w:val="48"/>
                                      <w:szCs w:val="48"/>
                                    </w:rPr>
                                    <w:t xml:space="preserve"> retention</w:t>
                                  </w:r>
                                  <w:r w:rsidR="006A7DD9" w:rsidRPr="001178E4">
                                    <w:rPr>
                                      <w:sz w:val="48"/>
                                      <w:szCs w:val="48"/>
                                    </w:rPr>
                                    <w:t>, detention and concealment</w:t>
                                  </w:r>
                                  <w:r w:rsidRPr="001178E4">
                                    <w:rPr>
                                      <w:sz w:val="48"/>
                                      <w:szCs w:val="48"/>
                                    </w:rPr>
                                    <w:t xml:space="preserve"> of a child.</w:t>
                                  </w:r>
                                </w:p>
                              </w:txbxContent>
                            </v:textbox>
                            <w10:wrap anchorx="page" anchory="page"/>
                          </v:shape>
                        </w:pict>
                      </mc:Fallback>
                    </mc:AlternateContent>
                  </w:r>
                  <w:r>
                    <w:rPr>
                      <w:noProof/>
                    </w:rPr>
                    <mc:AlternateContent>
                      <mc:Choice Requires="wps">
                        <w:drawing>
                          <wp:anchor distT="0" distB="0" distL="114300" distR="114300" simplePos="0" relativeHeight="251761664" behindDoc="0" locked="0" layoutInCell="1" allowOverlap="1" wp14:anchorId="2FE8EEF0" wp14:editId="16232CCE">
                            <wp:simplePos x="0" y="0"/>
                            <wp:positionH relativeFrom="column">
                              <wp:align>center</wp:align>
                            </wp:positionH>
                            <wp:positionV relativeFrom="paragraph">
                              <wp:posOffset>190500</wp:posOffset>
                            </wp:positionV>
                            <wp:extent cx="3257550" cy="2667000"/>
                            <wp:effectExtent l="0" t="0" r="19050" b="19050"/>
                            <wp:wrapNone/>
                            <wp:docPr id="27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278F" id="Rectangle 57" o:spid="_x0000_s1026" style="position:absolute;margin-left:0;margin-top:15pt;width:256.5pt;height:210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ld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1035XU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37779F" w:rsidRPr="007C0F23" w:rsidRDefault="0037779F" w:rsidP="00745B8B"/>
              </w:tc>
              <w:tc>
                <w:tcPr>
                  <w:tcW w:w="5760" w:type="dxa"/>
                </w:tcPr>
                <w:p w:rsidR="0037779F" w:rsidRPr="00D43B78" w:rsidRDefault="0037779F" w:rsidP="00745B8B">
                  <w:r>
                    <w:rPr>
                      <w:noProof/>
                    </w:rPr>
                    <mc:AlternateContent>
                      <mc:Choice Requires="wps">
                        <w:drawing>
                          <wp:anchor distT="0" distB="0" distL="114300" distR="114300" simplePos="0" relativeHeight="251760640" behindDoc="0" locked="0" layoutInCell="1" allowOverlap="1" wp14:anchorId="5E7AA4DD" wp14:editId="22139DCF">
                            <wp:simplePos x="0" y="0"/>
                            <wp:positionH relativeFrom="column">
                              <wp:align>center</wp:align>
                            </wp:positionH>
                            <wp:positionV relativeFrom="paragraph">
                              <wp:posOffset>190500</wp:posOffset>
                            </wp:positionV>
                            <wp:extent cx="3257550" cy="2667000"/>
                            <wp:effectExtent l="0" t="0" r="19050" b="19050"/>
                            <wp:wrapNone/>
                            <wp:docPr id="2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0706" id="Rectangle 58" o:spid="_x0000_s1026" style="position:absolute;margin-left:0;margin-top:15pt;width:256.5pt;height:210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s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m1P3r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37779F" w:rsidTr="00745B8B">
              <w:trPr>
                <w:cantSplit/>
                <w:trHeight w:hRule="exact" w:val="4800"/>
                <w:jc w:val="center"/>
              </w:trPr>
              <w:tc>
                <w:tcPr>
                  <w:tcW w:w="5760" w:type="dxa"/>
                </w:tcPr>
                <w:p w:rsidR="0037779F" w:rsidRPr="00D43B78" w:rsidRDefault="0037779F" w:rsidP="00745B8B">
                  <w:r>
                    <w:rPr>
                      <w:noProof/>
                    </w:rPr>
                    <mc:AlternateContent>
                      <mc:Choice Requires="wps">
                        <w:drawing>
                          <wp:anchor distT="0" distB="0" distL="114300" distR="114300" simplePos="0" relativeHeight="251759616" behindDoc="0" locked="0" layoutInCell="1" allowOverlap="1" wp14:anchorId="6599DAC6" wp14:editId="5A6AD032">
                            <wp:simplePos x="0" y="0"/>
                            <wp:positionH relativeFrom="column">
                              <wp:align>center</wp:align>
                            </wp:positionH>
                            <wp:positionV relativeFrom="paragraph">
                              <wp:posOffset>200025</wp:posOffset>
                            </wp:positionV>
                            <wp:extent cx="3257550" cy="2667000"/>
                            <wp:effectExtent l="0" t="0" r="19050" b="19050"/>
                            <wp:wrapNone/>
                            <wp:docPr id="27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1F9F" id="Rectangle 59" o:spid="_x0000_s1026" style="position:absolute;margin-left:0;margin-top:15.75pt;width:256.5pt;height:210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Wb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sYfVm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37779F" w:rsidRPr="00D43B78" w:rsidRDefault="0037779F" w:rsidP="00745B8B"/>
              </w:tc>
              <w:tc>
                <w:tcPr>
                  <w:tcW w:w="5760" w:type="dxa"/>
                </w:tcPr>
                <w:p w:rsidR="0037779F" w:rsidRDefault="0037779F" w:rsidP="00745B8B">
                  <w:r>
                    <w:rPr>
                      <w:noProof/>
                    </w:rPr>
                    <mc:AlternateContent>
                      <mc:Choice Requires="wps">
                        <w:drawing>
                          <wp:anchor distT="0" distB="0" distL="114300" distR="114300" simplePos="0" relativeHeight="251758592" behindDoc="0" locked="0" layoutInCell="1" allowOverlap="1" wp14:anchorId="4EC1E814" wp14:editId="7FF11FE7">
                            <wp:simplePos x="0" y="0"/>
                            <wp:positionH relativeFrom="column">
                              <wp:align>center</wp:align>
                            </wp:positionH>
                            <wp:positionV relativeFrom="paragraph">
                              <wp:posOffset>200025</wp:posOffset>
                            </wp:positionV>
                            <wp:extent cx="3257550" cy="2667000"/>
                            <wp:effectExtent l="0" t="0" r="19050" b="19050"/>
                            <wp:wrapNone/>
                            <wp:docPr id="2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7370" id="Rectangle 60" o:spid="_x0000_s1026" style="position:absolute;margin-left:0;margin-top:15.75pt;width:256.5pt;height:210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pVTSu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r>
          </w:tbl>
          <w:p w:rsidR="0037779F" w:rsidRDefault="0037779F"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37779F" w:rsidTr="00745B8B">
              <w:trPr>
                <w:cantSplit/>
                <w:trHeight w:hRule="exact" w:val="4800"/>
                <w:jc w:val="center"/>
              </w:trPr>
              <w:tc>
                <w:tcPr>
                  <w:tcW w:w="5760" w:type="dxa"/>
                </w:tcPr>
                <w:p w:rsidR="0037779F" w:rsidRDefault="0037779F" w:rsidP="00745B8B">
                  <w:pPr>
                    <w:rPr>
                      <w:noProof/>
                    </w:rPr>
                  </w:pPr>
                  <w:r>
                    <w:rPr>
                      <w:noProof/>
                    </w:rPr>
                    <mc:AlternateContent>
                      <mc:Choice Requires="wps">
                        <w:drawing>
                          <wp:anchor distT="0" distB="0" distL="114300" distR="114300" simplePos="0" relativeHeight="251778048" behindDoc="0" locked="0" layoutInCell="1" allowOverlap="1" wp14:anchorId="6061DC8C" wp14:editId="2556DBD3">
                            <wp:simplePos x="0" y="0"/>
                            <wp:positionH relativeFrom="page">
                              <wp:posOffset>342155</wp:posOffset>
                            </wp:positionH>
                            <wp:positionV relativeFrom="page">
                              <wp:posOffset>6404776</wp:posOffset>
                            </wp:positionV>
                            <wp:extent cx="2976880" cy="2409245"/>
                            <wp:effectExtent l="0" t="0" r="0" b="0"/>
                            <wp:wrapNone/>
                            <wp:docPr id="28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DC8C" id="_x0000_s1077" type="#_x0000_t202" style="position:absolute;margin-left:26.95pt;margin-top:504.3pt;width:234.4pt;height:189.7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2u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779072" behindDoc="0" locked="0" layoutInCell="1" allowOverlap="1" wp14:anchorId="103BF5E3" wp14:editId="6754BCD6">
                            <wp:simplePos x="0" y="0"/>
                            <wp:positionH relativeFrom="page">
                              <wp:posOffset>342155</wp:posOffset>
                            </wp:positionH>
                            <wp:positionV relativeFrom="page">
                              <wp:posOffset>3359426</wp:posOffset>
                            </wp:positionV>
                            <wp:extent cx="2976907" cy="2448560"/>
                            <wp:effectExtent l="0" t="0" r="0" b="8890"/>
                            <wp:wrapNone/>
                            <wp:docPr id="2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1704438431"/>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F5E3" id="_x0000_s1078" type="#_x0000_t202" style="position:absolute;margin-left:26.95pt;margin-top:264.5pt;width:234.4pt;height:192.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M3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" filled="f" stroked="f">
                            <v:textbox>
                              <w:txbxContent>
                                <w:p w:rsidR="00D76101" w:rsidRPr="002510CE" w:rsidRDefault="00985812" w:rsidP="00404050">
                                  <w:pPr>
                                    <w:pStyle w:val="Heading2"/>
                                    <w:jc w:val="both"/>
                                    <w:rPr>
                                      <w:sz w:val="22"/>
                                      <w:szCs w:val="22"/>
                                    </w:rPr>
                                  </w:pPr>
                                  <w:sdt>
                                    <w:sdtPr>
                                      <w:rPr>
                                        <w:sz w:val="22"/>
                                        <w:szCs w:val="22"/>
                                      </w:rPr>
                                      <w:id w:val="1704438431"/>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773952" behindDoc="0" locked="0" layoutInCell="1" allowOverlap="1" wp14:anchorId="38DD4080" wp14:editId="1B00316A">
                            <wp:simplePos x="0" y="0"/>
                            <wp:positionH relativeFrom="page">
                              <wp:posOffset>389862</wp:posOffset>
                            </wp:positionH>
                            <wp:positionV relativeFrom="page">
                              <wp:posOffset>337930</wp:posOffset>
                            </wp:positionV>
                            <wp:extent cx="2778125" cy="2449002"/>
                            <wp:effectExtent l="0" t="0" r="0" b="8890"/>
                            <wp:wrapNone/>
                            <wp:docPr id="2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422652909"/>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4080" id="_x0000_s1079" type="#_x0000_t202" style="position:absolute;margin-left:30.7pt;margin-top:26.6pt;width:218.75pt;height:192.8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CQ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" filled="f" stroked="f">
                            <v:textbox>
                              <w:txbxContent>
                                <w:sdt>
                                  <w:sdtPr>
                                    <w:rPr>
                                      <w:sz w:val="28"/>
                                      <w:szCs w:val="32"/>
                                    </w:rPr>
                                    <w:id w:val="-422652909"/>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37779F" w:rsidRPr="00D43B78" w:rsidTr="00745B8B">
                    <w:trPr>
                      <w:cantSplit/>
                      <w:trHeight w:hRule="exact" w:val="4800"/>
                      <w:jc w:val="center"/>
                    </w:trPr>
                    <w:tc>
                      <w:tcPr>
                        <w:tcW w:w="5760" w:type="dxa"/>
                      </w:tcPr>
                      <w:p w:rsidR="0037779F" w:rsidRPr="00D43B78" w:rsidRDefault="0037779F" w:rsidP="00745B8B">
                        <w:pPr>
                          <w:pStyle w:val="Heading3"/>
                        </w:pPr>
                      </w:p>
                    </w:tc>
                    <w:tc>
                      <w:tcPr>
                        <w:tcW w:w="270" w:type="dxa"/>
                      </w:tcPr>
                      <w:p w:rsidR="0037779F" w:rsidRPr="00D43B78" w:rsidRDefault="0037779F" w:rsidP="00745B8B"/>
                    </w:tc>
                    <w:tc>
                      <w:tcPr>
                        <w:tcW w:w="5760" w:type="dxa"/>
                      </w:tcPr>
                      <w:p w:rsidR="0037779F" w:rsidRPr="00D43B78" w:rsidRDefault="0037779F" w:rsidP="00745B8B"/>
                    </w:tc>
                  </w:tr>
                  <w:tr w:rsidR="0037779F" w:rsidRPr="00D43B78" w:rsidTr="00745B8B">
                    <w:trPr>
                      <w:cantSplit/>
                      <w:trHeight w:hRule="exact" w:val="4800"/>
                      <w:jc w:val="center"/>
                    </w:trPr>
                    <w:tc>
                      <w:tcPr>
                        <w:tcW w:w="5760" w:type="dxa"/>
                      </w:tcPr>
                      <w:p w:rsidR="0037779F" w:rsidRPr="007C0F23" w:rsidRDefault="0037779F" w:rsidP="00745B8B">
                        <w:r>
                          <w:rPr>
                            <w:noProof/>
                          </w:rPr>
                          <mc:AlternateContent>
                            <mc:Choice Requires="wps">
                              <w:drawing>
                                <wp:anchor distT="0" distB="0" distL="114300" distR="114300" simplePos="0" relativeHeight="251772928" behindDoc="0" locked="0" layoutInCell="1" allowOverlap="1" wp14:anchorId="71746AD9" wp14:editId="1A3401A4">
                                  <wp:simplePos x="0" y="0"/>
                                  <wp:positionH relativeFrom="column">
                                    <wp:align>center</wp:align>
                                  </wp:positionH>
                                  <wp:positionV relativeFrom="paragraph">
                                    <wp:posOffset>190500</wp:posOffset>
                                  </wp:positionV>
                                  <wp:extent cx="3257550" cy="2667000"/>
                                  <wp:effectExtent l="0" t="0" r="19050" b="19050"/>
                                  <wp:wrapNone/>
                                  <wp:docPr id="28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A72C" id="Rectangle 57" o:spid="_x0000_s1026" style="position:absolute;margin-left:0;margin-top:15pt;width:256.5pt;height:210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Uk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BfW1J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37779F" w:rsidRPr="007C0F23" w:rsidRDefault="0037779F" w:rsidP="00745B8B"/>
                    </w:tc>
                    <w:tc>
                      <w:tcPr>
                        <w:tcW w:w="5760" w:type="dxa"/>
                      </w:tcPr>
                      <w:p w:rsidR="0037779F" w:rsidRPr="00D43B78" w:rsidRDefault="0037779F" w:rsidP="00745B8B">
                        <w:r>
                          <w:rPr>
                            <w:noProof/>
                          </w:rPr>
                          <mc:AlternateContent>
                            <mc:Choice Requires="wps">
                              <w:drawing>
                                <wp:anchor distT="0" distB="0" distL="114300" distR="114300" simplePos="0" relativeHeight="251771904" behindDoc="0" locked="0" layoutInCell="1" allowOverlap="1" wp14:anchorId="582FBF54" wp14:editId="3ACBCFAF">
                                  <wp:simplePos x="0" y="0"/>
                                  <wp:positionH relativeFrom="column">
                                    <wp:align>center</wp:align>
                                  </wp:positionH>
                                  <wp:positionV relativeFrom="paragraph">
                                    <wp:posOffset>190500</wp:posOffset>
                                  </wp:positionV>
                                  <wp:extent cx="3257550" cy="2667000"/>
                                  <wp:effectExtent l="0" t="0" r="19050" b="19050"/>
                                  <wp:wrapNone/>
                                  <wp:docPr id="2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F95F" id="Rectangle 58" o:spid="_x0000_s1026" style="position:absolute;margin-left:0;margin-top:15pt;width:256.5pt;height:210pt;z-index:251771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KeduU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37779F" w:rsidTr="00745B8B">
                    <w:trPr>
                      <w:cantSplit/>
                      <w:trHeight w:hRule="exact" w:val="4800"/>
                      <w:jc w:val="center"/>
                    </w:trPr>
                    <w:tc>
                      <w:tcPr>
                        <w:tcW w:w="5760" w:type="dxa"/>
                      </w:tcPr>
                      <w:p w:rsidR="0037779F" w:rsidRPr="00D43B78" w:rsidRDefault="0037779F" w:rsidP="00745B8B">
                        <w:r>
                          <w:rPr>
                            <w:noProof/>
                          </w:rPr>
                          <mc:AlternateContent>
                            <mc:Choice Requires="wps">
                              <w:drawing>
                                <wp:anchor distT="0" distB="0" distL="114300" distR="114300" simplePos="0" relativeHeight="251770880" behindDoc="0" locked="0" layoutInCell="1" allowOverlap="1" wp14:anchorId="37EB4211" wp14:editId="575269AE">
                                  <wp:simplePos x="0" y="0"/>
                                  <wp:positionH relativeFrom="column">
                                    <wp:align>center</wp:align>
                                  </wp:positionH>
                                  <wp:positionV relativeFrom="paragraph">
                                    <wp:posOffset>200025</wp:posOffset>
                                  </wp:positionV>
                                  <wp:extent cx="3257550" cy="2667000"/>
                                  <wp:effectExtent l="0" t="0" r="19050" b="19050"/>
                                  <wp:wrapNone/>
                                  <wp:docPr id="28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6483" id="Rectangle 59" o:spid="_x0000_s1026" style="position:absolute;margin-left:0;margin-top:15.75pt;width:256.5pt;height:210pt;z-index:251770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TP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oikkz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37779F" w:rsidRDefault="0037779F" w:rsidP="00745B8B"/>
                      <w:p w:rsidR="0037779F" w:rsidRDefault="0037779F" w:rsidP="00745B8B"/>
                      <w:p w:rsidR="0037779F" w:rsidRDefault="0037779F" w:rsidP="00745B8B"/>
                      <w:p w:rsidR="0037779F" w:rsidRDefault="0037779F" w:rsidP="00745B8B"/>
                      <w:p w:rsidR="0037779F" w:rsidRDefault="0037779F" w:rsidP="00745B8B"/>
                      <w:p w:rsidR="0037779F" w:rsidRDefault="0037779F" w:rsidP="00745B8B"/>
                      <w:p w:rsidR="0037779F" w:rsidRPr="00D43B78" w:rsidRDefault="0037779F" w:rsidP="00745B8B"/>
                    </w:tc>
                    <w:tc>
                      <w:tcPr>
                        <w:tcW w:w="5760" w:type="dxa"/>
                      </w:tcPr>
                      <w:p w:rsidR="0037779F" w:rsidRDefault="0037779F" w:rsidP="00745B8B">
                        <w:r>
                          <w:rPr>
                            <w:noProof/>
                          </w:rPr>
                          <mc:AlternateContent>
                            <mc:Choice Requires="wps">
                              <w:drawing>
                                <wp:anchor distT="0" distB="0" distL="114300" distR="114300" simplePos="0" relativeHeight="251769856" behindDoc="0" locked="0" layoutInCell="1" allowOverlap="1" wp14:anchorId="0FAD1A72" wp14:editId="7EDC3FE8">
                                  <wp:simplePos x="0" y="0"/>
                                  <wp:positionH relativeFrom="column">
                                    <wp:align>center</wp:align>
                                  </wp:positionH>
                                  <wp:positionV relativeFrom="paragraph">
                                    <wp:posOffset>200025</wp:posOffset>
                                  </wp:positionV>
                                  <wp:extent cx="3257550" cy="2667000"/>
                                  <wp:effectExtent l="0" t="0" r="19050" b="19050"/>
                                  <wp:wrapNone/>
                                  <wp:docPr id="28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472B" id="Rectangle 60" o:spid="_x0000_s1026" style="position:absolute;margin-left:0;margin-top:15.75pt;width:256.5pt;height:210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lv6Qk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r>
                </w:tbl>
                <w:p w:rsidR="0037779F" w:rsidRDefault="0037779F" w:rsidP="00745B8B">
                  <w:pPr>
                    <w:rPr>
                      <w:vanish/>
                    </w:rPr>
                  </w:pPr>
                </w:p>
                <w:p w:rsidR="0037779F" w:rsidRPr="00D43B78" w:rsidRDefault="0037779F" w:rsidP="00745B8B"/>
              </w:tc>
              <w:tc>
                <w:tcPr>
                  <w:tcW w:w="5760" w:type="dxa"/>
                </w:tcPr>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r>
                    <w:rPr>
                      <w:noProof/>
                    </w:rPr>
                    <mc:AlternateContent>
                      <mc:Choice Requires="wps">
                        <w:drawing>
                          <wp:anchor distT="0" distB="0" distL="114300" distR="114300" simplePos="0" relativeHeight="251776000" behindDoc="0" locked="0" layoutInCell="1" allowOverlap="1" wp14:anchorId="628CA5D5" wp14:editId="48C2D4A3">
                            <wp:simplePos x="0" y="0"/>
                            <wp:positionH relativeFrom="page">
                              <wp:posOffset>201930</wp:posOffset>
                            </wp:positionH>
                            <wp:positionV relativeFrom="page">
                              <wp:posOffset>4114165</wp:posOffset>
                            </wp:positionV>
                            <wp:extent cx="3257550" cy="946150"/>
                            <wp:effectExtent l="0" t="0" r="0" b="6350"/>
                            <wp:wrapNone/>
                            <wp:docPr id="28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49345384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A5D5" id="_x0000_s1080" type="#_x0000_t202" style="position:absolute;margin-left:15.9pt;margin-top:323.95pt;width:256.5pt;height:74.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" filled="f" stroked="f">
                            <v:textbox>
                              <w:txbxContent>
                                <w:sdt>
                                  <w:sdtPr>
                                    <w:rPr>
                                      <w:sz w:val="56"/>
                                    </w:rPr>
                                    <w:id w:val="149345384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p>
                <w:p w:rsidR="0037779F" w:rsidRDefault="0037779F" w:rsidP="00745B8B">
                  <w:pPr>
                    <w:rPr>
                      <w:noProof/>
                    </w:rPr>
                  </w:pPr>
                  <w:r>
                    <w:rPr>
                      <w:noProof/>
                    </w:rPr>
                    <mc:AlternateContent>
                      <mc:Choice Requires="wps">
                        <w:drawing>
                          <wp:anchor distT="0" distB="0" distL="114300" distR="114300" simplePos="0" relativeHeight="251777024" behindDoc="0" locked="0" layoutInCell="1" allowOverlap="1" wp14:anchorId="75645F82" wp14:editId="26B0E674">
                            <wp:simplePos x="0" y="0"/>
                            <wp:positionH relativeFrom="page">
                              <wp:posOffset>202510</wp:posOffset>
                            </wp:positionH>
                            <wp:positionV relativeFrom="page">
                              <wp:posOffset>6794390</wp:posOffset>
                            </wp:positionV>
                            <wp:extent cx="3257550" cy="1685676"/>
                            <wp:effectExtent l="0" t="0" r="0" b="0"/>
                            <wp:wrapNone/>
                            <wp:docPr id="2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748917857"/>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5F82" id="_x0000_s1081" type="#_x0000_t202" style="position:absolute;margin-left:15.95pt;margin-top:535pt;width:256.5pt;height:132.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Al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" filled="f" stroked="f">
                            <v:textbox>
                              <w:txbxContent>
                                <w:sdt>
                                  <w:sdtPr>
                                    <w:rPr>
                                      <w:sz w:val="56"/>
                                    </w:rPr>
                                    <w:id w:val="1748917857"/>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74976" behindDoc="0" locked="0" layoutInCell="1" allowOverlap="1" wp14:anchorId="6B85BD17" wp14:editId="04B40A1A">
                            <wp:simplePos x="0" y="0"/>
                            <wp:positionH relativeFrom="page">
                              <wp:posOffset>201930</wp:posOffset>
                            </wp:positionH>
                            <wp:positionV relativeFrom="page">
                              <wp:posOffset>1037397</wp:posOffset>
                            </wp:positionV>
                            <wp:extent cx="3257550" cy="1391479"/>
                            <wp:effectExtent l="0" t="0" r="0" b="0"/>
                            <wp:wrapNone/>
                            <wp:docPr id="2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87375426"/>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BD17" id="_x0000_s1082" type="#_x0000_t202" style="position:absolute;margin-left:15.9pt;margin-top:81.7pt;width:256.5pt;height:109.5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G3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" filled="f" stroked="f">
                            <v:textbox>
                              <w:txbxContent>
                                <w:sdt>
                                  <w:sdtPr>
                                    <w:rPr>
                                      <w:sz w:val="56"/>
                                    </w:rPr>
                                    <w:id w:val="-187375426"/>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37779F" w:rsidRDefault="0037779F" w:rsidP="00745B8B">
            <w:pPr>
              <w:rPr>
                <w:vanish/>
              </w:rPr>
            </w:pPr>
          </w:p>
          <w:p w:rsidR="0037779F" w:rsidRDefault="0037779F" w:rsidP="00745B8B">
            <w:pPr>
              <w:pStyle w:val="Heading3"/>
              <w:rPr>
                <w:noProof/>
              </w:rPr>
            </w:pPr>
          </w:p>
        </w:tc>
        <w:tc>
          <w:tcPr>
            <w:tcW w:w="5535" w:type="dxa"/>
          </w:tcPr>
          <w:p w:rsidR="0037779F" w:rsidRDefault="0037779F" w:rsidP="00745B8B">
            <w:pPr>
              <w:rPr>
                <w:noProof/>
              </w:rPr>
            </w:pPr>
            <w:r>
              <w:rPr>
                <w:noProof/>
              </w:rPr>
              <mc:AlternateContent>
                <mc:Choice Requires="wps">
                  <w:drawing>
                    <wp:anchor distT="0" distB="0" distL="114300" distR="114300" simplePos="0" relativeHeight="251765760" behindDoc="0" locked="0" layoutInCell="1" allowOverlap="1" wp14:anchorId="09F44CC2" wp14:editId="7C3162A0">
                      <wp:simplePos x="0" y="0"/>
                      <wp:positionH relativeFrom="page">
                        <wp:posOffset>202952</wp:posOffset>
                      </wp:positionH>
                      <wp:positionV relativeFrom="page">
                        <wp:posOffset>807057</wp:posOffset>
                      </wp:positionV>
                      <wp:extent cx="3257550" cy="1431235"/>
                      <wp:effectExtent l="0" t="0" r="0" b="0"/>
                      <wp:wrapNone/>
                      <wp:docPr id="2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027141818"/>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Child Labor</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4CC2" id="_x0000_s1083" type="#_x0000_t202" style="position:absolute;margin-left:16pt;margin-top:63.55pt;width:256.5pt;height:112.7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" filled="f" stroked="f">
                      <v:textbox>
                        <w:txbxContent>
                          <w:sdt>
                            <w:sdtPr>
                              <w:rPr>
                                <w:sz w:val="56"/>
                              </w:rPr>
                              <w:id w:val="1027141818"/>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Child Labor</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14:anchorId="0DA17E27" wp14:editId="0771528C">
                      <wp:simplePos x="0" y="0"/>
                      <wp:positionH relativeFrom="page">
                        <wp:posOffset>202510</wp:posOffset>
                      </wp:positionH>
                      <wp:positionV relativeFrom="page">
                        <wp:posOffset>3661577</wp:posOffset>
                      </wp:positionV>
                      <wp:extent cx="3257550" cy="1916236"/>
                      <wp:effectExtent l="0" t="0" r="0" b="8255"/>
                      <wp:wrapNone/>
                      <wp:docPr id="2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098362324"/>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Child Abduction</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7E27" id="_x0000_s1084" type="#_x0000_t202" style="position:absolute;margin-left:15.95pt;margin-top:288.3pt;width:256.5pt;height:150.9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q8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" filled="f" stroked="f">
                      <v:textbox>
                        <w:txbxContent>
                          <w:sdt>
                            <w:sdtPr>
                              <w:rPr>
                                <w:sz w:val="56"/>
                              </w:rPr>
                              <w:id w:val="2098362324"/>
                            </w:sdtPr>
                            <w:sdtEndPr>
                              <w:rPr>
                                <w:sz w:val="18"/>
                              </w:rPr>
                            </w:sdtEndPr>
                            <w:sdtContent>
                              <w:p w:rsidR="00D76101" w:rsidRDefault="00D76101" w:rsidP="00404050">
                                <w:pPr>
                                  <w:pStyle w:val="Heading2"/>
                                  <w:jc w:val="center"/>
                                  <w:rPr>
                                    <w:sz w:val="56"/>
                                  </w:rPr>
                                </w:pPr>
                              </w:p>
                              <w:p w:rsidR="00D76101" w:rsidRPr="007C0F23" w:rsidRDefault="00D76101" w:rsidP="00404050">
                                <w:pPr>
                                  <w:pStyle w:val="Heading2"/>
                                  <w:jc w:val="center"/>
                                </w:pPr>
                                <w:r>
                                  <w:rPr>
                                    <w:sz w:val="56"/>
                                  </w:rPr>
                                  <w:t>Child Abduction</w:t>
                                </w:r>
                              </w:p>
                            </w:sdtContent>
                          </w:sdt>
                          <w:p w:rsidR="00D76101" w:rsidRPr="002640F6" w:rsidRDefault="00D76101" w:rsidP="00404050">
                            <w:pPr>
                              <w:pStyle w:val="Heading1"/>
                              <w:jc w:val="center"/>
                            </w:pPr>
                          </w:p>
                        </w:txbxContent>
                      </v:textbox>
                      <w10:wrap anchorx="page" anchory="page"/>
                    </v:shape>
                  </w:pict>
                </mc:Fallback>
              </mc:AlternateContent>
            </w:r>
          </w:p>
        </w:tc>
      </w:tr>
      <w:tr w:rsidR="0037779F" w:rsidTr="004F1FEC">
        <w:trPr>
          <w:cantSplit/>
          <w:trHeight w:hRule="exact" w:val="4800"/>
          <w:jc w:val="center"/>
        </w:trPr>
        <w:tc>
          <w:tcPr>
            <w:tcW w:w="5760" w:type="dxa"/>
          </w:tcPr>
          <w:p w:rsidR="0037779F" w:rsidRDefault="0037779F" w:rsidP="00745B8B">
            <w:pPr>
              <w:rPr>
                <w:noProof/>
              </w:rPr>
            </w:pPr>
          </w:p>
        </w:tc>
        <w:tc>
          <w:tcPr>
            <w:tcW w:w="270" w:type="dxa"/>
          </w:tcPr>
          <w:p w:rsidR="0037779F" w:rsidRDefault="0037779F" w:rsidP="00745B8B">
            <w:pPr>
              <w:pStyle w:val="Heading3"/>
              <w:rPr>
                <w:noProof/>
              </w:rPr>
            </w:pPr>
          </w:p>
        </w:tc>
        <w:tc>
          <w:tcPr>
            <w:tcW w:w="5535" w:type="dxa"/>
          </w:tcPr>
          <w:p w:rsidR="0037779F" w:rsidRDefault="0037779F" w:rsidP="00745B8B">
            <w:pPr>
              <w:rPr>
                <w:noProof/>
              </w:rPr>
            </w:pPr>
          </w:p>
        </w:tc>
      </w:tr>
      <w:tr w:rsidR="0037779F" w:rsidTr="004F1FEC">
        <w:trPr>
          <w:cantSplit/>
          <w:trHeight w:hRule="exact" w:val="4800"/>
          <w:jc w:val="center"/>
        </w:trPr>
        <w:tc>
          <w:tcPr>
            <w:tcW w:w="5760" w:type="dxa"/>
          </w:tcPr>
          <w:p w:rsidR="0037779F" w:rsidRDefault="0037779F" w:rsidP="00745B8B">
            <w:pPr>
              <w:rPr>
                <w:noProof/>
              </w:rPr>
            </w:pPr>
          </w:p>
        </w:tc>
        <w:tc>
          <w:tcPr>
            <w:tcW w:w="270" w:type="dxa"/>
          </w:tcPr>
          <w:p w:rsidR="0037779F" w:rsidRDefault="0037779F" w:rsidP="00745B8B">
            <w:pPr>
              <w:pStyle w:val="Heading3"/>
              <w:rPr>
                <w:noProof/>
              </w:rPr>
            </w:pPr>
          </w:p>
        </w:tc>
        <w:tc>
          <w:tcPr>
            <w:tcW w:w="5535" w:type="dxa"/>
          </w:tcPr>
          <w:p w:rsidR="0037779F" w:rsidRDefault="0037779F" w:rsidP="00745B8B">
            <w:pPr>
              <w:rPr>
                <w:noProof/>
              </w:rPr>
            </w:pPr>
            <w:r>
              <w:rPr>
                <w:noProof/>
              </w:rPr>
              <mc:AlternateContent>
                <mc:Choice Requires="wps">
                  <w:drawing>
                    <wp:anchor distT="0" distB="0" distL="114300" distR="114300" simplePos="0" relativeHeight="251780096" behindDoc="0" locked="0" layoutInCell="1" allowOverlap="1" wp14:anchorId="07E7E4C6" wp14:editId="66404649">
                      <wp:simplePos x="0" y="0"/>
                      <wp:positionH relativeFrom="page">
                        <wp:posOffset>201930</wp:posOffset>
                      </wp:positionH>
                      <wp:positionV relativeFrom="page">
                        <wp:posOffset>1040130</wp:posOffset>
                      </wp:positionV>
                      <wp:extent cx="3257550" cy="1280160"/>
                      <wp:effectExtent l="0" t="0" r="0" b="0"/>
                      <wp:wrapNone/>
                      <wp:docPr id="29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1353303954"/>
                                  </w:sdtPr>
                                  <w:sdtEndPr>
                                    <w:rPr>
                                      <w:sz w:val="14"/>
                                    </w:rPr>
                                  </w:sdtEndPr>
                                  <w:sdtContent>
                                    <w:p w:rsidR="00D76101" w:rsidRPr="00336B4F" w:rsidRDefault="00D76101" w:rsidP="00336B4F">
                                      <w:pPr>
                                        <w:pStyle w:val="Heading2"/>
                                        <w:jc w:val="center"/>
                                        <w:rPr>
                                          <w:sz w:val="56"/>
                                        </w:rPr>
                                      </w:pPr>
                                      <w:r>
                                        <w:rPr>
                                          <w:sz w:val="72"/>
                                        </w:rPr>
                                        <w:t>Family Tracing</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E4C6" id="_x0000_s1085" type="#_x0000_t202" style="position:absolute;margin-left:15.9pt;margin-top:81.9pt;width:256.5pt;height:100.8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dCvQ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" filled="f" stroked="f">
                      <v:textbox>
                        <w:txbxContent>
                          <w:sdt>
                            <w:sdtPr>
                              <w:rPr>
                                <w:rFonts w:asciiTheme="minorHAnsi" w:hAnsiTheme="minorHAnsi"/>
                                <w:b w:val="0"/>
                                <w:sz w:val="56"/>
                              </w:rPr>
                              <w:id w:val="1353303954"/>
                            </w:sdtPr>
                            <w:sdtEndPr>
                              <w:rPr>
                                <w:sz w:val="14"/>
                              </w:rPr>
                            </w:sdtEndPr>
                            <w:sdtContent>
                              <w:p w:rsidR="00D76101" w:rsidRPr="00336B4F" w:rsidRDefault="00D76101" w:rsidP="00336B4F">
                                <w:pPr>
                                  <w:pStyle w:val="Heading2"/>
                                  <w:jc w:val="center"/>
                                  <w:rPr>
                                    <w:sz w:val="56"/>
                                  </w:rPr>
                                </w:pPr>
                                <w:r>
                                  <w:rPr>
                                    <w:sz w:val="72"/>
                                  </w:rPr>
                                  <w:t>Family Tracing</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131D9D" w:rsidTr="004F1FEC">
        <w:trPr>
          <w:cantSplit/>
          <w:trHeight w:hRule="exact" w:val="4800"/>
          <w:jc w:val="center"/>
        </w:trPr>
        <w:tc>
          <w:tcPr>
            <w:tcW w:w="5760" w:type="dxa"/>
          </w:tcPr>
          <w:p w:rsidR="00131D9D" w:rsidRDefault="00131D9D" w:rsidP="00745B8B">
            <w:r>
              <w:rPr>
                <w:noProof/>
              </w:rPr>
              <w:lastRenderedPageBreak/>
              <mc:AlternateContent>
                <mc:Choice Requires="wps">
                  <w:drawing>
                    <wp:anchor distT="0" distB="0" distL="114300" distR="114300" simplePos="0" relativeHeight="251788288" behindDoc="0" locked="0" layoutInCell="1" allowOverlap="1" wp14:anchorId="094FFE60" wp14:editId="5CDE6E8F">
                      <wp:simplePos x="0" y="0"/>
                      <wp:positionH relativeFrom="page">
                        <wp:posOffset>342596</wp:posOffset>
                      </wp:positionH>
                      <wp:positionV relativeFrom="page">
                        <wp:posOffset>417443</wp:posOffset>
                      </wp:positionV>
                      <wp:extent cx="2933783" cy="2321560"/>
                      <wp:effectExtent l="0" t="0" r="0" b="2540"/>
                      <wp:wrapNone/>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83"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944E24" w:rsidRDefault="00D76101" w:rsidP="0075776A">
                                  <w:pPr>
                                    <w:pStyle w:val="Heading2"/>
                                    <w:jc w:val="both"/>
                                    <w:rPr>
                                      <w:sz w:val="28"/>
                                      <w:szCs w:val="28"/>
                                    </w:rPr>
                                  </w:pPr>
                                  <w:r w:rsidRPr="00944E24">
                                    <w:rPr>
                                      <w:sz w:val="28"/>
                                      <w:szCs w:val="28"/>
                                    </w:rPr>
                                    <w:t>Also called child friendly spaces, these are typically used as temporary supports that contribute to the care and protection of children in emergencies. Also used as transitional structures that serve as a bridge to early recovery and long-term supports for vulnerable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FE60" id="_x0000_s1086" type="#_x0000_t202" style="position:absolute;margin-left:27pt;margin-top:32.85pt;width:231pt;height:182.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P3uwIAAMQ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" filled="f" stroked="f">
                      <v:textbox>
                        <w:txbxContent>
                          <w:p w:rsidR="00D76101" w:rsidRPr="00944E24" w:rsidRDefault="00D76101" w:rsidP="0075776A">
                            <w:pPr>
                              <w:pStyle w:val="Heading2"/>
                              <w:jc w:val="both"/>
                              <w:rPr>
                                <w:sz w:val="28"/>
                                <w:szCs w:val="28"/>
                              </w:rPr>
                            </w:pPr>
                            <w:r w:rsidRPr="00944E24">
                              <w:rPr>
                                <w:sz w:val="28"/>
                                <w:szCs w:val="28"/>
                              </w:rPr>
                              <w:t>Also called child friendly spaces, these are typically used as temporary supports that contribute to the care and protection of children in emergencies. Also used as transitional structures that serve as a bridge to early recovery and long-term supports for vulnerable children.</w:t>
                            </w:r>
                          </w:p>
                        </w:txbxContent>
                      </v:textbox>
                      <w10:wrap anchorx="page" anchory="page"/>
                    </v:shape>
                  </w:pict>
                </mc:Fallback>
              </mc:AlternateContent>
            </w:r>
            <w:r>
              <w:rPr>
                <w:noProof/>
              </w:rPr>
              <mc:AlternateContent>
                <mc:Choice Requires="wps">
                  <w:drawing>
                    <wp:anchor distT="0" distB="0" distL="114300" distR="114300" simplePos="0" relativeHeight="251792384" behindDoc="0" locked="0" layoutInCell="1" allowOverlap="1" wp14:anchorId="5C443AF1" wp14:editId="409604F8">
                      <wp:simplePos x="0" y="0"/>
                      <wp:positionH relativeFrom="page">
                        <wp:posOffset>342155</wp:posOffset>
                      </wp:positionH>
                      <wp:positionV relativeFrom="page">
                        <wp:posOffset>6380922</wp:posOffset>
                      </wp:positionV>
                      <wp:extent cx="2976880" cy="2448560"/>
                      <wp:effectExtent l="0" t="0" r="0" b="8890"/>
                      <wp:wrapNone/>
                      <wp:docPr id="29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D50597" w:rsidRDefault="00D76101" w:rsidP="004D2F4A">
                                  <w:pPr>
                                    <w:pStyle w:val="Heading2"/>
                                    <w:jc w:val="both"/>
                                    <w:rPr>
                                      <w:sz w:val="36"/>
                                    </w:rPr>
                                  </w:pPr>
                                  <w:r w:rsidRPr="00D50597">
                                    <w:rPr>
                                      <w:sz w:val="36"/>
                                      <w:szCs w:val="26"/>
                                    </w:rPr>
                                    <w:t>A flexible mechanism that safely links survivors to supportive and competent services, such as medical care, mental health and psychosoc</w:t>
                                  </w:r>
                                  <w:r>
                                    <w:rPr>
                                      <w:sz w:val="36"/>
                                      <w:szCs w:val="26"/>
                                    </w:rPr>
                                    <w:t>ial support, police assistance,</w:t>
                                  </w:r>
                                  <w:r w:rsidRPr="00D50597">
                                    <w:rPr>
                                      <w:sz w:val="36"/>
                                      <w:szCs w:val="26"/>
                                    </w:rPr>
                                    <w:t>and legal/justice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3AF1" id="_x0000_s1087" type="#_x0000_t202" style="position:absolute;margin-left:26.95pt;margin-top:502.45pt;width:234.4pt;height:192.8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DD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" filled="f" stroked="f">
                      <v:textbox>
                        <w:txbxContent>
                          <w:p w:rsidR="00D76101" w:rsidRPr="00D50597" w:rsidRDefault="00D76101" w:rsidP="004D2F4A">
                            <w:pPr>
                              <w:pStyle w:val="Heading2"/>
                              <w:jc w:val="both"/>
                              <w:rPr>
                                <w:sz w:val="36"/>
                              </w:rPr>
                            </w:pPr>
                            <w:r w:rsidRPr="00D50597">
                              <w:rPr>
                                <w:sz w:val="36"/>
                                <w:szCs w:val="26"/>
                              </w:rPr>
                              <w:t>A flexible mechanism that safely links survivors to supportive and competent services, such as medical care, mental health and psychosoc</w:t>
                            </w:r>
                            <w:r>
                              <w:rPr>
                                <w:sz w:val="36"/>
                                <w:szCs w:val="26"/>
                              </w:rPr>
                              <w:t>ial support, police assistance,</w:t>
                            </w:r>
                            <w:r w:rsidRPr="00D50597">
                              <w:rPr>
                                <w:sz w:val="36"/>
                                <w:szCs w:val="26"/>
                              </w:rPr>
                              <w:t>and legal/justice support.</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131D9D" w:rsidRPr="00D43B78" w:rsidTr="00745B8B">
              <w:trPr>
                <w:cantSplit/>
                <w:trHeight w:hRule="exact" w:val="4800"/>
                <w:jc w:val="center"/>
              </w:trPr>
              <w:tc>
                <w:tcPr>
                  <w:tcW w:w="5760" w:type="dxa"/>
                </w:tcPr>
                <w:p w:rsidR="00131D9D" w:rsidRPr="00D43B78" w:rsidRDefault="00131D9D" w:rsidP="00745B8B">
                  <w:pPr>
                    <w:pStyle w:val="Heading3"/>
                  </w:pPr>
                  <w:r>
                    <w:rPr>
                      <w:noProof/>
                    </w:rPr>
                    <mc:AlternateContent>
                      <mc:Choice Requires="wps">
                        <w:drawing>
                          <wp:anchor distT="0" distB="0" distL="114300" distR="114300" simplePos="0" relativeHeight="251787264" behindDoc="0" locked="0" layoutInCell="1" allowOverlap="1" wp14:anchorId="56497AA1" wp14:editId="5BF258D7">
                            <wp:simplePos x="0" y="0"/>
                            <wp:positionH relativeFrom="column">
                              <wp:posOffset>190500</wp:posOffset>
                            </wp:positionH>
                            <wp:positionV relativeFrom="topMargin">
                              <wp:posOffset>195580</wp:posOffset>
                            </wp:positionV>
                            <wp:extent cx="3257550" cy="2667000"/>
                            <wp:effectExtent l="0" t="0" r="19050" b="19050"/>
                            <wp:wrapNone/>
                            <wp:docPr id="29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C05B" id="Rectangle 55" o:spid="_x0000_s1026" style="position:absolute;margin-left:15pt;margin-top:15.4pt;width:256.5pt;height:21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4h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PSvviF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131D9D" w:rsidRPr="00D43B78" w:rsidRDefault="00131D9D" w:rsidP="00745B8B"/>
              </w:tc>
              <w:tc>
                <w:tcPr>
                  <w:tcW w:w="5760" w:type="dxa"/>
                </w:tcPr>
                <w:p w:rsidR="00131D9D" w:rsidRPr="00D43B78" w:rsidRDefault="00131D9D" w:rsidP="00745B8B">
                  <w:r>
                    <w:rPr>
                      <w:noProof/>
                    </w:rPr>
                    <mc:AlternateContent>
                      <mc:Choice Requires="wps">
                        <w:drawing>
                          <wp:anchor distT="0" distB="0" distL="114300" distR="114300" simplePos="0" relativeHeight="251786240" behindDoc="0" locked="0" layoutInCell="1" allowOverlap="1" wp14:anchorId="7B470E96" wp14:editId="70079291">
                            <wp:simplePos x="0" y="0"/>
                            <wp:positionH relativeFrom="column">
                              <wp:align>center</wp:align>
                            </wp:positionH>
                            <wp:positionV relativeFrom="paragraph">
                              <wp:posOffset>219075</wp:posOffset>
                            </wp:positionV>
                            <wp:extent cx="3257550" cy="2667000"/>
                            <wp:effectExtent l="0" t="0" r="19050" b="19050"/>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0F43" id="Rectangle 56" o:spid="_x0000_s1026" style="position:absolute;margin-left:0;margin-top:17.25pt;width:256.5pt;height:210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KPoQXk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131D9D" w:rsidRPr="00D43B78" w:rsidTr="00745B8B">
              <w:trPr>
                <w:cantSplit/>
                <w:trHeight w:hRule="exact" w:val="4800"/>
                <w:jc w:val="center"/>
              </w:trPr>
              <w:tc>
                <w:tcPr>
                  <w:tcW w:w="5760" w:type="dxa"/>
                </w:tcPr>
                <w:p w:rsidR="00131D9D" w:rsidRPr="007C0F23" w:rsidRDefault="00131D9D" w:rsidP="00745B8B">
                  <w:r>
                    <w:rPr>
                      <w:noProof/>
                    </w:rPr>
                    <mc:AlternateContent>
                      <mc:Choice Requires="wps">
                        <w:drawing>
                          <wp:anchor distT="0" distB="0" distL="114300" distR="114300" simplePos="0" relativeHeight="251791360" behindDoc="0" locked="0" layoutInCell="1" allowOverlap="1" wp14:anchorId="6D8EAB1A" wp14:editId="1546E9FA">
                            <wp:simplePos x="0" y="0"/>
                            <wp:positionH relativeFrom="page">
                              <wp:posOffset>257175</wp:posOffset>
                            </wp:positionH>
                            <wp:positionV relativeFrom="page">
                              <wp:posOffset>323850</wp:posOffset>
                            </wp:positionV>
                            <wp:extent cx="3086100" cy="2390775"/>
                            <wp:effectExtent l="0" t="0" r="0" b="9525"/>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3228E6" w:rsidRDefault="00D76101" w:rsidP="00513F5E">
                                        <w:pPr>
                                          <w:pStyle w:val="Heading2"/>
                                          <w:jc w:val="both"/>
                                          <w:rPr>
                                            <w:sz w:val="28"/>
                                            <w:szCs w:val="26"/>
                                          </w:rPr>
                                        </w:pPr>
                                        <w:r w:rsidRPr="003228E6">
                                          <w:rPr>
                                            <w:sz w:val="28"/>
                                            <w:szCs w:val="26"/>
                                          </w:rPr>
                                          <w:t>A</w:t>
                                        </w:r>
                                        <w:r>
                                          <w:rPr>
                                            <w:sz w:val="28"/>
                                            <w:szCs w:val="26"/>
                                          </w:rPr>
                                          <w:t>lso called female</w:t>
                                        </w:r>
                                        <w:r w:rsidRPr="003228E6">
                                          <w:rPr>
                                            <w:sz w:val="28"/>
                                            <w:szCs w:val="26"/>
                                          </w:rPr>
                                          <w:t xml:space="preserve"> friendly spaces, these are safe and non-stigmatizing locations where women may conduct a variety of activities, such as breastfeeding their children, learn about nutrition and other issues re</w:t>
                                        </w:r>
                                        <w:r>
                                          <w:rPr>
                                            <w:sz w:val="28"/>
                                            <w:szCs w:val="26"/>
                                          </w:rPr>
                                          <w:t>lated to well-being (e.g. women’</w:t>
                                        </w:r>
                                        <w:r w:rsidRPr="003228E6">
                                          <w:rPr>
                                            <w:sz w:val="28"/>
                                            <w:szCs w:val="26"/>
                                          </w:rPr>
                                          <w:t>s rights</w:t>
                                        </w:r>
                                        <w:r>
                                          <w:rPr>
                                            <w:sz w:val="28"/>
                                            <w:szCs w:val="26"/>
                                          </w:rPr>
                                          <w:t>,</w:t>
                                        </w:r>
                                        <w:r w:rsidRPr="003228E6">
                                          <w:rPr>
                                            <w:sz w:val="28"/>
                                            <w:szCs w:val="26"/>
                                          </w:rPr>
                                          <w:t xml:space="preserve"> sexual and reproductive health, GBV,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AB1A" id="_x0000_s1088" type="#_x0000_t202" style="position:absolute;margin-left:20.25pt;margin-top:25.5pt;width:243pt;height:188.2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J9v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" filled="f" stroked="f">
                            <v:textbox>
                              <w:txbxContent>
                                <w:p w:rsidR="00D76101" w:rsidRPr="003228E6" w:rsidRDefault="00D76101" w:rsidP="00513F5E">
                                  <w:pPr>
                                    <w:pStyle w:val="Heading2"/>
                                    <w:jc w:val="both"/>
                                    <w:rPr>
                                      <w:sz w:val="28"/>
                                      <w:szCs w:val="26"/>
                                    </w:rPr>
                                  </w:pPr>
                                  <w:r w:rsidRPr="003228E6">
                                    <w:rPr>
                                      <w:sz w:val="28"/>
                                      <w:szCs w:val="26"/>
                                    </w:rPr>
                                    <w:t>A</w:t>
                                  </w:r>
                                  <w:r>
                                    <w:rPr>
                                      <w:sz w:val="28"/>
                                      <w:szCs w:val="26"/>
                                    </w:rPr>
                                    <w:t>lso called female</w:t>
                                  </w:r>
                                  <w:r w:rsidRPr="003228E6">
                                    <w:rPr>
                                      <w:sz w:val="28"/>
                                      <w:szCs w:val="26"/>
                                    </w:rPr>
                                    <w:t xml:space="preserve"> friendly spaces, these are safe and non-stigmatizing locations where women may conduct a variety of activities, such as breastfeeding their children, learn about nutrition and other issues re</w:t>
                                  </w:r>
                                  <w:r>
                                    <w:rPr>
                                      <w:sz w:val="28"/>
                                      <w:szCs w:val="26"/>
                                    </w:rPr>
                                    <w:t>lated to well-being (e.g. women’</w:t>
                                  </w:r>
                                  <w:r w:rsidRPr="003228E6">
                                    <w:rPr>
                                      <w:sz w:val="28"/>
                                      <w:szCs w:val="26"/>
                                    </w:rPr>
                                    <w:t>s rights</w:t>
                                  </w:r>
                                  <w:r>
                                    <w:rPr>
                                      <w:sz w:val="28"/>
                                      <w:szCs w:val="26"/>
                                    </w:rPr>
                                    <w:t>,</w:t>
                                  </w:r>
                                  <w:r w:rsidRPr="003228E6">
                                    <w:rPr>
                                      <w:sz w:val="28"/>
                                      <w:szCs w:val="26"/>
                                    </w:rPr>
                                    <w:t xml:space="preserve"> sexual and reproductive health, GBV, etc).</w:t>
                                  </w:r>
                                </w:p>
                              </w:txbxContent>
                            </v:textbox>
                            <w10:wrap anchorx="page" anchory="page"/>
                          </v:shape>
                        </w:pict>
                      </mc:Fallback>
                    </mc:AlternateContent>
                  </w:r>
                  <w:r>
                    <w:rPr>
                      <w:noProof/>
                    </w:rPr>
                    <mc:AlternateContent>
                      <mc:Choice Requires="wps">
                        <w:drawing>
                          <wp:anchor distT="0" distB="0" distL="114300" distR="114300" simplePos="0" relativeHeight="251785216" behindDoc="0" locked="0" layoutInCell="1" allowOverlap="1" wp14:anchorId="5C8AD417" wp14:editId="54F76001">
                            <wp:simplePos x="0" y="0"/>
                            <wp:positionH relativeFrom="column">
                              <wp:align>center</wp:align>
                            </wp:positionH>
                            <wp:positionV relativeFrom="paragraph">
                              <wp:posOffset>190500</wp:posOffset>
                            </wp:positionV>
                            <wp:extent cx="3257550" cy="2667000"/>
                            <wp:effectExtent l="0" t="0" r="19050" b="19050"/>
                            <wp:wrapNone/>
                            <wp:docPr id="29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3B5A" id="Rectangle 57" o:spid="_x0000_s1026" style="position:absolute;margin-left:0;margin-top:15pt;width:256.5pt;height:210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tX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EqzrV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131D9D" w:rsidRPr="007C0F23" w:rsidRDefault="00131D9D" w:rsidP="00745B8B"/>
              </w:tc>
              <w:tc>
                <w:tcPr>
                  <w:tcW w:w="5760" w:type="dxa"/>
                </w:tcPr>
                <w:p w:rsidR="00131D9D" w:rsidRPr="00D43B78" w:rsidRDefault="00131D9D" w:rsidP="00745B8B">
                  <w:r>
                    <w:rPr>
                      <w:noProof/>
                    </w:rPr>
                    <mc:AlternateContent>
                      <mc:Choice Requires="wps">
                        <w:drawing>
                          <wp:anchor distT="0" distB="0" distL="114300" distR="114300" simplePos="0" relativeHeight="251784192" behindDoc="0" locked="0" layoutInCell="1" allowOverlap="1" wp14:anchorId="312AE48D" wp14:editId="558EB510">
                            <wp:simplePos x="0" y="0"/>
                            <wp:positionH relativeFrom="column">
                              <wp:align>center</wp:align>
                            </wp:positionH>
                            <wp:positionV relativeFrom="paragraph">
                              <wp:posOffset>190500</wp:posOffset>
                            </wp:positionV>
                            <wp:extent cx="3257550" cy="2667000"/>
                            <wp:effectExtent l="0" t="0" r="19050" b="19050"/>
                            <wp:wrapNone/>
                            <wp:docPr id="29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3008" id="Rectangle 58" o:spid="_x0000_s1026" style="position:absolute;margin-left:0;margin-top:15pt;width:256.5pt;height:210pt;z-index:251784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XrLlpk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131D9D" w:rsidTr="00745B8B">
              <w:trPr>
                <w:cantSplit/>
                <w:trHeight w:hRule="exact" w:val="4800"/>
                <w:jc w:val="center"/>
              </w:trPr>
              <w:tc>
                <w:tcPr>
                  <w:tcW w:w="5760" w:type="dxa"/>
                </w:tcPr>
                <w:p w:rsidR="00131D9D" w:rsidRPr="00D43B78" w:rsidRDefault="00131D9D" w:rsidP="00745B8B">
                  <w:r>
                    <w:rPr>
                      <w:noProof/>
                    </w:rPr>
                    <mc:AlternateContent>
                      <mc:Choice Requires="wps">
                        <w:drawing>
                          <wp:anchor distT="0" distB="0" distL="114300" distR="114300" simplePos="0" relativeHeight="251783168" behindDoc="0" locked="0" layoutInCell="1" allowOverlap="1" wp14:anchorId="5EC4F75C" wp14:editId="45526860">
                            <wp:simplePos x="0" y="0"/>
                            <wp:positionH relativeFrom="column">
                              <wp:align>center</wp:align>
                            </wp:positionH>
                            <wp:positionV relativeFrom="paragraph">
                              <wp:posOffset>200025</wp:posOffset>
                            </wp:positionV>
                            <wp:extent cx="3257550" cy="2667000"/>
                            <wp:effectExtent l="0" t="0" r="19050" b="19050"/>
                            <wp:wrapNone/>
                            <wp:docPr id="30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DAED" id="Rectangle 59" o:spid="_x0000_s1026" style="position:absolute;margin-left:0;margin-top:15.75pt;width:256.5pt;height:210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BG&#10;IqGv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c>
                <w:tcPr>
                  <w:tcW w:w="270" w:type="dxa"/>
                </w:tcPr>
                <w:p w:rsidR="00131D9D" w:rsidRPr="00D43B78" w:rsidRDefault="00131D9D" w:rsidP="00745B8B"/>
              </w:tc>
              <w:tc>
                <w:tcPr>
                  <w:tcW w:w="5760" w:type="dxa"/>
                </w:tcPr>
                <w:p w:rsidR="00131D9D" w:rsidRDefault="00131D9D" w:rsidP="00745B8B">
                  <w:r>
                    <w:rPr>
                      <w:noProof/>
                    </w:rPr>
                    <mc:AlternateContent>
                      <mc:Choice Requires="wps">
                        <w:drawing>
                          <wp:anchor distT="0" distB="0" distL="114300" distR="114300" simplePos="0" relativeHeight="251782144" behindDoc="0" locked="0" layoutInCell="1" allowOverlap="1" wp14:anchorId="057B108E" wp14:editId="5D36DDB8">
                            <wp:simplePos x="0" y="0"/>
                            <wp:positionH relativeFrom="column">
                              <wp:align>center</wp:align>
                            </wp:positionH>
                            <wp:positionV relativeFrom="paragraph">
                              <wp:posOffset>200025</wp:posOffset>
                            </wp:positionV>
                            <wp:extent cx="3257550" cy="2667000"/>
                            <wp:effectExtent l="0" t="0" r="19050" b="19050"/>
                            <wp:wrapNone/>
                            <wp:docPr id="30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6992" id="Rectangle 60" o:spid="_x0000_s1026" style="position:absolute;margin-left:0;margin-top:15.75pt;width:256.5pt;height:210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UvGmj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r>
          </w:tbl>
          <w:p w:rsidR="00131D9D" w:rsidRDefault="00131D9D"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131D9D" w:rsidTr="00745B8B">
              <w:trPr>
                <w:cantSplit/>
                <w:trHeight w:hRule="exact" w:val="4800"/>
                <w:jc w:val="center"/>
              </w:trPr>
              <w:tc>
                <w:tcPr>
                  <w:tcW w:w="5760" w:type="dxa"/>
                </w:tcPr>
                <w:p w:rsidR="00131D9D" w:rsidRDefault="00131D9D" w:rsidP="00745B8B">
                  <w:pPr>
                    <w:rPr>
                      <w:noProof/>
                    </w:rPr>
                  </w:pPr>
                  <w:r>
                    <w:rPr>
                      <w:noProof/>
                    </w:rPr>
                    <mc:AlternateContent>
                      <mc:Choice Requires="wps">
                        <w:drawing>
                          <wp:anchor distT="0" distB="0" distL="114300" distR="114300" simplePos="0" relativeHeight="251801600" behindDoc="0" locked="0" layoutInCell="1" allowOverlap="1" wp14:anchorId="1CE4B649" wp14:editId="0D31CB37">
                            <wp:simplePos x="0" y="0"/>
                            <wp:positionH relativeFrom="page">
                              <wp:posOffset>342155</wp:posOffset>
                            </wp:positionH>
                            <wp:positionV relativeFrom="page">
                              <wp:posOffset>6404776</wp:posOffset>
                            </wp:positionV>
                            <wp:extent cx="2976880" cy="2409245"/>
                            <wp:effectExtent l="0" t="0" r="0" b="0"/>
                            <wp:wrapNone/>
                            <wp:docPr id="3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B649" id="_x0000_s1089" type="#_x0000_t202" style="position:absolute;margin-left:26.95pt;margin-top:504.3pt;width:234.4pt;height:189.7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P0vg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802624" behindDoc="0" locked="0" layoutInCell="1" allowOverlap="1" wp14:anchorId="4A4DB567" wp14:editId="223501A4">
                            <wp:simplePos x="0" y="0"/>
                            <wp:positionH relativeFrom="page">
                              <wp:posOffset>342155</wp:posOffset>
                            </wp:positionH>
                            <wp:positionV relativeFrom="page">
                              <wp:posOffset>3359426</wp:posOffset>
                            </wp:positionV>
                            <wp:extent cx="2976907" cy="2448560"/>
                            <wp:effectExtent l="0" t="0" r="0" b="8890"/>
                            <wp:wrapNone/>
                            <wp:docPr id="3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16008222"/>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B567" id="_x0000_s1090" type="#_x0000_t202" style="position:absolute;margin-left:26.95pt;margin-top:264.5pt;width:234.4pt;height:192.8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kJ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" filled="f" stroked="f">
                            <v:textbox>
                              <w:txbxContent>
                                <w:p w:rsidR="00D76101" w:rsidRPr="002510CE" w:rsidRDefault="00985812" w:rsidP="00404050">
                                  <w:pPr>
                                    <w:pStyle w:val="Heading2"/>
                                    <w:jc w:val="both"/>
                                    <w:rPr>
                                      <w:sz w:val="22"/>
                                      <w:szCs w:val="22"/>
                                    </w:rPr>
                                  </w:pPr>
                                  <w:sdt>
                                    <w:sdtPr>
                                      <w:rPr>
                                        <w:sz w:val="22"/>
                                        <w:szCs w:val="22"/>
                                      </w:rPr>
                                      <w:id w:val="-16008222"/>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797504" behindDoc="0" locked="0" layoutInCell="1" allowOverlap="1" wp14:anchorId="668CC685" wp14:editId="41A8C345">
                            <wp:simplePos x="0" y="0"/>
                            <wp:positionH relativeFrom="page">
                              <wp:posOffset>389862</wp:posOffset>
                            </wp:positionH>
                            <wp:positionV relativeFrom="page">
                              <wp:posOffset>337930</wp:posOffset>
                            </wp:positionV>
                            <wp:extent cx="2778125" cy="2449002"/>
                            <wp:effectExtent l="0" t="0" r="0" b="8890"/>
                            <wp:wrapNone/>
                            <wp:docPr id="3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115263806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C685" id="_x0000_s1091" type="#_x0000_t202" style="position:absolute;margin-left:30.7pt;margin-top:26.6pt;width:218.75pt;height:192.8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" filled="f" stroked="f">
                            <v:textbox>
                              <w:txbxContent>
                                <w:sdt>
                                  <w:sdtPr>
                                    <w:rPr>
                                      <w:sz w:val="28"/>
                                      <w:szCs w:val="32"/>
                                    </w:rPr>
                                    <w:id w:val="1152638060"/>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131D9D" w:rsidRPr="00D43B78" w:rsidTr="00745B8B">
                    <w:trPr>
                      <w:cantSplit/>
                      <w:trHeight w:hRule="exact" w:val="4800"/>
                      <w:jc w:val="center"/>
                    </w:trPr>
                    <w:tc>
                      <w:tcPr>
                        <w:tcW w:w="5760" w:type="dxa"/>
                      </w:tcPr>
                      <w:p w:rsidR="00131D9D" w:rsidRPr="00D43B78" w:rsidRDefault="00131D9D" w:rsidP="00745B8B">
                        <w:pPr>
                          <w:pStyle w:val="Heading3"/>
                        </w:pPr>
                      </w:p>
                    </w:tc>
                    <w:tc>
                      <w:tcPr>
                        <w:tcW w:w="270" w:type="dxa"/>
                      </w:tcPr>
                      <w:p w:rsidR="00131D9D" w:rsidRPr="00D43B78" w:rsidRDefault="00131D9D" w:rsidP="00745B8B"/>
                    </w:tc>
                    <w:tc>
                      <w:tcPr>
                        <w:tcW w:w="5760" w:type="dxa"/>
                      </w:tcPr>
                      <w:p w:rsidR="00131D9D" w:rsidRPr="00D43B78" w:rsidRDefault="00131D9D" w:rsidP="00745B8B"/>
                    </w:tc>
                  </w:tr>
                  <w:tr w:rsidR="00131D9D" w:rsidRPr="00D43B78" w:rsidTr="00745B8B">
                    <w:trPr>
                      <w:cantSplit/>
                      <w:trHeight w:hRule="exact" w:val="4800"/>
                      <w:jc w:val="center"/>
                    </w:trPr>
                    <w:tc>
                      <w:tcPr>
                        <w:tcW w:w="5760" w:type="dxa"/>
                      </w:tcPr>
                      <w:p w:rsidR="00131D9D" w:rsidRPr="007C0F23" w:rsidRDefault="00131D9D" w:rsidP="00745B8B">
                        <w:r>
                          <w:rPr>
                            <w:noProof/>
                          </w:rPr>
                          <mc:AlternateContent>
                            <mc:Choice Requires="wps">
                              <w:drawing>
                                <wp:anchor distT="0" distB="0" distL="114300" distR="114300" simplePos="0" relativeHeight="251796480" behindDoc="0" locked="0" layoutInCell="1" allowOverlap="1" wp14:anchorId="0257F793" wp14:editId="03C17D26">
                                  <wp:simplePos x="0" y="0"/>
                                  <wp:positionH relativeFrom="column">
                                    <wp:align>center</wp:align>
                                  </wp:positionH>
                                  <wp:positionV relativeFrom="paragraph">
                                    <wp:posOffset>190500</wp:posOffset>
                                  </wp:positionV>
                                  <wp:extent cx="3257550" cy="2667000"/>
                                  <wp:effectExtent l="0" t="0" r="19050" b="19050"/>
                                  <wp:wrapNone/>
                                  <wp:docPr id="30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3C06" id="Rectangle 57" o:spid="_x0000_s1026" style="position:absolute;margin-left:0;margin-top:15pt;width:256.5pt;height:210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0XhaB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131D9D" w:rsidRPr="007C0F23" w:rsidRDefault="00131D9D" w:rsidP="00745B8B"/>
                    </w:tc>
                    <w:tc>
                      <w:tcPr>
                        <w:tcW w:w="5760" w:type="dxa"/>
                      </w:tcPr>
                      <w:p w:rsidR="00131D9D" w:rsidRPr="00D43B78" w:rsidRDefault="00131D9D" w:rsidP="00745B8B">
                        <w:r>
                          <w:rPr>
                            <w:noProof/>
                          </w:rPr>
                          <mc:AlternateContent>
                            <mc:Choice Requires="wps">
                              <w:drawing>
                                <wp:anchor distT="0" distB="0" distL="114300" distR="114300" simplePos="0" relativeHeight="251795456" behindDoc="0" locked="0" layoutInCell="1" allowOverlap="1" wp14:anchorId="30EADDDE" wp14:editId="3D4E6DED">
                                  <wp:simplePos x="0" y="0"/>
                                  <wp:positionH relativeFrom="column">
                                    <wp:align>center</wp:align>
                                  </wp:positionH>
                                  <wp:positionV relativeFrom="paragraph">
                                    <wp:posOffset>190500</wp:posOffset>
                                  </wp:positionV>
                                  <wp:extent cx="3257550" cy="2667000"/>
                                  <wp:effectExtent l="0" t="0" r="19050" b="19050"/>
                                  <wp:wrapNone/>
                                  <wp:docPr id="30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458F" id="Rectangle 58" o:spid="_x0000_s1026" style="position:absolute;margin-left:0;margin-top:15pt;width:256.5pt;height:210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vWLni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131D9D" w:rsidTr="00745B8B">
                    <w:trPr>
                      <w:cantSplit/>
                      <w:trHeight w:hRule="exact" w:val="4800"/>
                      <w:jc w:val="center"/>
                    </w:trPr>
                    <w:tc>
                      <w:tcPr>
                        <w:tcW w:w="5760" w:type="dxa"/>
                      </w:tcPr>
                      <w:p w:rsidR="00131D9D" w:rsidRPr="00D43B78" w:rsidRDefault="00131D9D" w:rsidP="00745B8B">
                        <w:r>
                          <w:rPr>
                            <w:noProof/>
                          </w:rPr>
                          <mc:AlternateContent>
                            <mc:Choice Requires="wps">
                              <w:drawing>
                                <wp:anchor distT="0" distB="0" distL="114300" distR="114300" simplePos="0" relativeHeight="251794432" behindDoc="0" locked="0" layoutInCell="1" allowOverlap="1" wp14:anchorId="04DBFEF5" wp14:editId="06D0B906">
                                  <wp:simplePos x="0" y="0"/>
                                  <wp:positionH relativeFrom="column">
                                    <wp:align>center</wp:align>
                                  </wp:positionH>
                                  <wp:positionV relativeFrom="paragraph">
                                    <wp:posOffset>200025</wp:posOffset>
                                  </wp:positionV>
                                  <wp:extent cx="3257550" cy="2667000"/>
                                  <wp:effectExtent l="0" t="0" r="19050" b="19050"/>
                                  <wp:wrapNone/>
                                  <wp:docPr id="3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AD81" id="Rectangle 59" o:spid="_x0000_s1026" style="position:absolute;margin-left:0;margin-top:15.75pt;width:256.5pt;height:210pt;z-index:251794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NqytF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131D9D" w:rsidRDefault="00131D9D" w:rsidP="00745B8B"/>
                      <w:p w:rsidR="00131D9D" w:rsidRDefault="00131D9D" w:rsidP="00745B8B"/>
                      <w:p w:rsidR="00131D9D" w:rsidRDefault="00131D9D" w:rsidP="00745B8B"/>
                      <w:p w:rsidR="00131D9D" w:rsidRDefault="00131D9D" w:rsidP="00745B8B"/>
                      <w:p w:rsidR="00131D9D" w:rsidRDefault="00131D9D" w:rsidP="00745B8B"/>
                      <w:p w:rsidR="00131D9D" w:rsidRDefault="00131D9D" w:rsidP="00745B8B"/>
                      <w:p w:rsidR="00131D9D" w:rsidRPr="00D43B78" w:rsidRDefault="00131D9D" w:rsidP="00745B8B"/>
                    </w:tc>
                    <w:tc>
                      <w:tcPr>
                        <w:tcW w:w="5760" w:type="dxa"/>
                      </w:tcPr>
                      <w:p w:rsidR="00131D9D" w:rsidRDefault="00131D9D" w:rsidP="00745B8B">
                        <w:r>
                          <w:rPr>
                            <w:noProof/>
                          </w:rPr>
                          <mc:AlternateContent>
                            <mc:Choice Requires="wps">
                              <w:drawing>
                                <wp:anchor distT="0" distB="0" distL="114300" distR="114300" simplePos="0" relativeHeight="251793408" behindDoc="0" locked="0" layoutInCell="1" allowOverlap="1" wp14:anchorId="1056E19E" wp14:editId="701A13FB">
                                  <wp:simplePos x="0" y="0"/>
                                  <wp:positionH relativeFrom="column">
                                    <wp:align>center</wp:align>
                                  </wp:positionH>
                                  <wp:positionV relativeFrom="paragraph">
                                    <wp:posOffset>200025</wp:posOffset>
                                  </wp:positionV>
                                  <wp:extent cx="3257550" cy="2667000"/>
                                  <wp:effectExtent l="0" t="0" r="19050" b="19050"/>
                                  <wp:wrapNone/>
                                  <wp:docPr id="3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439A" id="Rectangle 60" o:spid="_x0000_s1026" style="position:absolute;margin-left:0;margin-top:15.75pt;width:256.5pt;height:210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D&#10;ZcKd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131D9D" w:rsidRDefault="00131D9D" w:rsidP="00745B8B">
                  <w:pPr>
                    <w:rPr>
                      <w:vanish/>
                    </w:rPr>
                  </w:pPr>
                </w:p>
                <w:p w:rsidR="00131D9D" w:rsidRPr="00D43B78" w:rsidRDefault="00131D9D" w:rsidP="00745B8B"/>
              </w:tc>
              <w:tc>
                <w:tcPr>
                  <w:tcW w:w="5760" w:type="dxa"/>
                </w:tcPr>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r>
                    <w:rPr>
                      <w:noProof/>
                    </w:rPr>
                    <mc:AlternateContent>
                      <mc:Choice Requires="wps">
                        <w:drawing>
                          <wp:anchor distT="0" distB="0" distL="114300" distR="114300" simplePos="0" relativeHeight="251799552" behindDoc="0" locked="0" layoutInCell="1" allowOverlap="1" wp14:anchorId="337D7D1E" wp14:editId="7035C82E">
                            <wp:simplePos x="0" y="0"/>
                            <wp:positionH relativeFrom="page">
                              <wp:posOffset>201930</wp:posOffset>
                            </wp:positionH>
                            <wp:positionV relativeFrom="page">
                              <wp:posOffset>4114165</wp:posOffset>
                            </wp:positionV>
                            <wp:extent cx="3257550" cy="946150"/>
                            <wp:effectExtent l="0" t="0" r="0" b="6350"/>
                            <wp:wrapNone/>
                            <wp:docPr id="3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043091083"/>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7D1E" id="_x0000_s1092" type="#_x0000_t202" style="position:absolute;margin-left:15.9pt;margin-top:323.95pt;width:256.5pt;height:7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s1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" filled="f" stroked="f">
                            <v:textbox>
                              <w:txbxContent>
                                <w:sdt>
                                  <w:sdtPr>
                                    <w:rPr>
                                      <w:sz w:val="56"/>
                                    </w:rPr>
                                    <w:id w:val="2043091083"/>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p>
                <w:p w:rsidR="00131D9D" w:rsidRDefault="00131D9D" w:rsidP="00745B8B">
                  <w:pPr>
                    <w:rPr>
                      <w:noProof/>
                    </w:rPr>
                  </w:pPr>
                  <w:r>
                    <w:rPr>
                      <w:noProof/>
                    </w:rPr>
                    <mc:AlternateContent>
                      <mc:Choice Requires="wps">
                        <w:drawing>
                          <wp:anchor distT="0" distB="0" distL="114300" distR="114300" simplePos="0" relativeHeight="251800576" behindDoc="0" locked="0" layoutInCell="1" allowOverlap="1" wp14:anchorId="5A4D7635" wp14:editId="68BCC5DD">
                            <wp:simplePos x="0" y="0"/>
                            <wp:positionH relativeFrom="page">
                              <wp:posOffset>202510</wp:posOffset>
                            </wp:positionH>
                            <wp:positionV relativeFrom="page">
                              <wp:posOffset>6794390</wp:posOffset>
                            </wp:positionV>
                            <wp:extent cx="3257550" cy="1685676"/>
                            <wp:effectExtent l="0" t="0" r="0" b="0"/>
                            <wp:wrapNone/>
                            <wp:docPr id="3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85295658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7635" id="_x0000_s1093" type="#_x0000_t202" style="position:absolute;margin-left:15.95pt;margin-top:535pt;width:256.5pt;height:132.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" filled="f" stroked="f">
                            <v:textbox>
                              <w:txbxContent>
                                <w:sdt>
                                  <w:sdtPr>
                                    <w:rPr>
                                      <w:sz w:val="56"/>
                                    </w:rPr>
                                    <w:id w:val="-85295658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798528" behindDoc="0" locked="0" layoutInCell="1" allowOverlap="1" wp14:anchorId="2CFF9DBB" wp14:editId="6552DEBB">
                            <wp:simplePos x="0" y="0"/>
                            <wp:positionH relativeFrom="page">
                              <wp:posOffset>201930</wp:posOffset>
                            </wp:positionH>
                            <wp:positionV relativeFrom="page">
                              <wp:posOffset>1037397</wp:posOffset>
                            </wp:positionV>
                            <wp:extent cx="3257550" cy="1391479"/>
                            <wp:effectExtent l="0" t="0" r="0" b="0"/>
                            <wp:wrapNone/>
                            <wp:docPr id="3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590746511"/>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9DBB" id="_x0000_s1094" type="#_x0000_t202" style="position:absolute;margin-left:15.9pt;margin-top:81.7pt;width:256.5pt;height:109.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Xmv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" filled="f" stroked="f">
                            <v:textbox>
                              <w:txbxContent>
                                <w:sdt>
                                  <w:sdtPr>
                                    <w:rPr>
                                      <w:sz w:val="56"/>
                                    </w:rPr>
                                    <w:id w:val="590746511"/>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131D9D" w:rsidRDefault="00131D9D" w:rsidP="00745B8B">
            <w:pPr>
              <w:rPr>
                <w:vanish/>
              </w:rPr>
            </w:pPr>
          </w:p>
          <w:p w:rsidR="00131D9D" w:rsidRDefault="00131D9D" w:rsidP="00745B8B">
            <w:pPr>
              <w:pStyle w:val="Heading3"/>
              <w:rPr>
                <w:noProof/>
              </w:rPr>
            </w:pPr>
          </w:p>
        </w:tc>
        <w:tc>
          <w:tcPr>
            <w:tcW w:w="5535" w:type="dxa"/>
          </w:tcPr>
          <w:p w:rsidR="00131D9D" w:rsidRDefault="00131D9D" w:rsidP="00745B8B">
            <w:pPr>
              <w:rPr>
                <w:noProof/>
              </w:rPr>
            </w:pPr>
            <w:r>
              <w:rPr>
                <w:noProof/>
              </w:rPr>
              <mc:AlternateContent>
                <mc:Choice Requires="wps">
                  <w:drawing>
                    <wp:anchor distT="0" distB="0" distL="114300" distR="114300" simplePos="0" relativeHeight="251789312" behindDoc="0" locked="0" layoutInCell="1" allowOverlap="1" wp14:anchorId="373796EF" wp14:editId="6AA610FC">
                      <wp:simplePos x="0" y="0"/>
                      <wp:positionH relativeFrom="page">
                        <wp:posOffset>202952</wp:posOffset>
                      </wp:positionH>
                      <wp:positionV relativeFrom="page">
                        <wp:posOffset>807057</wp:posOffset>
                      </wp:positionV>
                      <wp:extent cx="3257550" cy="1431235"/>
                      <wp:effectExtent l="0" t="0" r="0" b="0"/>
                      <wp:wrapNone/>
                      <wp:docPr id="3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431507352"/>
                                  </w:sdtPr>
                                  <w:sdtEndPr>
                                    <w:rPr>
                                      <w:sz w:val="18"/>
                                    </w:rPr>
                                  </w:sdtEndPr>
                                  <w:sdtContent>
                                    <w:p w:rsidR="00D76101" w:rsidRPr="007C0F23" w:rsidRDefault="00D76101" w:rsidP="00131D9D">
                                      <w:pPr>
                                        <w:pStyle w:val="Heading2"/>
                                        <w:jc w:val="center"/>
                                      </w:pPr>
                                      <w:r>
                                        <w:rPr>
                                          <w:sz w:val="56"/>
                                        </w:rPr>
                                        <w:t>Designated safe/recreational places for children</w:t>
                                      </w:r>
                                    </w:p>
                                  </w:sdtContent>
                                </w:sdt>
                                <w:p w:rsidR="00D76101" w:rsidRPr="00131D9D" w:rsidRDefault="00D76101" w:rsidP="00404050">
                                  <w:pPr>
                                    <w:pStyle w:val="Heading1"/>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6EF" id="_x0000_s1095" type="#_x0000_t202" style="position:absolute;margin-left:16pt;margin-top:63.55pt;width:256.5pt;height:112.7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wz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" filled="f" stroked="f">
                      <v:textbox>
                        <w:txbxContent>
                          <w:sdt>
                            <w:sdtPr>
                              <w:rPr>
                                <w:sz w:val="56"/>
                              </w:rPr>
                              <w:id w:val="-1431507352"/>
                            </w:sdtPr>
                            <w:sdtEndPr>
                              <w:rPr>
                                <w:sz w:val="18"/>
                              </w:rPr>
                            </w:sdtEndPr>
                            <w:sdtContent>
                              <w:p w:rsidR="00D76101" w:rsidRPr="007C0F23" w:rsidRDefault="00D76101" w:rsidP="00131D9D">
                                <w:pPr>
                                  <w:pStyle w:val="Heading2"/>
                                  <w:jc w:val="center"/>
                                </w:pPr>
                                <w:r>
                                  <w:rPr>
                                    <w:sz w:val="56"/>
                                  </w:rPr>
                                  <w:t>Designated safe/recreational places for children</w:t>
                                </w:r>
                              </w:p>
                            </w:sdtContent>
                          </w:sdt>
                          <w:p w:rsidR="00D76101" w:rsidRPr="00131D9D" w:rsidRDefault="00D76101" w:rsidP="00404050">
                            <w:pPr>
                              <w:pStyle w:val="Heading1"/>
                              <w:jc w:val="center"/>
                              <w:rPr>
                                <w:b/>
                              </w:rPr>
                            </w:pPr>
                          </w:p>
                        </w:txbxContent>
                      </v:textbox>
                      <w10:wrap anchorx="page" anchory="page"/>
                    </v:shape>
                  </w:pict>
                </mc:Fallback>
              </mc:AlternateContent>
            </w:r>
            <w:r>
              <w:rPr>
                <w:noProof/>
              </w:rPr>
              <mc:AlternateContent>
                <mc:Choice Requires="wps">
                  <w:drawing>
                    <wp:anchor distT="0" distB="0" distL="114300" distR="114300" simplePos="0" relativeHeight="251790336" behindDoc="0" locked="0" layoutInCell="1" allowOverlap="1" wp14:anchorId="7FE67C4B" wp14:editId="483B46E7">
                      <wp:simplePos x="0" y="0"/>
                      <wp:positionH relativeFrom="page">
                        <wp:posOffset>202510</wp:posOffset>
                      </wp:positionH>
                      <wp:positionV relativeFrom="page">
                        <wp:posOffset>3661577</wp:posOffset>
                      </wp:positionV>
                      <wp:extent cx="3257550" cy="1916236"/>
                      <wp:effectExtent l="0" t="0" r="0" b="8255"/>
                      <wp:wrapNone/>
                      <wp:docPr id="3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972038794"/>
                                  </w:sdtPr>
                                  <w:sdtEndPr>
                                    <w:rPr>
                                      <w:sz w:val="18"/>
                                    </w:rPr>
                                  </w:sdtEndPr>
                                  <w:sdtContent>
                                    <w:sdt>
                                      <w:sdtPr>
                                        <w:rPr>
                                          <w:sz w:val="56"/>
                                        </w:rPr>
                                        <w:id w:val="-2126147587"/>
                                      </w:sdtPr>
                                      <w:sdtEndPr>
                                        <w:rPr>
                                          <w:sz w:val="18"/>
                                        </w:rPr>
                                      </w:sdtEndPr>
                                      <w:sdtContent>
                                        <w:p w:rsidR="00D76101" w:rsidRDefault="00D76101" w:rsidP="00131D9D">
                                          <w:pPr>
                                            <w:pStyle w:val="Heading2"/>
                                            <w:jc w:val="center"/>
                                            <w:rPr>
                                              <w:rFonts w:asciiTheme="minorHAnsi" w:hAnsiTheme="minorHAnsi"/>
                                              <w:b w:val="0"/>
                                              <w:sz w:val="14"/>
                                            </w:rPr>
                                          </w:pPr>
                                          <w:r>
                                            <w:rPr>
                                              <w:sz w:val="56"/>
                                            </w:rPr>
                                            <w:t>Designated safe/recreational places for women</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7C4B" id="_x0000_s1096" type="#_x0000_t202" style="position:absolute;margin-left:15.95pt;margin-top:288.3pt;width:256.5pt;height:150.9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cgvAIAAMU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" filled="f" stroked="f">
                      <v:textbox>
                        <w:txbxContent>
                          <w:sdt>
                            <w:sdtPr>
                              <w:rPr>
                                <w:sz w:val="56"/>
                              </w:rPr>
                              <w:id w:val="-1972038794"/>
                            </w:sdtPr>
                            <w:sdtEndPr>
                              <w:rPr>
                                <w:sz w:val="18"/>
                              </w:rPr>
                            </w:sdtEndPr>
                            <w:sdtContent>
                              <w:sdt>
                                <w:sdtPr>
                                  <w:rPr>
                                    <w:sz w:val="56"/>
                                  </w:rPr>
                                  <w:id w:val="-2126147587"/>
                                </w:sdtPr>
                                <w:sdtEndPr>
                                  <w:rPr>
                                    <w:sz w:val="18"/>
                                  </w:rPr>
                                </w:sdtEndPr>
                                <w:sdtContent>
                                  <w:p w:rsidR="00D76101" w:rsidRDefault="00D76101" w:rsidP="00131D9D">
                                    <w:pPr>
                                      <w:pStyle w:val="Heading2"/>
                                      <w:jc w:val="center"/>
                                      <w:rPr>
                                        <w:rFonts w:asciiTheme="minorHAnsi" w:hAnsiTheme="minorHAnsi"/>
                                        <w:b w:val="0"/>
                                        <w:sz w:val="14"/>
                                      </w:rPr>
                                    </w:pPr>
                                    <w:r>
                                      <w:rPr>
                                        <w:sz w:val="56"/>
                                      </w:rPr>
                                      <w:t>Designated safe/recreational places for women</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v:textbox>
                      <w10:wrap anchorx="page" anchory="page"/>
                    </v:shape>
                  </w:pict>
                </mc:Fallback>
              </mc:AlternateContent>
            </w:r>
          </w:p>
        </w:tc>
      </w:tr>
      <w:tr w:rsidR="00131D9D" w:rsidTr="004F1FEC">
        <w:trPr>
          <w:cantSplit/>
          <w:trHeight w:hRule="exact" w:val="4800"/>
          <w:jc w:val="center"/>
        </w:trPr>
        <w:tc>
          <w:tcPr>
            <w:tcW w:w="5760" w:type="dxa"/>
          </w:tcPr>
          <w:p w:rsidR="00131D9D" w:rsidRDefault="00131D9D" w:rsidP="00745B8B">
            <w:pPr>
              <w:rPr>
                <w:noProof/>
              </w:rPr>
            </w:pPr>
          </w:p>
        </w:tc>
        <w:tc>
          <w:tcPr>
            <w:tcW w:w="270" w:type="dxa"/>
          </w:tcPr>
          <w:p w:rsidR="00131D9D" w:rsidRDefault="00131D9D" w:rsidP="00745B8B">
            <w:pPr>
              <w:pStyle w:val="Heading3"/>
              <w:rPr>
                <w:noProof/>
              </w:rPr>
            </w:pPr>
          </w:p>
        </w:tc>
        <w:tc>
          <w:tcPr>
            <w:tcW w:w="5535" w:type="dxa"/>
          </w:tcPr>
          <w:p w:rsidR="00131D9D" w:rsidRDefault="00131D9D" w:rsidP="00745B8B">
            <w:pPr>
              <w:rPr>
                <w:noProof/>
              </w:rPr>
            </w:pPr>
          </w:p>
        </w:tc>
      </w:tr>
      <w:tr w:rsidR="00131D9D" w:rsidTr="004F1FEC">
        <w:trPr>
          <w:cantSplit/>
          <w:trHeight w:hRule="exact" w:val="4800"/>
          <w:jc w:val="center"/>
        </w:trPr>
        <w:tc>
          <w:tcPr>
            <w:tcW w:w="5760" w:type="dxa"/>
          </w:tcPr>
          <w:p w:rsidR="00131D9D" w:rsidRDefault="00131D9D" w:rsidP="00745B8B">
            <w:pPr>
              <w:rPr>
                <w:noProof/>
              </w:rPr>
            </w:pPr>
          </w:p>
        </w:tc>
        <w:tc>
          <w:tcPr>
            <w:tcW w:w="270" w:type="dxa"/>
          </w:tcPr>
          <w:p w:rsidR="00131D9D" w:rsidRDefault="00131D9D" w:rsidP="00745B8B">
            <w:pPr>
              <w:pStyle w:val="Heading3"/>
              <w:rPr>
                <w:noProof/>
              </w:rPr>
            </w:pPr>
          </w:p>
        </w:tc>
        <w:tc>
          <w:tcPr>
            <w:tcW w:w="5535" w:type="dxa"/>
          </w:tcPr>
          <w:p w:rsidR="00131D9D" w:rsidRDefault="00131D9D" w:rsidP="00745B8B">
            <w:pPr>
              <w:rPr>
                <w:noProof/>
              </w:rPr>
            </w:pPr>
            <w:r>
              <w:rPr>
                <w:noProof/>
              </w:rPr>
              <mc:AlternateContent>
                <mc:Choice Requires="wps">
                  <w:drawing>
                    <wp:anchor distT="0" distB="0" distL="114300" distR="114300" simplePos="0" relativeHeight="251803648" behindDoc="0" locked="0" layoutInCell="1" allowOverlap="1" wp14:anchorId="610B28A6" wp14:editId="04234EBC">
                      <wp:simplePos x="0" y="0"/>
                      <wp:positionH relativeFrom="page">
                        <wp:posOffset>202565</wp:posOffset>
                      </wp:positionH>
                      <wp:positionV relativeFrom="page">
                        <wp:posOffset>674370</wp:posOffset>
                      </wp:positionV>
                      <wp:extent cx="3257550" cy="1828800"/>
                      <wp:effectExtent l="0" t="0" r="0" b="0"/>
                      <wp:wrapNone/>
                      <wp:docPr id="3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280491748"/>
                                  </w:sdtPr>
                                  <w:sdtEndPr>
                                    <w:rPr>
                                      <w:sz w:val="14"/>
                                    </w:rPr>
                                  </w:sdtEndPr>
                                  <w:sdtContent>
                                    <w:p w:rsidR="00D76101" w:rsidRPr="00336B4F" w:rsidRDefault="00D76101" w:rsidP="00336B4F">
                                      <w:pPr>
                                        <w:pStyle w:val="Heading2"/>
                                        <w:jc w:val="center"/>
                                        <w:rPr>
                                          <w:sz w:val="56"/>
                                        </w:rPr>
                                      </w:pPr>
                                      <w:r>
                                        <w:rPr>
                                          <w:sz w:val="72"/>
                                        </w:rPr>
                                        <w:t>Referral pathways for GBV survivors</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8A6" id="_x0000_s1097" type="#_x0000_t202" style="position:absolute;margin-left:15.95pt;margin-top:53.1pt;width:256.5pt;height:2in;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" filled="f" stroked="f">
                      <v:textbox>
                        <w:txbxContent>
                          <w:sdt>
                            <w:sdtPr>
                              <w:rPr>
                                <w:rFonts w:asciiTheme="minorHAnsi" w:hAnsiTheme="minorHAnsi"/>
                                <w:b w:val="0"/>
                                <w:sz w:val="56"/>
                              </w:rPr>
                              <w:id w:val="-280491748"/>
                            </w:sdtPr>
                            <w:sdtEndPr>
                              <w:rPr>
                                <w:sz w:val="14"/>
                              </w:rPr>
                            </w:sdtEndPr>
                            <w:sdtContent>
                              <w:p w:rsidR="00D76101" w:rsidRPr="00336B4F" w:rsidRDefault="00D76101" w:rsidP="00336B4F">
                                <w:pPr>
                                  <w:pStyle w:val="Heading2"/>
                                  <w:jc w:val="center"/>
                                  <w:rPr>
                                    <w:sz w:val="56"/>
                                  </w:rPr>
                                </w:pPr>
                                <w:r>
                                  <w:rPr>
                                    <w:sz w:val="72"/>
                                  </w:rPr>
                                  <w:t>Referral pathways for GBV survivors</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A55574" w:rsidTr="004F1FEC">
        <w:trPr>
          <w:cantSplit/>
          <w:trHeight w:hRule="exact" w:val="4800"/>
          <w:jc w:val="center"/>
        </w:trPr>
        <w:tc>
          <w:tcPr>
            <w:tcW w:w="5760" w:type="dxa"/>
          </w:tcPr>
          <w:p w:rsidR="00A55574" w:rsidRDefault="00A55574" w:rsidP="00745B8B">
            <w:r>
              <w:rPr>
                <w:noProof/>
              </w:rPr>
              <w:lastRenderedPageBreak/>
              <mc:AlternateContent>
                <mc:Choice Requires="wps">
                  <w:drawing>
                    <wp:anchor distT="0" distB="0" distL="114300" distR="114300" simplePos="0" relativeHeight="251811840" behindDoc="0" locked="0" layoutInCell="1" allowOverlap="1" wp14:anchorId="2A35E4C8" wp14:editId="70968FCA">
                      <wp:simplePos x="0" y="0"/>
                      <wp:positionH relativeFrom="page">
                        <wp:posOffset>342596</wp:posOffset>
                      </wp:positionH>
                      <wp:positionV relativeFrom="page">
                        <wp:posOffset>417443</wp:posOffset>
                      </wp:positionV>
                      <wp:extent cx="2933783" cy="2321560"/>
                      <wp:effectExtent l="0" t="0" r="0" b="2540"/>
                      <wp:wrapNone/>
                      <wp:docPr id="3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83"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A55574" w:rsidRDefault="00D76101" w:rsidP="00A55574">
                                  <w:pPr>
                                    <w:spacing w:line="240" w:lineRule="auto"/>
                                    <w:jc w:val="both"/>
                                    <w:rPr>
                                      <w:rFonts w:asciiTheme="majorHAnsi" w:hAnsiTheme="majorHAnsi"/>
                                      <w:b/>
                                      <w:sz w:val="36"/>
                                      <w:szCs w:val="26"/>
                                    </w:rPr>
                                  </w:pPr>
                                  <w:r w:rsidRPr="00A55574">
                                    <w:rPr>
                                      <w:rFonts w:asciiTheme="majorHAnsi" w:hAnsiTheme="majorHAnsi"/>
                                      <w:b/>
                                      <w:sz w:val="36"/>
                                      <w:szCs w:val="26"/>
                                    </w:rPr>
                                    <w:t>A limitation on a person's physical functioning, a person may be born with a physical disability or acquire it later in life through accident, injury, illness or side effects of medical treatment.</w:t>
                                  </w:r>
                                </w:p>
                                <w:p w:rsidR="00D76101" w:rsidRPr="00944E24" w:rsidRDefault="00D76101" w:rsidP="0075776A">
                                  <w:pPr>
                                    <w:pStyle w:val="Heading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E4C8" id="_x0000_s1098" type="#_x0000_t202" style="position:absolute;margin-left:27pt;margin-top:32.85pt;width:231pt;height:182.8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vvgIAAMQ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" filled="f" stroked="f">
                      <v:textbox>
                        <w:txbxContent>
                          <w:p w:rsidR="00D76101" w:rsidRPr="00A55574" w:rsidRDefault="00D76101" w:rsidP="00A55574">
                            <w:pPr>
                              <w:spacing w:line="240" w:lineRule="auto"/>
                              <w:jc w:val="both"/>
                              <w:rPr>
                                <w:rFonts w:asciiTheme="majorHAnsi" w:hAnsiTheme="majorHAnsi"/>
                                <w:b/>
                                <w:sz w:val="36"/>
                                <w:szCs w:val="26"/>
                              </w:rPr>
                            </w:pPr>
                            <w:r w:rsidRPr="00A55574">
                              <w:rPr>
                                <w:rFonts w:asciiTheme="majorHAnsi" w:hAnsiTheme="majorHAnsi"/>
                                <w:b/>
                                <w:sz w:val="36"/>
                                <w:szCs w:val="26"/>
                              </w:rPr>
                              <w:t>A limitation on a person's physical functioning, a person may be born with a physical disability or acquire it later in life through accident, injury, illness or side effects of medical treatment.</w:t>
                            </w:r>
                          </w:p>
                          <w:p w:rsidR="00D76101" w:rsidRPr="00944E24" w:rsidRDefault="00D76101" w:rsidP="0075776A">
                            <w:pPr>
                              <w:pStyle w:val="Heading2"/>
                              <w:jc w:val="both"/>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815936" behindDoc="0" locked="0" layoutInCell="1" allowOverlap="1" wp14:anchorId="5B172EFE" wp14:editId="2372B4CB">
                      <wp:simplePos x="0" y="0"/>
                      <wp:positionH relativeFrom="page">
                        <wp:posOffset>342155</wp:posOffset>
                      </wp:positionH>
                      <wp:positionV relativeFrom="page">
                        <wp:posOffset>6380922</wp:posOffset>
                      </wp:positionV>
                      <wp:extent cx="2976880" cy="2448560"/>
                      <wp:effectExtent l="0" t="0" r="0" b="8890"/>
                      <wp:wrapNone/>
                      <wp:docPr id="3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Default="00D76101" w:rsidP="004D2F4A">
                                  <w:pPr>
                                    <w:pStyle w:val="Heading2"/>
                                    <w:jc w:val="both"/>
                                    <w:rPr>
                                      <w:sz w:val="36"/>
                                      <w:szCs w:val="26"/>
                                      <w:lang w:val="fr-CH"/>
                                    </w:rPr>
                                  </w:pPr>
                                </w:p>
                                <w:p w:rsidR="00D76101" w:rsidRDefault="00D76101" w:rsidP="004D2F4A">
                                  <w:pPr>
                                    <w:pStyle w:val="Heading2"/>
                                    <w:jc w:val="both"/>
                                    <w:rPr>
                                      <w:sz w:val="36"/>
                                      <w:szCs w:val="26"/>
                                      <w:lang w:val="fr-CH"/>
                                    </w:rPr>
                                  </w:pPr>
                                </w:p>
                                <w:p w:rsidR="00D76101" w:rsidRDefault="00D76101" w:rsidP="004D2F4A">
                                  <w:pPr>
                                    <w:pStyle w:val="Heading2"/>
                                    <w:jc w:val="both"/>
                                    <w:rPr>
                                      <w:sz w:val="36"/>
                                      <w:szCs w:val="26"/>
                                      <w:lang w:val="fr-CH"/>
                                    </w:rPr>
                                  </w:pPr>
                                </w:p>
                                <w:p w:rsidR="00D76101" w:rsidRPr="00921A75" w:rsidRDefault="00D76101" w:rsidP="004D2F4A">
                                  <w:pPr>
                                    <w:pStyle w:val="Heading2"/>
                                    <w:jc w:val="both"/>
                                    <w:rPr>
                                      <w:sz w:val="36"/>
                                    </w:rPr>
                                  </w:pPr>
                                  <w:r w:rsidRPr="00921A75">
                                    <w:rPr>
                                      <w:sz w:val="36"/>
                                      <w:szCs w:val="26"/>
                                    </w:rPr>
                                    <w:t>Persons 60 years old or 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2EFE" id="_x0000_s1099" type="#_x0000_t202" style="position:absolute;margin-left:26.95pt;margin-top:502.45pt;width:234.4pt;height:192.8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ZvgIAAMU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" filled="f" stroked="f">
                      <v:textbox>
                        <w:txbxContent>
                          <w:p w:rsidR="00D76101" w:rsidRDefault="00D76101" w:rsidP="004D2F4A">
                            <w:pPr>
                              <w:pStyle w:val="Heading2"/>
                              <w:jc w:val="both"/>
                              <w:rPr>
                                <w:sz w:val="36"/>
                                <w:szCs w:val="26"/>
                                <w:lang w:val="fr-CH"/>
                              </w:rPr>
                            </w:pPr>
                          </w:p>
                          <w:p w:rsidR="00D76101" w:rsidRDefault="00D76101" w:rsidP="004D2F4A">
                            <w:pPr>
                              <w:pStyle w:val="Heading2"/>
                              <w:jc w:val="both"/>
                              <w:rPr>
                                <w:sz w:val="36"/>
                                <w:szCs w:val="26"/>
                                <w:lang w:val="fr-CH"/>
                              </w:rPr>
                            </w:pPr>
                          </w:p>
                          <w:p w:rsidR="00D76101" w:rsidRDefault="00D76101" w:rsidP="004D2F4A">
                            <w:pPr>
                              <w:pStyle w:val="Heading2"/>
                              <w:jc w:val="both"/>
                              <w:rPr>
                                <w:sz w:val="36"/>
                                <w:szCs w:val="26"/>
                                <w:lang w:val="fr-CH"/>
                              </w:rPr>
                            </w:pPr>
                          </w:p>
                          <w:p w:rsidR="00D76101" w:rsidRPr="00921A75" w:rsidRDefault="00D76101" w:rsidP="004D2F4A">
                            <w:pPr>
                              <w:pStyle w:val="Heading2"/>
                              <w:jc w:val="both"/>
                              <w:rPr>
                                <w:sz w:val="36"/>
                              </w:rPr>
                            </w:pPr>
                            <w:r w:rsidRPr="00921A75">
                              <w:rPr>
                                <w:sz w:val="36"/>
                                <w:szCs w:val="26"/>
                              </w:rPr>
                              <w:t>Persons 60 years old or older.</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r>
                    <w:rPr>
                      <w:noProof/>
                    </w:rPr>
                    <mc:AlternateContent>
                      <mc:Choice Requires="wps">
                        <w:drawing>
                          <wp:anchor distT="0" distB="0" distL="114300" distR="114300" simplePos="0" relativeHeight="251810816" behindDoc="0" locked="0" layoutInCell="1" allowOverlap="1" wp14:anchorId="028EA684" wp14:editId="3596D678">
                            <wp:simplePos x="0" y="0"/>
                            <wp:positionH relativeFrom="column">
                              <wp:posOffset>190500</wp:posOffset>
                            </wp:positionH>
                            <wp:positionV relativeFrom="topMargin">
                              <wp:posOffset>195580</wp:posOffset>
                            </wp:positionV>
                            <wp:extent cx="3257550" cy="2667000"/>
                            <wp:effectExtent l="0" t="0" r="19050" b="19050"/>
                            <wp:wrapNone/>
                            <wp:docPr id="3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C991" id="Rectangle 55" o:spid="_x0000_s1026" style="position:absolute;margin-left:15pt;margin-top:15.4pt;width:256.5pt;height:2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A2jTGl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A55574" w:rsidRPr="00D43B78"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09792" behindDoc="0" locked="0" layoutInCell="1" allowOverlap="1" wp14:anchorId="76AE7C21" wp14:editId="1EDCFA39">
                            <wp:simplePos x="0" y="0"/>
                            <wp:positionH relativeFrom="column">
                              <wp:align>center</wp:align>
                            </wp:positionH>
                            <wp:positionV relativeFrom="paragraph">
                              <wp:posOffset>219075</wp:posOffset>
                            </wp:positionV>
                            <wp:extent cx="3257550" cy="2667000"/>
                            <wp:effectExtent l="0" t="0" r="19050" b="19050"/>
                            <wp:wrapNone/>
                            <wp:docPr id="3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C0BA" id="Rectangle 56" o:spid="_x0000_s1026" style="position:absolute;margin-left:0;margin-top:17.25pt;width:256.5pt;height:210pt;z-index:251809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gplRFk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14912" behindDoc="0" locked="0" layoutInCell="1" allowOverlap="1" wp14:anchorId="1E781654" wp14:editId="7FFD6223">
                            <wp:simplePos x="0" y="0"/>
                            <wp:positionH relativeFrom="page">
                              <wp:posOffset>257175</wp:posOffset>
                            </wp:positionH>
                            <wp:positionV relativeFrom="page">
                              <wp:posOffset>323850</wp:posOffset>
                            </wp:positionV>
                            <wp:extent cx="3086100" cy="2390775"/>
                            <wp:effectExtent l="0" t="0" r="0" b="9525"/>
                            <wp:wrapNone/>
                            <wp:docPr id="3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A55574" w:rsidRDefault="00D76101" w:rsidP="00513F5E">
                                        <w:pPr>
                                          <w:pStyle w:val="Heading2"/>
                                          <w:jc w:val="both"/>
                                          <w:rPr>
                                            <w:sz w:val="36"/>
                                            <w:szCs w:val="26"/>
                                          </w:rPr>
                                        </w:pPr>
                                        <w:r w:rsidRPr="00A55574">
                                          <w:rPr>
                                            <w:sz w:val="36"/>
                                            <w:szCs w:val="26"/>
                                          </w:rPr>
                                          <w:t>Disability characterized by significant limitations in both intellectual functioning and in adaptive behavior, which covers many everyday social and practical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654" id="_x0000_s1100" type="#_x0000_t202" style="position:absolute;margin-left:20.25pt;margin-top:25.5pt;width:243pt;height:188.2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7HuwIAAMU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" filled="f" stroked="f">
                            <v:textbox>
                              <w:txbxContent>
                                <w:p w:rsidR="00D76101" w:rsidRPr="00A55574" w:rsidRDefault="00D76101" w:rsidP="00513F5E">
                                  <w:pPr>
                                    <w:pStyle w:val="Heading2"/>
                                    <w:jc w:val="both"/>
                                    <w:rPr>
                                      <w:sz w:val="36"/>
                                      <w:szCs w:val="26"/>
                                    </w:rPr>
                                  </w:pPr>
                                  <w:r w:rsidRPr="00A55574">
                                    <w:rPr>
                                      <w:sz w:val="36"/>
                                      <w:szCs w:val="26"/>
                                    </w:rPr>
                                    <w:t>Disability characterized by significant limitations in both intellectual functioning and in adaptive behavior, which covers many everyday social and practical skills.</w:t>
                                  </w:r>
                                </w:p>
                              </w:txbxContent>
                            </v:textbox>
                            <w10:wrap anchorx="page" anchory="page"/>
                          </v:shape>
                        </w:pict>
                      </mc:Fallback>
                    </mc:AlternateContent>
                  </w:r>
                  <w:r>
                    <w:rPr>
                      <w:noProof/>
                    </w:rPr>
                    <mc:AlternateContent>
                      <mc:Choice Requires="wps">
                        <w:drawing>
                          <wp:anchor distT="0" distB="0" distL="114300" distR="114300" simplePos="0" relativeHeight="251808768" behindDoc="0" locked="0" layoutInCell="1" allowOverlap="1" wp14:anchorId="36AADFD0" wp14:editId="5458F538">
                            <wp:simplePos x="0" y="0"/>
                            <wp:positionH relativeFrom="column">
                              <wp:align>center</wp:align>
                            </wp:positionH>
                            <wp:positionV relativeFrom="paragraph">
                              <wp:posOffset>190500</wp:posOffset>
                            </wp:positionV>
                            <wp:extent cx="3257550" cy="2667000"/>
                            <wp:effectExtent l="0" t="0" r="19050" b="19050"/>
                            <wp:wrapNone/>
                            <wp:docPr id="3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7FE2" id="Rectangle 57" o:spid="_x0000_s1026" style="position:absolute;margin-left:0;margin-top:15pt;width:256.5pt;height:210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OdFxyU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07744" behindDoc="0" locked="0" layoutInCell="1" allowOverlap="1" wp14:anchorId="73C44A32" wp14:editId="4C5F4CBC">
                            <wp:simplePos x="0" y="0"/>
                            <wp:positionH relativeFrom="column">
                              <wp:align>center</wp:align>
                            </wp:positionH>
                            <wp:positionV relativeFrom="paragraph">
                              <wp:posOffset>190500</wp:posOffset>
                            </wp:positionV>
                            <wp:extent cx="3257550" cy="2667000"/>
                            <wp:effectExtent l="0" t="0" r="19050" b="19050"/>
                            <wp:wrapNone/>
                            <wp:docPr id="3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C41AD" id="Rectangle 58" o:spid="_x0000_s1026" style="position:absolute;margin-left:0;margin-top:15pt;width:256.5pt;height:210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dc9/O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06720" behindDoc="0" locked="0" layoutInCell="1" allowOverlap="1" wp14:anchorId="7F0FA9C6" wp14:editId="16F11D33">
                            <wp:simplePos x="0" y="0"/>
                            <wp:positionH relativeFrom="column">
                              <wp:align>center</wp:align>
                            </wp:positionH>
                            <wp:positionV relativeFrom="paragraph">
                              <wp:posOffset>200025</wp:posOffset>
                            </wp:positionV>
                            <wp:extent cx="3257550" cy="2667000"/>
                            <wp:effectExtent l="0" t="0" r="19050" b="19050"/>
                            <wp:wrapNone/>
                            <wp:docPr id="3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F852" id="Rectangle 59" o:spid="_x0000_s1026" style="position:absolute;margin-left:0;margin-top:15.75pt;width:256.5pt;height:210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ng3gI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05696" behindDoc="0" locked="0" layoutInCell="1" allowOverlap="1" wp14:anchorId="3AF9E234" wp14:editId="1F67B2F8">
                            <wp:simplePos x="0" y="0"/>
                            <wp:positionH relativeFrom="column">
                              <wp:align>center</wp:align>
                            </wp:positionH>
                            <wp:positionV relativeFrom="paragraph">
                              <wp:posOffset>200025</wp:posOffset>
                            </wp:positionV>
                            <wp:extent cx="3257550" cy="2667000"/>
                            <wp:effectExtent l="0" t="0" r="19050" b="19050"/>
                            <wp:wrapNone/>
                            <wp:docPr id="34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DC282" id="Rectangle 60" o:spid="_x0000_s1026" style="position:absolute;margin-left:0;margin-top:15.75pt;width:256.5pt;height:210pt;z-index:251805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K&#10;3ucD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A55574" w:rsidRDefault="00A55574"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Tr="00745B8B">
              <w:trPr>
                <w:cantSplit/>
                <w:trHeight w:hRule="exact" w:val="4800"/>
                <w:jc w:val="center"/>
              </w:trPr>
              <w:tc>
                <w:tcPr>
                  <w:tcW w:w="5760" w:type="dxa"/>
                </w:tcPr>
                <w:p w:rsidR="00A55574" w:rsidRDefault="00A55574" w:rsidP="00745B8B">
                  <w:pPr>
                    <w:rPr>
                      <w:noProof/>
                    </w:rPr>
                  </w:pPr>
                  <w:r>
                    <w:rPr>
                      <w:noProof/>
                    </w:rPr>
                    <mc:AlternateContent>
                      <mc:Choice Requires="wps">
                        <w:drawing>
                          <wp:anchor distT="0" distB="0" distL="114300" distR="114300" simplePos="0" relativeHeight="251825152" behindDoc="0" locked="0" layoutInCell="1" allowOverlap="1" wp14:anchorId="684991E8" wp14:editId="696F6BDD">
                            <wp:simplePos x="0" y="0"/>
                            <wp:positionH relativeFrom="page">
                              <wp:posOffset>342155</wp:posOffset>
                            </wp:positionH>
                            <wp:positionV relativeFrom="page">
                              <wp:posOffset>6404776</wp:posOffset>
                            </wp:positionV>
                            <wp:extent cx="2976880" cy="2409245"/>
                            <wp:effectExtent l="0" t="0" r="0" b="0"/>
                            <wp:wrapNone/>
                            <wp:docPr id="3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91E8" id="_x0000_s1101" type="#_x0000_t202" style="position:absolute;margin-left:26.95pt;margin-top:504.3pt;width:234.4pt;height:189.7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LAvQIAAMU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826176" behindDoc="0" locked="0" layoutInCell="1" allowOverlap="1" wp14:anchorId="7289DD6A" wp14:editId="2E002D6F">
                            <wp:simplePos x="0" y="0"/>
                            <wp:positionH relativeFrom="page">
                              <wp:posOffset>342155</wp:posOffset>
                            </wp:positionH>
                            <wp:positionV relativeFrom="page">
                              <wp:posOffset>3359426</wp:posOffset>
                            </wp:positionV>
                            <wp:extent cx="2976907" cy="2448560"/>
                            <wp:effectExtent l="0" t="0" r="0" b="8890"/>
                            <wp:wrapNone/>
                            <wp:docPr id="3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1117903067"/>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DD6A" id="_x0000_s1102" type="#_x0000_t202" style="position:absolute;margin-left:26.95pt;margin-top:264.5pt;width:234.4pt;height:192.8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UPvQ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" filled="f" stroked="f">
                            <v:textbox>
                              <w:txbxContent>
                                <w:p w:rsidR="00D76101" w:rsidRPr="002510CE" w:rsidRDefault="00985812" w:rsidP="00404050">
                                  <w:pPr>
                                    <w:pStyle w:val="Heading2"/>
                                    <w:jc w:val="both"/>
                                    <w:rPr>
                                      <w:sz w:val="22"/>
                                      <w:szCs w:val="22"/>
                                    </w:rPr>
                                  </w:pPr>
                                  <w:sdt>
                                    <w:sdtPr>
                                      <w:rPr>
                                        <w:sz w:val="22"/>
                                        <w:szCs w:val="22"/>
                                      </w:rPr>
                                      <w:id w:val="-1117903067"/>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821056" behindDoc="0" locked="0" layoutInCell="1" allowOverlap="1" wp14:anchorId="57DBD3D0" wp14:editId="2759C042">
                            <wp:simplePos x="0" y="0"/>
                            <wp:positionH relativeFrom="page">
                              <wp:posOffset>389862</wp:posOffset>
                            </wp:positionH>
                            <wp:positionV relativeFrom="page">
                              <wp:posOffset>337930</wp:posOffset>
                            </wp:positionV>
                            <wp:extent cx="2778125" cy="2449002"/>
                            <wp:effectExtent l="0" t="0" r="0" b="8890"/>
                            <wp:wrapNone/>
                            <wp:docPr id="3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313147022"/>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D3D0" id="_x0000_s1103" type="#_x0000_t202" style="position:absolute;margin-left:30.7pt;margin-top:26.6pt;width:218.75pt;height:192.8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lYuw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" filled="f" stroked="f">
                            <v:textbox>
                              <w:txbxContent>
                                <w:sdt>
                                  <w:sdtPr>
                                    <w:rPr>
                                      <w:sz w:val="28"/>
                                      <w:szCs w:val="32"/>
                                    </w:rPr>
                                    <w:id w:val="313147022"/>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p>
                    </w:tc>
                    <w:tc>
                      <w:tcPr>
                        <w:tcW w:w="270" w:type="dxa"/>
                      </w:tcPr>
                      <w:p w:rsidR="00A55574" w:rsidRPr="00D43B78" w:rsidRDefault="00A55574" w:rsidP="00745B8B"/>
                    </w:tc>
                    <w:tc>
                      <w:tcPr>
                        <w:tcW w:w="5760" w:type="dxa"/>
                      </w:tcPr>
                      <w:p w:rsidR="00A55574" w:rsidRPr="00D43B78" w:rsidRDefault="00A55574" w:rsidP="00745B8B"/>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20032" behindDoc="0" locked="0" layoutInCell="1" allowOverlap="1" wp14:anchorId="39317AD2" wp14:editId="3A4191C5">
                                  <wp:simplePos x="0" y="0"/>
                                  <wp:positionH relativeFrom="column">
                                    <wp:align>center</wp:align>
                                  </wp:positionH>
                                  <wp:positionV relativeFrom="paragraph">
                                    <wp:posOffset>190500</wp:posOffset>
                                  </wp:positionV>
                                  <wp:extent cx="3257550" cy="2667000"/>
                                  <wp:effectExtent l="0" t="0" r="19050" b="19050"/>
                                  <wp:wrapNone/>
                                  <wp:docPr id="3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BD92" id="Rectangle 57" o:spid="_x0000_s1026" style="position:absolute;margin-left:0;margin-top:15pt;width:256.5pt;height:210pt;z-index:251820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yEGmp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19008" behindDoc="0" locked="0" layoutInCell="1" allowOverlap="1" wp14:anchorId="00821759" wp14:editId="19C67093">
                                  <wp:simplePos x="0" y="0"/>
                                  <wp:positionH relativeFrom="column">
                                    <wp:align>center</wp:align>
                                  </wp:positionH>
                                  <wp:positionV relativeFrom="paragraph">
                                    <wp:posOffset>190500</wp:posOffset>
                                  </wp:positionV>
                                  <wp:extent cx="3257550" cy="2667000"/>
                                  <wp:effectExtent l="0" t="0" r="19050" b="19050"/>
                                  <wp:wrapNone/>
                                  <wp:docPr id="3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9297" id="Rectangle 58" o:spid="_x0000_s1026" style="position:absolute;margin-left:0;margin-top:15pt;width:256.5pt;height:210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17984" behindDoc="0" locked="0" layoutInCell="1" allowOverlap="1" wp14:anchorId="6CD97691" wp14:editId="6DA682BC">
                                  <wp:simplePos x="0" y="0"/>
                                  <wp:positionH relativeFrom="column">
                                    <wp:align>center</wp:align>
                                  </wp:positionH>
                                  <wp:positionV relativeFrom="paragraph">
                                    <wp:posOffset>200025</wp:posOffset>
                                  </wp:positionV>
                                  <wp:extent cx="3257550" cy="2667000"/>
                                  <wp:effectExtent l="0" t="0" r="19050" b="19050"/>
                                  <wp:wrapNone/>
                                  <wp:docPr id="3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9387" id="Rectangle 59" o:spid="_x0000_s1026" style="position:absolute;margin-left:0;margin-top:15.75pt;width:256.5pt;height:210pt;z-index:251817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KE7W+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16960" behindDoc="0" locked="0" layoutInCell="1" allowOverlap="1" wp14:anchorId="27F257AA" wp14:editId="1719E7DB">
                                  <wp:simplePos x="0" y="0"/>
                                  <wp:positionH relativeFrom="column">
                                    <wp:align>center</wp:align>
                                  </wp:positionH>
                                  <wp:positionV relativeFrom="paragraph">
                                    <wp:posOffset>200025</wp:posOffset>
                                  </wp:positionV>
                                  <wp:extent cx="3257550" cy="2667000"/>
                                  <wp:effectExtent l="0" t="0" r="19050" b="19050"/>
                                  <wp:wrapNone/>
                                  <wp:docPr id="35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BB25" id="Rectangle 60" o:spid="_x0000_s1026" style="position:absolute;margin-left:0;margin-top:15.75pt;width:256.5pt;height:210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Ac&#10;mWKm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A55574" w:rsidRDefault="00A55574" w:rsidP="00745B8B">
                  <w:pPr>
                    <w:rPr>
                      <w:vanish/>
                    </w:rPr>
                  </w:pPr>
                </w:p>
                <w:p w:rsidR="00A55574" w:rsidRPr="00D43B78" w:rsidRDefault="00A55574" w:rsidP="00745B8B"/>
              </w:tc>
              <w:tc>
                <w:tcPr>
                  <w:tcW w:w="5760" w:type="dxa"/>
                </w:tcPr>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23104" behindDoc="0" locked="0" layoutInCell="1" allowOverlap="1" wp14:anchorId="57E080E4" wp14:editId="5ABD9DD7">
                            <wp:simplePos x="0" y="0"/>
                            <wp:positionH relativeFrom="page">
                              <wp:posOffset>201930</wp:posOffset>
                            </wp:positionH>
                            <wp:positionV relativeFrom="page">
                              <wp:posOffset>4114165</wp:posOffset>
                            </wp:positionV>
                            <wp:extent cx="3257550" cy="946150"/>
                            <wp:effectExtent l="0" t="0" r="0" b="6350"/>
                            <wp:wrapNone/>
                            <wp:docPr id="3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72225844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80E4" id="_x0000_s1104" type="#_x0000_t202" style="position:absolute;margin-left:15.9pt;margin-top:323.95pt;width:256.5pt;height:74.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Ff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" filled="f" stroked="f">
                            <v:textbox>
                              <w:txbxContent>
                                <w:sdt>
                                  <w:sdtPr>
                                    <w:rPr>
                                      <w:sz w:val="56"/>
                                    </w:rPr>
                                    <w:id w:val="72225844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24128" behindDoc="0" locked="0" layoutInCell="1" allowOverlap="1" wp14:anchorId="375D3A57" wp14:editId="0E93F167">
                            <wp:simplePos x="0" y="0"/>
                            <wp:positionH relativeFrom="page">
                              <wp:posOffset>202510</wp:posOffset>
                            </wp:positionH>
                            <wp:positionV relativeFrom="page">
                              <wp:posOffset>6794390</wp:posOffset>
                            </wp:positionV>
                            <wp:extent cx="3257550" cy="1685676"/>
                            <wp:effectExtent l="0" t="0" r="0" b="0"/>
                            <wp:wrapNone/>
                            <wp:docPr id="3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460695189"/>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3A57" id="_x0000_s1105" type="#_x0000_t202" style="position:absolute;margin-left:15.95pt;margin-top:535pt;width:256.5pt;height:132.7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JF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" filled="f" stroked="f">
                            <v:textbox>
                              <w:txbxContent>
                                <w:sdt>
                                  <w:sdtPr>
                                    <w:rPr>
                                      <w:sz w:val="56"/>
                                    </w:rPr>
                                    <w:id w:val="460695189"/>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822080" behindDoc="0" locked="0" layoutInCell="1" allowOverlap="1" wp14:anchorId="5CA0AF11" wp14:editId="1B69174A">
                            <wp:simplePos x="0" y="0"/>
                            <wp:positionH relativeFrom="page">
                              <wp:posOffset>201930</wp:posOffset>
                            </wp:positionH>
                            <wp:positionV relativeFrom="page">
                              <wp:posOffset>1037397</wp:posOffset>
                            </wp:positionV>
                            <wp:extent cx="3257550" cy="1391479"/>
                            <wp:effectExtent l="0" t="0" r="0" b="0"/>
                            <wp:wrapNone/>
                            <wp:docPr id="3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233364360"/>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AF11" id="_x0000_s1106" type="#_x0000_t202" style="position:absolute;margin-left:15.9pt;margin-top:81.7pt;width:256.5pt;height:109.5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Xuw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" filled="f" stroked="f">
                            <v:textbox>
                              <w:txbxContent>
                                <w:sdt>
                                  <w:sdtPr>
                                    <w:rPr>
                                      <w:sz w:val="56"/>
                                    </w:rPr>
                                    <w:id w:val="233364360"/>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A55574" w:rsidRDefault="00A55574" w:rsidP="00745B8B">
            <w:pPr>
              <w:rPr>
                <w:vanish/>
              </w:rPr>
            </w:pPr>
          </w:p>
          <w:p w:rsidR="00A55574" w:rsidRDefault="00A55574" w:rsidP="00745B8B">
            <w:pPr>
              <w:pStyle w:val="Heading3"/>
              <w:rPr>
                <w:noProof/>
              </w:rPr>
            </w:pPr>
          </w:p>
        </w:tc>
        <w:tc>
          <w:tcPr>
            <w:tcW w:w="5535" w:type="dxa"/>
          </w:tcPr>
          <w:p w:rsidR="00A55574" w:rsidRDefault="00A55574" w:rsidP="00745B8B">
            <w:pPr>
              <w:rPr>
                <w:noProof/>
              </w:rPr>
            </w:pPr>
            <w:r>
              <w:rPr>
                <w:noProof/>
              </w:rPr>
              <mc:AlternateContent>
                <mc:Choice Requires="wps">
                  <w:drawing>
                    <wp:anchor distT="0" distB="0" distL="114300" distR="114300" simplePos="0" relativeHeight="251812864" behindDoc="0" locked="0" layoutInCell="1" allowOverlap="1" wp14:anchorId="29AF2BE1" wp14:editId="403320D8">
                      <wp:simplePos x="0" y="0"/>
                      <wp:positionH relativeFrom="page">
                        <wp:posOffset>202952</wp:posOffset>
                      </wp:positionH>
                      <wp:positionV relativeFrom="page">
                        <wp:posOffset>807057</wp:posOffset>
                      </wp:positionV>
                      <wp:extent cx="3257550" cy="1431235"/>
                      <wp:effectExtent l="0" t="0" r="0" b="0"/>
                      <wp:wrapNone/>
                      <wp:docPr id="3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301035729"/>
                                  </w:sdtPr>
                                  <w:sdtEndPr>
                                    <w:rPr>
                                      <w:sz w:val="18"/>
                                    </w:rPr>
                                  </w:sdtEndPr>
                                  <w:sdtContent>
                                    <w:p w:rsidR="00D76101" w:rsidRDefault="00D76101" w:rsidP="00131D9D">
                                      <w:pPr>
                                        <w:pStyle w:val="Heading2"/>
                                        <w:jc w:val="center"/>
                                        <w:rPr>
                                          <w:sz w:val="56"/>
                                        </w:rPr>
                                      </w:pPr>
                                    </w:p>
                                    <w:p w:rsidR="00D76101" w:rsidRPr="007C0F23" w:rsidRDefault="00D76101" w:rsidP="00131D9D">
                                      <w:pPr>
                                        <w:pStyle w:val="Heading2"/>
                                        <w:jc w:val="center"/>
                                      </w:pPr>
                                      <w:r>
                                        <w:rPr>
                                          <w:sz w:val="56"/>
                                        </w:rPr>
                                        <w:t>Physical disability</w:t>
                                      </w:r>
                                    </w:p>
                                  </w:sdtContent>
                                </w:sdt>
                                <w:p w:rsidR="00D76101" w:rsidRPr="00131D9D" w:rsidRDefault="00D76101" w:rsidP="00404050">
                                  <w:pPr>
                                    <w:pStyle w:val="Heading1"/>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2BE1" id="_x0000_s1107" type="#_x0000_t202" style="position:absolute;margin-left:16pt;margin-top:63.55pt;width:256.5pt;height:112.7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xC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" filled="f" stroked="f">
                      <v:textbox>
                        <w:txbxContent>
                          <w:sdt>
                            <w:sdtPr>
                              <w:rPr>
                                <w:sz w:val="56"/>
                              </w:rPr>
                              <w:id w:val="1301035729"/>
                            </w:sdtPr>
                            <w:sdtEndPr>
                              <w:rPr>
                                <w:sz w:val="18"/>
                              </w:rPr>
                            </w:sdtEndPr>
                            <w:sdtContent>
                              <w:p w:rsidR="00D76101" w:rsidRDefault="00D76101" w:rsidP="00131D9D">
                                <w:pPr>
                                  <w:pStyle w:val="Heading2"/>
                                  <w:jc w:val="center"/>
                                  <w:rPr>
                                    <w:sz w:val="56"/>
                                  </w:rPr>
                                </w:pPr>
                              </w:p>
                              <w:p w:rsidR="00D76101" w:rsidRPr="007C0F23" w:rsidRDefault="00D76101" w:rsidP="00131D9D">
                                <w:pPr>
                                  <w:pStyle w:val="Heading2"/>
                                  <w:jc w:val="center"/>
                                </w:pPr>
                                <w:r>
                                  <w:rPr>
                                    <w:sz w:val="56"/>
                                  </w:rPr>
                                  <w:t>Physical disability</w:t>
                                </w:r>
                              </w:p>
                            </w:sdtContent>
                          </w:sdt>
                          <w:p w:rsidR="00D76101" w:rsidRPr="00131D9D" w:rsidRDefault="00D76101" w:rsidP="00404050">
                            <w:pPr>
                              <w:pStyle w:val="Heading1"/>
                              <w:jc w:val="center"/>
                              <w:rPr>
                                <w:b/>
                              </w:rPr>
                            </w:pPr>
                          </w:p>
                        </w:txbxContent>
                      </v:textbox>
                      <w10:wrap anchorx="page" anchory="page"/>
                    </v:shape>
                  </w:pict>
                </mc:Fallback>
              </mc:AlternateContent>
            </w:r>
            <w:r>
              <w:rPr>
                <w:noProof/>
              </w:rPr>
              <mc:AlternateContent>
                <mc:Choice Requires="wps">
                  <w:drawing>
                    <wp:anchor distT="0" distB="0" distL="114300" distR="114300" simplePos="0" relativeHeight="251813888" behindDoc="0" locked="0" layoutInCell="1" allowOverlap="1" wp14:anchorId="047FCA9A" wp14:editId="358C180A">
                      <wp:simplePos x="0" y="0"/>
                      <wp:positionH relativeFrom="page">
                        <wp:posOffset>202510</wp:posOffset>
                      </wp:positionH>
                      <wp:positionV relativeFrom="page">
                        <wp:posOffset>3661577</wp:posOffset>
                      </wp:positionV>
                      <wp:extent cx="3257550" cy="1916236"/>
                      <wp:effectExtent l="0" t="0" r="0" b="8255"/>
                      <wp:wrapNone/>
                      <wp:docPr id="35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150442727"/>
                                  </w:sdtPr>
                                  <w:sdtEndPr>
                                    <w:rPr>
                                      <w:sz w:val="18"/>
                                    </w:rPr>
                                  </w:sdtEndPr>
                                  <w:sdtContent>
                                    <w:sdt>
                                      <w:sdtPr>
                                        <w:rPr>
                                          <w:sz w:val="56"/>
                                        </w:rPr>
                                        <w:id w:val="1641072558"/>
                                      </w:sdtPr>
                                      <w:sdtEndPr>
                                        <w:rPr>
                                          <w:sz w:val="18"/>
                                        </w:rPr>
                                      </w:sdtEndPr>
                                      <w:sdtContent>
                                        <w:p w:rsidR="00D76101" w:rsidRDefault="00D76101" w:rsidP="00131D9D">
                                          <w:pPr>
                                            <w:pStyle w:val="Heading2"/>
                                            <w:jc w:val="center"/>
                                            <w:rPr>
                                              <w:sz w:val="56"/>
                                            </w:rPr>
                                          </w:pPr>
                                        </w:p>
                                        <w:p w:rsidR="00D76101" w:rsidRDefault="00D76101" w:rsidP="00131D9D">
                                          <w:pPr>
                                            <w:pStyle w:val="Heading2"/>
                                            <w:jc w:val="center"/>
                                            <w:rPr>
                                              <w:rFonts w:asciiTheme="minorHAnsi" w:hAnsiTheme="minorHAnsi"/>
                                              <w:b w:val="0"/>
                                              <w:sz w:val="14"/>
                                            </w:rPr>
                                          </w:pPr>
                                          <w:r>
                                            <w:rPr>
                                              <w:sz w:val="56"/>
                                            </w:rPr>
                                            <w:t>Mental disability</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CA9A" id="_x0000_s1108" type="#_x0000_t202" style="position:absolute;margin-left:15.95pt;margin-top:288.3pt;width:256.5pt;height:150.9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iPuwIAAMU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" filled="f" stroked="f">
                      <v:textbox>
                        <w:txbxContent>
                          <w:sdt>
                            <w:sdtPr>
                              <w:rPr>
                                <w:sz w:val="56"/>
                              </w:rPr>
                              <w:id w:val="-1150442727"/>
                            </w:sdtPr>
                            <w:sdtEndPr>
                              <w:rPr>
                                <w:sz w:val="18"/>
                              </w:rPr>
                            </w:sdtEndPr>
                            <w:sdtContent>
                              <w:sdt>
                                <w:sdtPr>
                                  <w:rPr>
                                    <w:sz w:val="56"/>
                                  </w:rPr>
                                  <w:id w:val="1641072558"/>
                                </w:sdtPr>
                                <w:sdtEndPr>
                                  <w:rPr>
                                    <w:sz w:val="18"/>
                                  </w:rPr>
                                </w:sdtEndPr>
                                <w:sdtContent>
                                  <w:p w:rsidR="00D76101" w:rsidRDefault="00D76101" w:rsidP="00131D9D">
                                    <w:pPr>
                                      <w:pStyle w:val="Heading2"/>
                                      <w:jc w:val="center"/>
                                      <w:rPr>
                                        <w:sz w:val="56"/>
                                      </w:rPr>
                                    </w:pPr>
                                  </w:p>
                                  <w:p w:rsidR="00D76101" w:rsidRDefault="00D76101" w:rsidP="00131D9D">
                                    <w:pPr>
                                      <w:pStyle w:val="Heading2"/>
                                      <w:jc w:val="center"/>
                                      <w:rPr>
                                        <w:rFonts w:asciiTheme="minorHAnsi" w:hAnsiTheme="minorHAnsi"/>
                                        <w:b w:val="0"/>
                                        <w:sz w:val="14"/>
                                      </w:rPr>
                                    </w:pPr>
                                    <w:r>
                                      <w:rPr>
                                        <w:sz w:val="56"/>
                                      </w:rPr>
                                      <w:t>Mental disability</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v:textbox>
                      <w10:wrap anchorx="page" anchory="page"/>
                    </v:shape>
                  </w:pict>
                </mc:Fallback>
              </mc:AlternateContent>
            </w:r>
          </w:p>
        </w:tc>
      </w:tr>
      <w:tr w:rsidR="00A55574" w:rsidTr="004F1FEC">
        <w:trPr>
          <w:cantSplit/>
          <w:trHeight w:hRule="exact" w:val="4800"/>
          <w:jc w:val="center"/>
        </w:trPr>
        <w:tc>
          <w:tcPr>
            <w:tcW w:w="5760" w:type="dxa"/>
          </w:tcPr>
          <w:p w:rsidR="00A55574" w:rsidRDefault="00A55574" w:rsidP="00745B8B">
            <w:pPr>
              <w:rPr>
                <w:noProof/>
              </w:rPr>
            </w:pPr>
          </w:p>
        </w:tc>
        <w:tc>
          <w:tcPr>
            <w:tcW w:w="270" w:type="dxa"/>
          </w:tcPr>
          <w:p w:rsidR="00A55574" w:rsidRDefault="00A55574" w:rsidP="00745B8B">
            <w:pPr>
              <w:pStyle w:val="Heading3"/>
              <w:rPr>
                <w:noProof/>
              </w:rPr>
            </w:pPr>
          </w:p>
        </w:tc>
        <w:tc>
          <w:tcPr>
            <w:tcW w:w="5535" w:type="dxa"/>
          </w:tcPr>
          <w:p w:rsidR="00A55574" w:rsidRDefault="00A55574" w:rsidP="00745B8B">
            <w:pPr>
              <w:rPr>
                <w:noProof/>
              </w:rPr>
            </w:pPr>
          </w:p>
        </w:tc>
      </w:tr>
      <w:tr w:rsidR="00A55574" w:rsidTr="004F1FEC">
        <w:trPr>
          <w:cantSplit/>
          <w:trHeight w:hRule="exact" w:val="4800"/>
          <w:jc w:val="center"/>
        </w:trPr>
        <w:tc>
          <w:tcPr>
            <w:tcW w:w="5760" w:type="dxa"/>
          </w:tcPr>
          <w:p w:rsidR="00A55574" w:rsidRDefault="00A55574" w:rsidP="00745B8B">
            <w:pPr>
              <w:rPr>
                <w:noProof/>
              </w:rPr>
            </w:pPr>
          </w:p>
        </w:tc>
        <w:tc>
          <w:tcPr>
            <w:tcW w:w="270" w:type="dxa"/>
          </w:tcPr>
          <w:p w:rsidR="00A55574" w:rsidRDefault="00A55574" w:rsidP="00745B8B">
            <w:pPr>
              <w:pStyle w:val="Heading3"/>
              <w:rPr>
                <w:noProof/>
              </w:rPr>
            </w:pPr>
          </w:p>
        </w:tc>
        <w:tc>
          <w:tcPr>
            <w:tcW w:w="5535" w:type="dxa"/>
          </w:tcPr>
          <w:p w:rsidR="00A55574" w:rsidRDefault="00A55574" w:rsidP="00745B8B">
            <w:pPr>
              <w:rPr>
                <w:noProof/>
              </w:rPr>
            </w:pPr>
            <w:r>
              <w:rPr>
                <w:noProof/>
              </w:rPr>
              <mc:AlternateContent>
                <mc:Choice Requires="wps">
                  <w:drawing>
                    <wp:anchor distT="0" distB="0" distL="114300" distR="114300" simplePos="0" relativeHeight="251827200" behindDoc="0" locked="0" layoutInCell="1" allowOverlap="1" wp14:anchorId="4125B564" wp14:editId="5EAC9285">
                      <wp:simplePos x="0" y="0"/>
                      <wp:positionH relativeFrom="page">
                        <wp:posOffset>202565</wp:posOffset>
                      </wp:positionH>
                      <wp:positionV relativeFrom="page">
                        <wp:posOffset>674370</wp:posOffset>
                      </wp:positionV>
                      <wp:extent cx="3257550" cy="1828800"/>
                      <wp:effectExtent l="0" t="0" r="0" b="0"/>
                      <wp:wrapNone/>
                      <wp:docPr id="35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1201387063"/>
                                  </w:sdtPr>
                                  <w:sdtEndPr>
                                    <w:rPr>
                                      <w:sz w:val="14"/>
                                    </w:rPr>
                                  </w:sdtEndPr>
                                  <w:sdtContent>
                                    <w:p w:rsidR="00D76101" w:rsidRDefault="00D76101" w:rsidP="00336B4F">
                                      <w:pPr>
                                        <w:pStyle w:val="Heading2"/>
                                        <w:jc w:val="center"/>
                                        <w:rPr>
                                          <w:sz w:val="56"/>
                                        </w:rPr>
                                      </w:pPr>
                                    </w:p>
                                    <w:p w:rsidR="00D76101" w:rsidRPr="00336B4F" w:rsidRDefault="00D76101" w:rsidP="00336B4F">
                                      <w:pPr>
                                        <w:pStyle w:val="Heading2"/>
                                        <w:jc w:val="center"/>
                                        <w:rPr>
                                          <w:sz w:val="56"/>
                                        </w:rPr>
                                      </w:pPr>
                                      <w:r>
                                        <w:rPr>
                                          <w:sz w:val="72"/>
                                        </w:rPr>
                                        <w:t>Elderly Persons</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B564" id="_x0000_s1109" type="#_x0000_t202" style="position:absolute;margin-left:15.95pt;margin-top:53.1pt;width:256.5pt;height:2in;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6pvg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" filled="f" stroked="f">
                      <v:textbox>
                        <w:txbxContent>
                          <w:sdt>
                            <w:sdtPr>
                              <w:rPr>
                                <w:rFonts w:asciiTheme="minorHAnsi" w:hAnsiTheme="minorHAnsi"/>
                                <w:b w:val="0"/>
                                <w:sz w:val="56"/>
                              </w:rPr>
                              <w:id w:val="-1201387063"/>
                            </w:sdtPr>
                            <w:sdtEndPr>
                              <w:rPr>
                                <w:sz w:val="14"/>
                              </w:rPr>
                            </w:sdtEndPr>
                            <w:sdtContent>
                              <w:p w:rsidR="00D76101" w:rsidRDefault="00D76101" w:rsidP="00336B4F">
                                <w:pPr>
                                  <w:pStyle w:val="Heading2"/>
                                  <w:jc w:val="center"/>
                                  <w:rPr>
                                    <w:sz w:val="56"/>
                                  </w:rPr>
                                </w:pPr>
                              </w:p>
                              <w:p w:rsidR="00D76101" w:rsidRPr="00336B4F" w:rsidRDefault="00D76101" w:rsidP="00336B4F">
                                <w:pPr>
                                  <w:pStyle w:val="Heading2"/>
                                  <w:jc w:val="center"/>
                                  <w:rPr>
                                    <w:sz w:val="56"/>
                                  </w:rPr>
                                </w:pPr>
                                <w:r>
                                  <w:rPr>
                                    <w:sz w:val="72"/>
                                  </w:rPr>
                                  <w:t>Elderly Persons</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A55574" w:rsidTr="004F1FEC">
        <w:trPr>
          <w:cantSplit/>
          <w:trHeight w:hRule="exact" w:val="4800"/>
          <w:jc w:val="center"/>
        </w:trPr>
        <w:tc>
          <w:tcPr>
            <w:tcW w:w="5760" w:type="dxa"/>
          </w:tcPr>
          <w:p w:rsidR="00A55574" w:rsidRDefault="00A55574" w:rsidP="00745B8B">
            <w:r>
              <w:rPr>
                <w:noProof/>
              </w:rPr>
              <w:lastRenderedPageBreak/>
              <mc:AlternateContent>
                <mc:Choice Requires="wps">
                  <w:drawing>
                    <wp:anchor distT="0" distB="0" distL="114300" distR="114300" simplePos="0" relativeHeight="251835392" behindDoc="0" locked="0" layoutInCell="1" allowOverlap="1" wp14:anchorId="6508C834" wp14:editId="1CF555E0">
                      <wp:simplePos x="0" y="0"/>
                      <wp:positionH relativeFrom="page">
                        <wp:posOffset>342596</wp:posOffset>
                      </wp:positionH>
                      <wp:positionV relativeFrom="page">
                        <wp:posOffset>417443</wp:posOffset>
                      </wp:positionV>
                      <wp:extent cx="2933783" cy="2321560"/>
                      <wp:effectExtent l="0" t="0" r="0" b="2540"/>
                      <wp:wrapNone/>
                      <wp:docPr id="3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83"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944E24" w:rsidRDefault="00D76101" w:rsidP="0075776A">
                                  <w:pPr>
                                    <w:pStyle w:val="Heading2"/>
                                    <w:jc w:val="both"/>
                                    <w:rPr>
                                      <w:sz w:val="28"/>
                                      <w:szCs w:val="28"/>
                                    </w:rPr>
                                  </w:pPr>
                                  <w:r w:rsidRPr="00921A75">
                                    <w:rPr>
                                      <w:sz w:val="28"/>
                                      <w:szCs w:val="28"/>
                                    </w:rPr>
                                    <w:t>A child who has lost both parents (Note: UNICEF and global partners define an orphan as a child who has lost one or both parents.  For the purposes of the DTM, a child must have lost both parents to be an orphan).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C834" id="_x0000_s1110" type="#_x0000_t202" style="position:absolute;margin-left:27pt;margin-top:32.85pt;width:231pt;height:182.8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bW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" filled="f" stroked="f">
                      <v:textbox>
                        <w:txbxContent>
                          <w:p w:rsidR="00D76101" w:rsidRPr="00944E24" w:rsidRDefault="00D76101" w:rsidP="0075776A">
                            <w:pPr>
                              <w:pStyle w:val="Heading2"/>
                              <w:jc w:val="both"/>
                              <w:rPr>
                                <w:sz w:val="28"/>
                                <w:szCs w:val="28"/>
                              </w:rPr>
                            </w:pPr>
                            <w:r w:rsidRPr="00921A75">
                              <w:rPr>
                                <w:sz w:val="28"/>
                                <w:szCs w:val="28"/>
                              </w:rPr>
                              <w:t>A child who has lost both parents (Note: UNICEF and global partners define an orphan as a child who has lost one or both parents.  For the purposes of the DTM, a child must have lost both parents to be an orphan).</w:t>
                            </w:r>
                          </w:p>
                        </w:txbxContent>
                      </v:textbox>
                      <w10:wrap anchorx="page" anchory="page"/>
                    </v:shape>
                  </w:pict>
                </mc:Fallback>
              </mc:AlternateContent>
            </w:r>
            <w:r>
              <w:rPr>
                <w:noProof/>
              </w:rPr>
              <mc:AlternateContent>
                <mc:Choice Requires="wps">
                  <w:drawing>
                    <wp:anchor distT="0" distB="0" distL="114300" distR="114300" simplePos="0" relativeHeight="251839488" behindDoc="0" locked="0" layoutInCell="1" allowOverlap="1" wp14:anchorId="0AEC23D5" wp14:editId="2027515C">
                      <wp:simplePos x="0" y="0"/>
                      <wp:positionH relativeFrom="page">
                        <wp:posOffset>342155</wp:posOffset>
                      </wp:positionH>
                      <wp:positionV relativeFrom="page">
                        <wp:posOffset>6380922</wp:posOffset>
                      </wp:positionV>
                      <wp:extent cx="2976880" cy="2448560"/>
                      <wp:effectExtent l="0" t="0" r="0" b="8890"/>
                      <wp:wrapNone/>
                      <wp:docPr id="3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808C5" w:rsidRDefault="00D76101" w:rsidP="004D2F4A">
                                  <w:pPr>
                                    <w:pStyle w:val="Heading2"/>
                                    <w:jc w:val="both"/>
                                    <w:rPr>
                                      <w:sz w:val="48"/>
                                    </w:rPr>
                                  </w:pPr>
                                  <w:r w:rsidRPr="007808C5">
                                    <w:rPr>
                                      <w:sz w:val="48"/>
                                      <w:szCs w:val="26"/>
                                    </w:rPr>
                                    <w:t>A household headed and managed by a man on his own, in the absence of a wife or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23D5" id="_x0000_s1111" type="#_x0000_t202" style="position:absolute;margin-left:26.95pt;margin-top:502.45pt;width:234.4pt;height:192.8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dBugIAAMU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" filled="f" stroked="f">
                      <v:textbox>
                        <w:txbxContent>
                          <w:p w:rsidR="00D76101" w:rsidRPr="007808C5" w:rsidRDefault="00D76101" w:rsidP="004D2F4A">
                            <w:pPr>
                              <w:pStyle w:val="Heading2"/>
                              <w:jc w:val="both"/>
                              <w:rPr>
                                <w:sz w:val="48"/>
                              </w:rPr>
                            </w:pPr>
                            <w:r w:rsidRPr="007808C5">
                              <w:rPr>
                                <w:sz w:val="48"/>
                                <w:szCs w:val="26"/>
                              </w:rPr>
                              <w:t>A household headed and managed by a man on his own, in the absence of a wife or partner.</w:t>
                            </w: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r>
                    <w:rPr>
                      <w:noProof/>
                    </w:rPr>
                    <mc:AlternateContent>
                      <mc:Choice Requires="wps">
                        <w:drawing>
                          <wp:anchor distT="0" distB="0" distL="114300" distR="114300" simplePos="0" relativeHeight="251834368" behindDoc="0" locked="0" layoutInCell="1" allowOverlap="1" wp14:anchorId="1F690BFE" wp14:editId="1BFDD363">
                            <wp:simplePos x="0" y="0"/>
                            <wp:positionH relativeFrom="column">
                              <wp:posOffset>190500</wp:posOffset>
                            </wp:positionH>
                            <wp:positionV relativeFrom="topMargin">
                              <wp:posOffset>195580</wp:posOffset>
                            </wp:positionV>
                            <wp:extent cx="3257550" cy="2667000"/>
                            <wp:effectExtent l="0" t="0" r="19050" b="19050"/>
                            <wp:wrapNone/>
                            <wp:docPr id="3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54F3" id="Rectangle 55" o:spid="_x0000_s1026" style="position:absolute;margin-left:15pt;margin-top:15.4pt;width:256.5pt;height:21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LJbXy9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A55574" w:rsidRPr="00D43B78"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33344" behindDoc="0" locked="0" layoutInCell="1" allowOverlap="1" wp14:anchorId="73A334B5" wp14:editId="572A095A">
                            <wp:simplePos x="0" y="0"/>
                            <wp:positionH relativeFrom="column">
                              <wp:align>center</wp:align>
                            </wp:positionH>
                            <wp:positionV relativeFrom="paragraph">
                              <wp:posOffset>219075</wp:posOffset>
                            </wp:positionV>
                            <wp:extent cx="3257550" cy="2667000"/>
                            <wp:effectExtent l="0" t="0" r="19050" b="19050"/>
                            <wp:wrapNone/>
                            <wp:docPr id="3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A007" id="Rectangle 56" o:spid="_x0000_s1026" style="position:absolute;margin-left:0;margin-top:17.25pt;width:256.5pt;height:210pt;z-index:251833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bg7xUE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38464" behindDoc="0" locked="0" layoutInCell="1" allowOverlap="1" wp14:anchorId="02B59671" wp14:editId="0B59313D">
                            <wp:simplePos x="0" y="0"/>
                            <wp:positionH relativeFrom="page">
                              <wp:posOffset>257175</wp:posOffset>
                            </wp:positionH>
                            <wp:positionV relativeFrom="page">
                              <wp:posOffset>323850</wp:posOffset>
                            </wp:positionV>
                            <wp:extent cx="3086100" cy="2390775"/>
                            <wp:effectExtent l="0" t="0" r="0" b="9525"/>
                            <wp:wrapNone/>
                            <wp:docPr id="3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D00576" w:rsidRDefault="00D76101" w:rsidP="00513F5E">
                                        <w:pPr>
                                          <w:pStyle w:val="Heading2"/>
                                          <w:jc w:val="both"/>
                                          <w:rPr>
                                            <w:sz w:val="48"/>
                                            <w:szCs w:val="48"/>
                                          </w:rPr>
                                        </w:pPr>
                                        <w:r w:rsidRPr="00D00576">
                                          <w:rPr>
                                            <w:sz w:val="48"/>
                                            <w:szCs w:val="48"/>
                                          </w:rPr>
                                          <w:t>A household  headed and managed by a woman on her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9671" id="_x0000_s1112" type="#_x0000_t202" style="position:absolute;margin-left:20.25pt;margin-top:25.5pt;width:243pt;height:188.2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X/vAIAAMU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" filled="f" stroked="f">
                            <v:textbox>
                              <w:txbxContent>
                                <w:p w:rsidR="00D76101" w:rsidRPr="00D00576" w:rsidRDefault="00D76101" w:rsidP="00513F5E">
                                  <w:pPr>
                                    <w:pStyle w:val="Heading2"/>
                                    <w:jc w:val="both"/>
                                    <w:rPr>
                                      <w:sz w:val="48"/>
                                      <w:szCs w:val="48"/>
                                    </w:rPr>
                                  </w:pPr>
                                  <w:r w:rsidRPr="00D00576">
                                    <w:rPr>
                                      <w:sz w:val="48"/>
                                      <w:szCs w:val="48"/>
                                    </w:rPr>
                                    <w:t>A household  headed and managed by a woman on her own.</w:t>
                                  </w:r>
                                </w:p>
                              </w:txbxContent>
                            </v:textbox>
                            <w10:wrap anchorx="page" anchory="page"/>
                          </v:shape>
                        </w:pict>
                      </mc:Fallback>
                    </mc:AlternateContent>
                  </w:r>
                  <w:r>
                    <w:rPr>
                      <w:noProof/>
                    </w:rPr>
                    <mc:AlternateContent>
                      <mc:Choice Requires="wps">
                        <w:drawing>
                          <wp:anchor distT="0" distB="0" distL="114300" distR="114300" simplePos="0" relativeHeight="251832320" behindDoc="0" locked="0" layoutInCell="1" allowOverlap="1" wp14:anchorId="77C2AFE0" wp14:editId="02E2167C">
                            <wp:simplePos x="0" y="0"/>
                            <wp:positionH relativeFrom="column">
                              <wp:align>center</wp:align>
                            </wp:positionH>
                            <wp:positionV relativeFrom="paragraph">
                              <wp:posOffset>190500</wp:posOffset>
                            </wp:positionV>
                            <wp:extent cx="3257550" cy="2667000"/>
                            <wp:effectExtent l="0" t="0" r="19050" b="19050"/>
                            <wp:wrapNone/>
                            <wp:docPr id="3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F337" id="Rectangle 57" o:spid="_x0000_s1026" style="position:absolute;margin-left:0;margin-top:15pt;width:256.5pt;height:210pt;z-index:251832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31296" behindDoc="0" locked="0" layoutInCell="1" allowOverlap="1" wp14:anchorId="36854FD1" wp14:editId="3353C452">
                            <wp:simplePos x="0" y="0"/>
                            <wp:positionH relativeFrom="column">
                              <wp:align>center</wp:align>
                            </wp:positionH>
                            <wp:positionV relativeFrom="paragraph">
                              <wp:posOffset>190500</wp:posOffset>
                            </wp:positionV>
                            <wp:extent cx="3257550" cy="2667000"/>
                            <wp:effectExtent l="0" t="0" r="19050" b="19050"/>
                            <wp:wrapNone/>
                            <wp:docPr id="3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0C91" id="Rectangle 58" o:spid="_x0000_s1026" style="position:absolute;margin-left:0;margin-top:15pt;width:256.5pt;height:210pt;z-index:251831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2VC5hU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30272" behindDoc="0" locked="0" layoutInCell="1" allowOverlap="1" wp14:anchorId="2F9F3B88" wp14:editId="0ABB9DA9">
                            <wp:simplePos x="0" y="0"/>
                            <wp:positionH relativeFrom="column">
                              <wp:align>center</wp:align>
                            </wp:positionH>
                            <wp:positionV relativeFrom="paragraph">
                              <wp:posOffset>200025</wp:posOffset>
                            </wp:positionV>
                            <wp:extent cx="3257550" cy="2667000"/>
                            <wp:effectExtent l="0" t="0" r="19050" b="19050"/>
                            <wp:wrapNone/>
                            <wp:docPr id="3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F83F" id="Rectangle 59" o:spid="_x0000_s1026" style="position:absolute;margin-left:0;margin-top:15.75pt;width:256.5pt;height:210pt;z-index:251830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cppAZE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29248" behindDoc="0" locked="0" layoutInCell="1" allowOverlap="1" wp14:anchorId="5A9C1A49" wp14:editId="31A93DB5">
                            <wp:simplePos x="0" y="0"/>
                            <wp:positionH relativeFrom="column">
                              <wp:align>center</wp:align>
                            </wp:positionH>
                            <wp:positionV relativeFrom="paragraph">
                              <wp:posOffset>200025</wp:posOffset>
                            </wp:positionV>
                            <wp:extent cx="3257550" cy="2667000"/>
                            <wp:effectExtent l="0" t="0" r="19050" b="19050"/>
                            <wp:wrapNone/>
                            <wp:docPr id="3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2EAE" id="Rectangle 60" o:spid="_x0000_s1026" style="position:absolute;margin-left:0;margin-top:15.75pt;width:256.5pt;height:210pt;z-index:251829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Bm&#10;SUdF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A55574" w:rsidRDefault="00A55574"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Tr="00745B8B">
              <w:trPr>
                <w:cantSplit/>
                <w:trHeight w:hRule="exact" w:val="4800"/>
                <w:jc w:val="center"/>
              </w:trPr>
              <w:tc>
                <w:tcPr>
                  <w:tcW w:w="5760" w:type="dxa"/>
                </w:tcPr>
                <w:p w:rsidR="00A55574" w:rsidRDefault="00A55574" w:rsidP="00745B8B">
                  <w:pPr>
                    <w:rPr>
                      <w:noProof/>
                    </w:rPr>
                  </w:pPr>
                  <w:r>
                    <w:rPr>
                      <w:noProof/>
                    </w:rPr>
                    <mc:AlternateContent>
                      <mc:Choice Requires="wps">
                        <w:drawing>
                          <wp:anchor distT="0" distB="0" distL="114300" distR="114300" simplePos="0" relativeHeight="251848704" behindDoc="0" locked="0" layoutInCell="1" allowOverlap="1" wp14:anchorId="44B124C4" wp14:editId="5ADC4F24">
                            <wp:simplePos x="0" y="0"/>
                            <wp:positionH relativeFrom="page">
                              <wp:posOffset>342155</wp:posOffset>
                            </wp:positionH>
                            <wp:positionV relativeFrom="page">
                              <wp:posOffset>6404776</wp:posOffset>
                            </wp:positionV>
                            <wp:extent cx="2976880" cy="2409245"/>
                            <wp:effectExtent l="0" t="0" r="0" b="0"/>
                            <wp:wrapNone/>
                            <wp:docPr id="3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24C4" id="_x0000_s1113" type="#_x0000_t202" style="position:absolute;margin-left:26.95pt;margin-top:504.3pt;width:234.4pt;height:189.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GlvgIAAMU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849728" behindDoc="0" locked="0" layoutInCell="1" allowOverlap="1" wp14:anchorId="50D4ED0C" wp14:editId="1396BE74">
                            <wp:simplePos x="0" y="0"/>
                            <wp:positionH relativeFrom="page">
                              <wp:posOffset>342155</wp:posOffset>
                            </wp:positionH>
                            <wp:positionV relativeFrom="page">
                              <wp:posOffset>3359426</wp:posOffset>
                            </wp:positionV>
                            <wp:extent cx="2976907" cy="2448560"/>
                            <wp:effectExtent l="0" t="0" r="0" b="8890"/>
                            <wp:wrapNone/>
                            <wp:docPr id="3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287406505"/>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ED0C" id="_x0000_s1114" type="#_x0000_t202" style="position:absolute;margin-left:26.95pt;margin-top:264.5pt;width:234.4pt;height:192.8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" filled="f" stroked="f">
                            <v:textbox>
                              <w:txbxContent>
                                <w:p w:rsidR="00D76101" w:rsidRPr="002510CE" w:rsidRDefault="00985812" w:rsidP="00404050">
                                  <w:pPr>
                                    <w:pStyle w:val="Heading2"/>
                                    <w:jc w:val="both"/>
                                    <w:rPr>
                                      <w:sz w:val="22"/>
                                      <w:szCs w:val="22"/>
                                    </w:rPr>
                                  </w:pPr>
                                  <w:sdt>
                                    <w:sdtPr>
                                      <w:rPr>
                                        <w:sz w:val="22"/>
                                        <w:szCs w:val="22"/>
                                      </w:rPr>
                                      <w:id w:val="287406505"/>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844608" behindDoc="0" locked="0" layoutInCell="1" allowOverlap="1" wp14:anchorId="19151A7F" wp14:editId="59A63002">
                            <wp:simplePos x="0" y="0"/>
                            <wp:positionH relativeFrom="page">
                              <wp:posOffset>389862</wp:posOffset>
                            </wp:positionH>
                            <wp:positionV relativeFrom="page">
                              <wp:posOffset>337930</wp:posOffset>
                            </wp:positionV>
                            <wp:extent cx="2778125" cy="2449002"/>
                            <wp:effectExtent l="0" t="0" r="0" b="8890"/>
                            <wp:wrapNone/>
                            <wp:docPr id="3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1857961513"/>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1A7F" id="_x0000_s1115" type="#_x0000_t202" style="position:absolute;margin-left:30.7pt;margin-top:26.6pt;width:218.75pt;height:192.8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Sq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" filled="f" stroked="f">
                            <v:textbox>
                              <w:txbxContent>
                                <w:sdt>
                                  <w:sdtPr>
                                    <w:rPr>
                                      <w:sz w:val="28"/>
                                      <w:szCs w:val="32"/>
                                    </w:rPr>
                                    <w:id w:val="-1857961513"/>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p>
                    </w:tc>
                    <w:tc>
                      <w:tcPr>
                        <w:tcW w:w="270" w:type="dxa"/>
                      </w:tcPr>
                      <w:p w:rsidR="00A55574" w:rsidRPr="00D43B78" w:rsidRDefault="00A55574" w:rsidP="00745B8B"/>
                    </w:tc>
                    <w:tc>
                      <w:tcPr>
                        <w:tcW w:w="5760" w:type="dxa"/>
                      </w:tcPr>
                      <w:p w:rsidR="00A55574" w:rsidRPr="00D43B78" w:rsidRDefault="00A55574" w:rsidP="00745B8B"/>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43584" behindDoc="0" locked="0" layoutInCell="1" allowOverlap="1" wp14:anchorId="578CAD91" wp14:editId="4AEB82A5">
                                  <wp:simplePos x="0" y="0"/>
                                  <wp:positionH relativeFrom="column">
                                    <wp:align>center</wp:align>
                                  </wp:positionH>
                                  <wp:positionV relativeFrom="paragraph">
                                    <wp:posOffset>190500</wp:posOffset>
                                  </wp:positionV>
                                  <wp:extent cx="3257550" cy="2667000"/>
                                  <wp:effectExtent l="0" t="0" r="19050" b="19050"/>
                                  <wp:wrapNone/>
                                  <wp:docPr id="3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805A" id="Rectangle 57" o:spid="_x0000_s1026" style="position:absolute;margin-left:0;margin-top:15pt;width:256.5pt;height:210pt;z-index:251843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Iw2Br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42560" behindDoc="0" locked="0" layoutInCell="1" allowOverlap="1" wp14:anchorId="47FFCE28" wp14:editId="3B94A2AF">
                                  <wp:simplePos x="0" y="0"/>
                                  <wp:positionH relativeFrom="column">
                                    <wp:align>center</wp:align>
                                  </wp:positionH>
                                  <wp:positionV relativeFrom="paragraph">
                                    <wp:posOffset>190500</wp:posOffset>
                                  </wp:positionV>
                                  <wp:extent cx="3257550" cy="2667000"/>
                                  <wp:effectExtent l="0" t="0" r="19050" b="19050"/>
                                  <wp:wrapNone/>
                                  <wp:docPr id="3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092F" id="Rectangle 58" o:spid="_x0000_s1026" style="position:absolute;margin-left:0;margin-top:15pt;width:256.5pt;height:210pt;z-index:251842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Txc8I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41536" behindDoc="0" locked="0" layoutInCell="1" allowOverlap="1" wp14:anchorId="5031D85C" wp14:editId="23461186">
                                  <wp:simplePos x="0" y="0"/>
                                  <wp:positionH relativeFrom="column">
                                    <wp:align>center</wp:align>
                                  </wp:positionH>
                                  <wp:positionV relativeFrom="paragraph">
                                    <wp:posOffset>200025</wp:posOffset>
                                  </wp:positionV>
                                  <wp:extent cx="3257550" cy="2667000"/>
                                  <wp:effectExtent l="0" t="0" r="19050" b="19050"/>
                                  <wp:wrapNone/>
                                  <wp:docPr id="3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DAD4" id="Rectangle 59" o:spid="_x0000_s1026" style="position:absolute;margin-left:0;margin-top:15.75pt;width:256.5pt;height:210pt;z-index:251841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xNl2vE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40512" behindDoc="0" locked="0" layoutInCell="1" allowOverlap="1" wp14:anchorId="521AFBD3" wp14:editId="703BA5B1">
                                  <wp:simplePos x="0" y="0"/>
                                  <wp:positionH relativeFrom="column">
                                    <wp:align>center</wp:align>
                                  </wp:positionH>
                                  <wp:positionV relativeFrom="paragraph">
                                    <wp:posOffset>200025</wp:posOffset>
                                  </wp:positionV>
                                  <wp:extent cx="3257550" cy="2667000"/>
                                  <wp:effectExtent l="0" t="0" r="19050" b="19050"/>
                                  <wp:wrapNone/>
                                  <wp:docPr id="3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BEE7" id="Rectangle 60" o:spid="_x0000_s1026" style="position:absolute;margin-left:0;margin-top:15.75pt;width:256.5pt;height:210pt;z-index:251840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" fillcolor="yellow" strokecolor="#997339 [2409]">
                                  <v:fill opacity="24929f"/>
                                </v:rect>
                              </w:pict>
                            </mc:Fallback>
                          </mc:AlternateContent>
                        </w:r>
                      </w:p>
                    </w:tc>
                  </w:tr>
                </w:tbl>
                <w:p w:rsidR="00A55574" w:rsidRDefault="00A55574" w:rsidP="00745B8B">
                  <w:pPr>
                    <w:rPr>
                      <w:vanish/>
                    </w:rPr>
                  </w:pPr>
                </w:p>
                <w:p w:rsidR="00A55574" w:rsidRPr="00D43B78" w:rsidRDefault="00A55574" w:rsidP="00745B8B"/>
              </w:tc>
              <w:tc>
                <w:tcPr>
                  <w:tcW w:w="5760" w:type="dxa"/>
                </w:tcPr>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46656" behindDoc="0" locked="0" layoutInCell="1" allowOverlap="1" wp14:anchorId="3B50618D" wp14:editId="15BB276E">
                            <wp:simplePos x="0" y="0"/>
                            <wp:positionH relativeFrom="page">
                              <wp:posOffset>201930</wp:posOffset>
                            </wp:positionH>
                            <wp:positionV relativeFrom="page">
                              <wp:posOffset>4114165</wp:posOffset>
                            </wp:positionV>
                            <wp:extent cx="3257550" cy="946150"/>
                            <wp:effectExtent l="0" t="0" r="0" b="6350"/>
                            <wp:wrapNone/>
                            <wp:docPr id="3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31210261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618D" id="_x0000_s1116" type="#_x0000_t202" style="position:absolute;margin-left:15.9pt;margin-top:323.95pt;width:256.5pt;height:74.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Uf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" filled="f" stroked="f">
                            <v:textbox>
                              <w:txbxContent>
                                <w:sdt>
                                  <w:sdtPr>
                                    <w:rPr>
                                      <w:sz w:val="56"/>
                                    </w:rPr>
                                    <w:id w:val="-1312102617"/>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47680" behindDoc="0" locked="0" layoutInCell="1" allowOverlap="1" wp14:anchorId="47E46C32" wp14:editId="21178DB6">
                            <wp:simplePos x="0" y="0"/>
                            <wp:positionH relativeFrom="page">
                              <wp:posOffset>202510</wp:posOffset>
                            </wp:positionH>
                            <wp:positionV relativeFrom="page">
                              <wp:posOffset>6794390</wp:posOffset>
                            </wp:positionV>
                            <wp:extent cx="3257550" cy="1685676"/>
                            <wp:effectExtent l="0" t="0" r="0" b="0"/>
                            <wp:wrapNone/>
                            <wp:docPr id="3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65303196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6C32" id="_x0000_s1117" type="#_x0000_t202" style="position:absolute;margin-left:15.95pt;margin-top:535pt;width:256.5pt;height:132.7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aju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" filled="f" stroked="f">
                            <v:textbox>
                              <w:txbxContent>
                                <w:sdt>
                                  <w:sdtPr>
                                    <w:rPr>
                                      <w:sz w:val="56"/>
                                    </w:rPr>
                                    <w:id w:val="65303196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845632" behindDoc="0" locked="0" layoutInCell="1" allowOverlap="1" wp14:anchorId="1FA446E7" wp14:editId="7C40BFD7">
                            <wp:simplePos x="0" y="0"/>
                            <wp:positionH relativeFrom="page">
                              <wp:posOffset>201930</wp:posOffset>
                            </wp:positionH>
                            <wp:positionV relativeFrom="page">
                              <wp:posOffset>1037397</wp:posOffset>
                            </wp:positionV>
                            <wp:extent cx="3257550" cy="1391479"/>
                            <wp:effectExtent l="0" t="0" r="0" b="0"/>
                            <wp:wrapNone/>
                            <wp:docPr id="3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791160247"/>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46E7" id="_x0000_s1118" type="#_x0000_t202" style="position:absolute;margin-left:15.9pt;margin-top:81.7pt;width:256.5pt;height:109.5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cxvAIAAMU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" filled="f" stroked="f">
                            <v:textbox>
                              <w:txbxContent>
                                <w:sdt>
                                  <w:sdtPr>
                                    <w:rPr>
                                      <w:sz w:val="56"/>
                                    </w:rPr>
                                    <w:id w:val="1791160247"/>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A55574" w:rsidRDefault="00A55574" w:rsidP="00745B8B">
            <w:pPr>
              <w:rPr>
                <w:vanish/>
              </w:rPr>
            </w:pPr>
          </w:p>
          <w:p w:rsidR="00A55574" w:rsidRDefault="00A55574" w:rsidP="00745B8B">
            <w:pPr>
              <w:pStyle w:val="Heading3"/>
              <w:rPr>
                <w:noProof/>
              </w:rPr>
            </w:pPr>
          </w:p>
        </w:tc>
        <w:tc>
          <w:tcPr>
            <w:tcW w:w="5535" w:type="dxa"/>
          </w:tcPr>
          <w:p w:rsidR="00A55574" w:rsidRDefault="00A55574" w:rsidP="00745B8B">
            <w:pPr>
              <w:rPr>
                <w:noProof/>
              </w:rPr>
            </w:pPr>
            <w:r>
              <w:rPr>
                <w:noProof/>
              </w:rPr>
              <mc:AlternateContent>
                <mc:Choice Requires="wps">
                  <w:drawing>
                    <wp:anchor distT="0" distB="0" distL="114300" distR="114300" simplePos="0" relativeHeight="251836416" behindDoc="0" locked="0" layoutInCell="1" allowOverlap="1" wp14:anchorId="5B0C9696" wp14:editId="0CF9DF86">
                      <wp:simplePos x="0" y="0"/>
                      <wp:positionH relativeFrom="page">
                        <wp:posOffset>202952</wp:posOffset>
                      </wp:positionH>
                      <wp:positionV relativeFrom="page">
                        <wp:posOffset>807057</wp:posOffset>
                      </wp:positionV>
                      <wp:extent cx="3257550" cy="1431235"/>
                      <wp:effectExtent l="0" t="0" r="0" b="0"/>
                      <wp:wrapNone/>
                      <wp:docPr id="37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250427204"/>
                                  </w:sdtPr>
                                  <w:sdtEndPr>
                                    <w:rPr>
                                      <w:sz w:val="18"/>
                                    </w:rPr>
                                  </w:sdtEndPr>
                                  <w:sdtContent>
                                    <w:p w:rsidR="00D76101" w:rsidRDefault="00D76101" w:rsidP="00131D9D">
                                      <w:pPr>
                                        <w:pStyle w:val="Heading2"/>
                                        <w:jc w:val="center"/>
                                        <w:rPr>
                                          <w:sz w:val="56"/>
                                        </w:rPr>
                                      </w:pPr>
                                    </w:p>
                                    <w:p w:rsidR="00D76101" w:rsidRPr="007C0F23" w:rsidRDefault="00D76101" w:rsidP="00131D9D">
                                      <w:pPr>
                                        <w:pStyle w:val="Heading2"/>
                                        <w:jc w:val="center"/>
                                      </w:pPr>
                                      <w:r>
                                        <w:rPr>
                                          <w:sz w:val="56"/>
                                        </w:rPr>
                                        <w:t>Orphaned Minors</w:t>
                                      </w:r>
                                    </w:p>
                                  </w:sdtContent>
                                </w:sdt>
                                <w:p w:rsidR="00D76101" w:rsidRPr="00131D9D" w:rsidRDefault="00D76101" w:rsidP="00404050">
                                  <w:pPr>
                                    <w:pStyle w:val="Heading1"/>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9696" id="_x0000_s1119" type="#_x0000_t202" style="position:absolute;margin-left:16pt;margin-top:63.55pt;width:256.5pt;height:112.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5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" filled="f" stroked="f">
                      <v:textbox>
                        <w:txbxContent>
                          <w:sdt>
                            <w:sdtPr>
                              <w:rPr>
                                <w:sz w:val="56"/>
                              </w:rPr>
                              <w:id w:val="-1250427204"/>
                            </w:sdtPr>
                            <w:sdtEndPr>
                              <w:rPr>
                                <w:sz w:val="18"/>
                              </w:rPr>
                            </w:sdtEndPr>
                            <w:sdtContent>
                              <w:p w:rsidR="00D76101" w:rsidRDefault="00D76101" w:rsidP="00131D9D">
                                <w:pPr>
                                  <w:pStyle w:val="Heading2"/>
                                  <w:jc w:val="center"/>
                                  <w:rPr>
                                    <w:sz w:val="56"/>
                                  </w:rPr>
                                </w:pPr>
                              </w:p>
                              <w:p w:rsidR="00D76101" w:rsidRPr="007C0F23" w:rsidRDefault="00D76101" w:rsidP="00131D9D">
                                <w:pPr>
                                  <w:pStyle w:val="Heading2"/>
                                  <w:jc w:val="center"/>
                                </w:pPr>
                                <w:r>
                                  <w:rPr>
                                    <w:sz w:val="56"/>
                                  </w:rPr>
                                  <w:t>Orphaned Minors</w:t>
                                </w:r>
                              </w:p>
                            </w:sdtContent>
                          </w:sdt>
                          <w:p w:rsidR="00D76101" w:rsidRPr="00131D9D" w:rsidRDefault="00D76101" w:rsidP="00404050">
                            <w:pPr>
                              <w:pStyle w:val="Heading1"/>
                              <w:jc w:val="center"/>
                              <w:rPr>
                                <w:b/>
                              </w:rPr>
                            </w:pPr>
                          </w:p>
                        </w:txbxContent>
                      </v:textbox>
                      <w10:wrap anchorx="page" anchory="page"/>
                    </v:shape>
                  </w:pict>
                </mc:Fallback>
              </mc:AlternateContent>
            </w:r>
            <w:r>
              <w:rPr>
                <w:noProof/>
              </w:rPr>
              <mc:AlternateContent>
                <mc:Choice Requires="wps">
                  <w:drawing>
                    <wp:anchor distT="0" distB="0" distL="114300" distR="114300" simplePos="0" relativeHeight="251837440" behindDoc="0" locked="0" layoutInCell="1" allowOverlap="1" wp14:anchorId="6900C1CA" wp14:editId="5D173F5E">
                      <wp:simplePos x="0" y="0"/>
                      <wp:positionH relativeFrom="page">
                        <wp:posOffset>202510</wp:posOffset>
                      </wp:positionH>
                      <wp:positionV relativeFrom="page">
                        <wp:posOffset>3661577</wp:posOffset>
                      </wp:positionV>
                      <wp:extent cx="3257550" cy="1916236"/>
                      <wp:effectExtent l="0" t="0" r="0" b="8255"/>
                      <wp:wrapNone/>
                      <wp:docPr id="37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645587020"/>
                                  </w:sdtPr>
                                  <w:sdtEndPr>
                                    <w:rPr>
                                      <w:sz w:val="18"/>
                                    </w:rPr>
                                  </w:sdtEndPr>
                                  <w:sdtContent>
                                    <w:sdt>
                                      <w:sdtPr>
                                        <w:rPr>
                                          <w:sz w:val="56"/>
                                        </w:rPr>
                                        <w:id w:val="-1819329709"/>
                                      </w:sdtPr>
                                      <w:sdtEndPr>
                                        <w:rPr>
                                          <w:sz w:val="18"/>
                                        </w:rPr>
                                      </w:sdtEndPr>
                                      <w:sdtContent>
                                        <w:p w:rsidR="00D76101" w:rsidRDefault="00D76101" w:rsidP="00131D9D">
                                          <w:pPr>
                                            <w:pStyle w:val="Heading2"/>
                                            <w:jc w:val="center"/>
                                            <w:rPr>
                                              <w:sz w:val="56"/>
                                            </w:rPr>
                                          </w:pPr>
                                        </w:p>
                                        <w:p w:rsidR="00D76101" w:rsidRDefault="00D76101" w:rsidP="00131D9D">
                                          <w:pPr>
                                            <w:pStyle w:val="Heading2"/>
                                            <w:jc w:val="center"/>
                                            <w:rPr>
                                              <w:rFonts w:asciiTheme="minorHAnsi" w:hAnsiTheme="minorHAnsi"/>
                                              <w:b w:val="0"/>
                                              <w:sz w:val="14"/>
                                            </w:rPr>
                                          </w:pPr>
                                          <w:r>
                                            <w:rPr>
                                              <w:sz w:val="56"/>
                                            </w:rPr>
                                            <w:t>Single female-headed households</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C1CA" id="_x0000_s1120" type="#_x0000_t202" style="position:absolute;margin-left:15.95pt;margin-top:288.3pt;width:256.5pt;height:150.9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Vx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" filled="f" stroked="f">
                      <v:textbox>
                        <w:txbxContent>
                          <w:sdt>
                            <w:sdtPr>
                              <w:rPr>
                                <w:sz w:val="56"/>
                              </w:rPr>
                              <w:id w:val="-645587020"/>
                            </w:sdtPr>
                            <w:sdtEndPr>
                              <w:rPr>
                                <w:sz w:val="18"/>
                              </w:rPr>
                            </w:sdtEndPr>
                            <w:sdtContent>
                              <w:sdt>
                                <w:sdtPr>
                                  <w:rPr>
                                    <w:sz w:val="56"/>
                                  </w:rPr>
                                  <w:id w:val="-1819329709"/>
                                </w:sdtPr>
                                <w:sdtEndPr>
                                  <w:rPr>
                                    <w:sz w:val="18"/>
                                  </w:rPr>
                                </w:sdtEndPr>
                                <w:sdtContent>
                                  <w:p w:rsidR="00D76101" w:rsidRDefault="00D76101" w:rsidP="00131D9D">
                                    <w:pPr>
                                      <w:pStyle w:val="Heading2"/>
                                      <w:jc w:val="center"/>
                                      <w:rPr>
                                        <w:sz w:val="56"/>
                                      </w:rPr>
                                    </w:pPr>
                                  </w:p>
                                  <w:p w:rsidR="00D76101" w:rsidRDefault="00D76101" w:rsidP="00131D9D">
                                    <w:pPr>
                                      <w:pStyle w:val="Heading2"/>
                                      <w:jc w:val="center"/>
                                      <w:rPr>
                                        <w:rFonts w:asciiTheme="minorHAnsi" w:hAnsiTheme="minorHAnsi"/>
                                        <w:b w:val="0"/>
                                        <w:sz w:val="14"/>
                                      </w:rPr>
                                    </w:pPr>
                                    <w:r>
                                      <w:rPr>
                                        <w:sz w:val="56"/>
                                      </w:rPr>
                                      <w:t>Single female-headed households</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v:textbox>
                      <w10:wrap anchorx="page" anchory="page"/>
                    </v:shape>
                  </w:pict>
                </mc:Fallback>
              </mc:AlternateContent>
            </w:r>
          </w:p>
        </w:tc>
      </w:tr>
      <w:tr w:rsidR="00A55574" w:rsidTr="004F1FEC">
        <w:trPr>
          <w:cantSplit/>
          <w:trHeight w:hRule="exact" w:val="4800"/>
          <w:jc w:val="center"/>
        </w:trPr>
        <w:tc>
          <w:tcPr>
            <w:tcW w:w="5760" w:type="dxa"/>
          </w:tcPr>
          <w:p w:rsidR="00A55574" w:rsidRDefault="00A55574" w:rsidP="00745B8B">
            <w:pPr>
              <w:rPr>
                <w:noProof/>
              </w:rPr>
            </w:pPr>
          </w:p>
        </w:tc>
        <w:tc>
          <w:tcPr>
            <w:tcW w:w="270" w:type="dxa"/>
          </w:tcPr>
          <w:p w:rsidR="00A55574" w:rsidRDefault="00A55574" w:rsidP="00745B8B">
            <w:pPr>
              <w:pStyle w:val="Heading3"/>
              <w:rPr>
                <w:noProof/>
              </w:rPr>
            </w:pPr>
          </w:p>
        </w:tc>
        <w:tc>
          <w:tcPr>
            <w:tcW w:w="5535" w:type="dxa"/>
          </w:tcPr>
          <w:p w:rsidR="00A55574" w:rsidRDefault="00A55574" w:rsidP="00745B8B">
            <w:pPr>
              <w:rPr>
                <w:noProof/>
              </w:rPr>
            </w:pPr>
          </w:p>
        </w:tc>
      </w:tr>
      <w:tr w:rsidR="00A55574" w:rsidTr="004F1FEC">
        <w:trPr>
          <w:cantSplit/>
          <w:trHeight w:hRule="exact" w:val="4800"/>
          <w:jc w:val="center"/>
        </w:trPr>
        <w:tc>
          <w:tcPr>
            <w:tcW w:w="5760" w:type="dxa"/>
          </w:tcPr>
          <w:p w:rsidR="00A55574" w:rsidRDefault="00A55574" w:rsidP="00745B8B">
            <w:pPr>
              <w:rPr>
                <w:noProof/>
              </w:rPr>
            </w:pPr>
          </w:p>
        </w:tc>
        <w:tc>
          <w:tcPr>
            <w:tcW w:w="270" w:type="dxa"/>
          </w:tcPr>
          <w:p w:rsidR="00A55574" w:rsidRDefault="00A55574" w:rsidP="00745B8B">
            <w:pPr>
              <w:pStyle w:val="Heading3"/>
              <w:rPr>
                <w:noProof/>
              </w:rPr>
            </w:pPr>
          </w:p>
        </w:tc>
        <w:tc>
          <w:tcPr>
            <w:tcW w:w="5535" w:type="dxa"/>
          </w:tcPr>
          <w:p w:rsidR="00A55574" w:rsidRDefault="00A55574" w:rsidP="00745B8B">
            <w:pPr>
              <w:rPr>
                <w:noProof/>
              </w:rPr>
            </w:pPr>
            <w:r>
              <w:rPr>
                <w:noProof/>
              </w:rPr>
              <mc:AlternateContent>
                <mc:Choice Requires="wps">
                  <w:drawing>
                    <wp:anchor distT="0" distB="0" distL="114300" distR="114300" simplePos="0" relativeHeight="251850752" behindDoc="0" locked="0" layoutInCell="1" allowOverlap="1" wp14:anchorId="6792DA94" wp14:editId="07D8491E">
                      <wp:simplePos x="0" y="0"/>
                      <wp:positionH relativeFrom="page">
                        <wp:posOffset>202565</wp:posOffset>
                      </wp:positionH>
                      <wp:positionV relativeFrom="page">
                        <wp:posOffset>674370</wp:posOffset>
                      </wp:positionV>
                      <wp:extent cx="3257550" cy="1828800"/>
                      <wp:effectExtent l="0" t="0" r="0" b="0"/>
                      <wp:wrapNone/>
                      <wp:docPr id="3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val="0"/>
                                      <w:sz w:val="56"/>
                                    </w:rPr>
                                    <w:id w:val="1284465768"/>
                                  </w:sdtPr>
                                  <w:sdtEndPr>
                                    <w:rPr>
                                      <w:sz w:val="14"/>
                                    </w:rPr>
                                  </w:sdtEndPr>
                                  <w:sdtContent>
                                    <w:p w:rsidR="00D76101" w:rsidRPr="00336B4F" w:rsidRDefault="00D76101" w:rsidP="00336B4F">
                                      <w:pPr>
                                        <w:pStyle w:val="Heading2"/>
                                        <w:jc w:val="center"/>
                                        <w:rPr>
                                          <w:sz w:val="56"/>
                                        </w:rPr>
                                      </w:pPr>
                                      <w:r>
                                        <w:rPr>
                                          <w:sz w:val="72"/>
                                        </w:rPr>
                                        <w:t>Single male-headed household</w:t>
                                      </w:r>
                                    </w:p>
                                    <w:p w:rsidR="00D76101" w:rsidRPr="00336B4F" w:rsidRDefault="00985812" w:rsidP="00336B4F"/>
                                  </w:sdtContent>
                                </w:sdt>
                                <w:p w:rsidR="00D76101" w:rsidRPr="00336B4F"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DA94" id="_x0000_s1121" type="#_x0000_t202" style="position:absolute;margin-left:15.95pt;margin-top:53.1pt;width:256.5pt;height:2in;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JhvwIAAMU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" filled="f" stroked="f">
                      <v:textbox>
                        <w:txbxContent>
                          <w:sdt>
                            <w:sdtPr>
                              <w:rPr>
                                <w:rFonts w:asciiTheme="minorHAnsi" w:hAnsiTheme="minorHAnsi"/>
                                <w:b w:val="0"/>
                                <w:sz w:val="56"/>
                              </w:rPr>
                              <w:id w:val="1284465768"/>
                            </w:sdtPr>
                            <w:sdtEndPr>
                              <w:rPr>
                                <w:sz w:val="14"/>
                              </w:rPr>
                            </w:sdtEndPr>
                            <w:sdtContent>
                              <w:p w:rsidR="00D76101" w:rsidRPr="00336B4F" w:rsidRDefault="00D76101" w:rsidP="00336B4F">
                                <w:pPr>
                                  <w:pStyle w:val="Heading2"/>
                                  <w:jc w:val="center"/>
                                  <w:rPr>
                                    <w:sz w:val="56"/>
                                  </w:rPr>
                                </w:pPr>
                                <w:r>
                                  <w:rPr>
                                    <w:sz w:val="72"/>
                                  </w:rPr>
                                  <w:t>Single male-headed household</w:t>
                                </w:r>
                              </w:p>
                              <w:p w:rsidR="00D76101" w:rsidRPr="00336B4F" w:rsidRDefault="00985812" w:rsidP="00336B4F"/>
                            </w:sdtContent>
                          </w:sdt>
                          <w:p w:rsidR="00D76101" w:rsidRPr="00336B4F" w:rsidRDefault="00D76101" w:rsidP="00404050">
                            <w:pPr>
                              <w:pStyle w:val="Heading1"/>
                              <w:jc w:val="center"/>
                            </w:pPr>
                          </w:p>
                        </w:txbxContent>
                      </v:textbox>
                      <w10:wrap anchorx="page" anchory="page"/>
                    </v:shape>
                  </w:pict>
                </mc:Fallback>
              </mc:AlternateContent>
            </w:r>
          </w:p>
        </w:tc>
      </w:tr>
      <w:tr w:rsidR="00A55574" w:rsidTr="00A55574">
        <w:trPr>
          <w:cantSplit/>
          <w:trHeight w:hRule="exact" w:val="4941"/>
          <w:jc w:val="center"/>
        </w:trPr>
        <w:tc>
          <w:tcPr>
            <w:tcW w:w="5760" w:type="dxa"/>
          </w:tcPr>
          <w:p w:rsidR="00A55574" w:rsidRDefault="00A55574" w:rsidP="00745B8B">
            <w:r>
              <w:rPr>
                <w:noProof/>
              </w:rPr>
              <w:lastRenderedPageBreak/>
              <mc:AlternateContent>
                <mc:Choice Requires="wps">
                  <w:drawing>
                    <wp:anchor distT="0" distB="0" distL="114300" distR="114300" simplePos="0" relativeHeight="251858944" behindDoc="0" locked="0" layoutInCell="1" allowOverlap="1" wp14:anchorId="296F447F" wp14:editId="2CA397ED">
                      <wp:simplePos x="0" y="0"/>
                      <wp:positionH relativeFrom="page">
                        <wp:posOffset>342596</wp:posOffset>
                      </wp:positionH>
                      <wp:positionV relativeFrom="page">
                        <wp:posOffset>417443</wp:posOffset>
                      </wp:positionV>
                      <wp:extent cx="2933783" cy="2321560"/>
                      <wp:effectExtent l="0" t="0" r="0" b="2540"/>
                      <wp:wrapNone/>
                      <wp:docPr id="3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83"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944E24" w:rsidRDefault="00D76101" w:rsidP="0075776A">
                                  <w:pPr>
                                    <w:pStyle w:val="Heading2"/>
                                    <w:jc w:val="both"/>
                                    <w:rPr>
                                      <w:sz w:val="28"/>
                                      <w:szCs w:val="28"/>
                                    </w:rPr>
                                  </w:pPr>
                                  <w:r w:rsidRPr="00D76101">
                                    <w:rPr>
                                      <w:sz w:val="28"/>
                                      <w:szCs w:val="28"/>
                                    </w:rPr>
                                    <w:t>A </w:t>
                                  </w:r>
                                  <w:r w:rsidRPr="00D76101">
                                    <w:rPr>
                                      <w:bCs/>
                                      <w:sz w:val="28"/>
                                      <w:szCs w:val="28"/>
                                    </w:rPr>
                                    <w:t>child</w:t>
                                  </w:r>
                                  <w:r w:rsidRPr="00D76101">
                                    <w:rPr>
                                      <w:sz w:val="28"/>
                                      <w:szCs w:val="28"/>
                                    </w:rPr>
                                    <w:t>-</w:t>
                                  </w:r>
                                  <w:r w:rsidRPr="00D76101">
                                    <w:rPr>
                                      <w:bCs/>
                                      <w:sz w:val="28"/>
                                      <w:szCs w:val="28"/>
                                    </w:rPr>
                                    <w:t>headed family</w:t>
                                  </w:r>
                                  <w:r w:rsidRPr="00D76101">
                                    <w:rPr>
                                      <w:sz w:val="28"/>
                                      <w:szCs w:val="28"/>
                                    </w:rPr>
                                    <w:t> or </w:t>
                                  </w:r>
                                  <w:r w:rsidRPr="00D76101">
                                    <w:rPr>
                                      <w:bCs/>
                                      <w:sz w:val="28"/>
                                      <w:szCs w:val="28"/>
                                    </w:rPr>
                                    <w:t>child</w:t>
                                  </w:r>
                                  <w:r w:rsidRPr="00D76101">
                                    <w:rPr>
                                      <w:sz w:val="28"/>
                                      <w:szCs w:val="28"/>
                                    </w:rPr>
                                    <w:t>-</w:t>
                                  </w:r>
                                  <w:r w:rsidRPr="00D76101">
                                    <w:rPr>
                                      <w:bCs/>
                                      <w:sz w:val="28"/>
                                      <w:szCs w:val="28"/>
                                    </w:rPr>
                                    <w:t>headed household</w:t>
                                  </w:r>
                                  <w:r w:rsidRPr="00D76101">
                                    <w:rPr>
                                      <w:sz w:val="28"/>
                                      <w:szCs w:val="28"/>
                                    </w:rPr>
                                    <w:t> is a </w:t>
                                  </w:r>
                                  <w:r w:rsidRPr="00D76101">
                                    <w:rPr>
                                      <w:bCs/>
                                      <w:sz w:val="28"/>
                                      <w:szCs w:val="28"/>
                                    </w:rPr>
                                    <w:t>family</w:t>
                                  </w:r>
                                  <w:r w:rsidRPr="00D76101">
                                    <w:rPr>
                                      <w:sz w:val="28"/>
                                      <w:szCs w:val="28"/>
                                    </w:rPr>
                                    <w:t> in which a minor (</w:t>
                                  </w:r>
                                  <w:r w:rsidRPr="00D76101">
                                    <w:rPr>
                                      <w:bCs/>
                                      <w:sz w:val="28"/>
                                      <w:szCs w:val="28"/>
                                    </w:rPr>
                                    <w:t>child</w:t>
                                  </w:r>
                                  <w:r w:rsidRPr="00D76101">
                                    <w:rPr>
                                      <w:sz w:val="28"/>
                                      <w:szCs w:val="28"/>
                                    </w:rPr>
                                    <w:t> or adolescent) has become the </w:t>
                                  </w:r>
                                  <w:r w:rsidRPr="00D76101">
                                    <w:rPr>
                                      <w:bCs/>
                                      <w:sz w:val="28"/>
                                      <w:szCs w:val="28"/>
                                    </w:rPr>
                                    <w:t>head</w:t>
                                  </w:r>
                                  <w:r w:rsidRPr="00D76101">
                                    <w:rPr>
                                      <w:sz w:val="28"/>
                                      <w:szCs w:val="28"/>
                                    </w:rPr>
                                    <w:t> of the </w:t>
                                  </w:r>
                                  <w:r w:rsidRPr="00D76101">
                                    <w:rPr>
                                      <w:bCs/>
                                      <w:sz w:val="28"/>
                                      <w:szCs w:val="28"/>
                                    </w:rPr>
                                    <w:t>household</w:t>
                                  </w:r>
                                  <w:r w:rsidRPr="00D76101">
                                    <w:rPr>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447F" id="_x0000_s1122" type="#_x0000_t202" style="position:absolute;margin-left:27pt;margin-top:32.85pt;width:231pt;height:182.8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dEvQIAAMQ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" filled="f" stroked="f">
                      <v:textbox>
                        <w:txbxContent>
                          <w:p w:rsidR="00D76101" w:rsidRPr="00944E24" w:rsidRDefault="00D76101" w:rsidP="0075776A">
                            <w:pPr>
                              <w:pStyle w:val="Heading2"/>
                              <w:jc w:val="both"/>
                              <w:rPr>
                                <w:sz w:val="28"/>
                                <w:szCs w:val="28"/>
                              </w:rPr>
                            </w:pPr>
                            <w:r w:rsidRPr="00D76101">
                              <w:rPr>
                                <w:sz w:val="28"/>
                                <w:szCs w:val="28"/>
                              </w:rPr>
                              <w:t>A </w:t>
                            </w:r>
                            <w:r w:rsidRPr="00D76101">
                              <w:rPr>
                                <w:bCs/>
                                <w:sz w:val="28"/>
                                <w:szCs w:val="28"/>
                              </w:rPr>
                              <w:t>child</w:t>
                            </w:r>
                            <w:r w:rsidRPr="00D76101">
                              <w:rPr>
                                <w:sz w:val="28"/>
                                <w:szCs w:val="28"/>
                              </w:rPr>
                              <w:t>-</w:t>
                            </w:r>
                            <w:r w:rsidRPr="00D76101">
                              <w:rPr>
                                <w:bCs/>
                                <w:sz w:val="28"/>
                                <w:szCs w:val="28"/>
                              </w:rPr>
                              <w:t>headed family</w:t>
                            </w:r>
                            <w:r w:rsidRPr="00D76101">
                              <w:rPr>
                                <w:sz w:val="28"/>
                                <w:szCs w:val="28"/>
                              </w:rPr>
                              <w:t> or </w:t>
                            </w:r>
                            <w:r w:rsidRPr="00D76101">
                              <w:rPr>
                                <w:bCs/>
                                <w:sz w:val="28"/>
                                <w:szCs w:val="28"/>
                              </w:rPr>
                              <w:t>child</w:t>
                            </w:r>
                            <w:r w:rsidRPr="00D76101">
                              <w:rPr>
                                <w:sz w:val="28"/>
                                <w:szCs w:val="28"/>
                              </w:rPr>
                              <w:t>-</w:t>
                            </w:r>
                            <w:r w:rsidRPr="00D76101">
                              <w:rPr>
                                <w:bCs/>
                                <w:sz w:val="28"/>
                                <w:szCs w:val="28"/>
                              </w:rPr>
                              <w:t>headed household</w:t>
                            </w:r>
                            <w:r w:rsidRPr="00D76101">
                              <w:rPr>
                                <w:sz w:val="28"/>
                                <w:szCs w:val="28"/>
                              </w:rPr>
                              <w:t> is a </w:t>
                            </w:r>
                            <w:r w:rsidRPr="00D76101">
                              <w:rPr>
                                <w:bCs/>
                                <w:sz w:val="28"/>
                                <w:szCs w:val="28"/>
                              </w:rPr>
                              <w:t>family</w:t>
                            </w:r>
                            <w:r w:rsidRPr="00D76101">
                              <w:rPr>
                                <w:sz w:val="28"/>
                                <w:szCs w:val="28"/>
                              </w:rPr>
                              <w:t> in which a minor (</w:t>
                            </w:r>
                            <w:r w:rsidRPr="00D76101">
                              <w:rPr>
                                <w:bCs/>
                                <w:sz w:val="28"/>
                                <w:szCs w:val="28"/>
                              </w:rPr>
                              <w:t>child</w:t>
                            </w:r>
                            <w:r w:rsidRPr="00D76101">
                              <w:rPr>
                                <w:sz w:val="28"/>
                                <w:szCs w:val="28"/>
                              </w:rPr>
                              <w:t> or adolescent) has become the </w:t>
                            </w:r>
                            <w:r w:rsidRPr="00D76101">
                              <w:rPr>
                                <w:bCs/>
                                <w:sz w:val="28"/>
                                <w:szCs w:val="28"/>
                              </w:rPr>
                              <w:t>head</w:t>
                            </w:r>
                            <w:r w:rsidRPr="00D76101">
                              <w:rPr>
                                <w:sz w:val="28"/>
                                <w:szCs w:val="28"/>
                              </w:rPr>
                              <w:t> of the </w:t>
                            </w:r>
                            <w:r w:rsidRPr="00D76101">
                              <w:rPr>
                                <w:bCs/>
                                <w:sz w:val="28"/>
                                <w:szCs w:val="28"/>
                              </w:rPr>
                              <w:t>household</w:t>
                            </w:r>
                            <w:r w:rsidRPr="00D76101">
                              <w:rPr>
                                <w:sz w:val="28"/>
                                <w:szCs w:val="28"/>
                              </w:rPr>
                              <w:t>. </w:t>
                            </w:r>
                          </w:p>
                        </w:txbxContent>
                      </v:textbox>
                      <w10:wrap anchorx="page" anchory="page"/>
                    </v:shape>
                  </w:pict>
                </mc:Fallback>
              </mc:AlternateContent>
            </w:r>
            <w:r>
              <w:rPr>
                <w:noProof/>
              </w:rPr>
              <mc:AlternateContent>
                <mc:Choice Requires="wps">
                  <w:drawing>
                    <wp:anchor distT="0" distB="0" distL="114300" distR="114300" simplePos="0" relativeHeight="251863040" behindDoc="0" locked="0" layoutInCell="1" allowOverlap="1" wp14:anchorId="1B082622" wp14:editId="22ABA152">
                      <wp:simplePos x="0" y="0"/>
                      <wp:positionH relativeFrom="page">
                        <wp:posOffset>342155</wp:posOffset>
                      </wp:positionH>
                      <wp:positionV relativeFrom="page">
                        <wp:posOffset>6380922</wp:posOffset>
                      </wp:positionV>
                      <wp:extent cx="2976880" cy="2448560"/>
                      <wp:effectExtent l="0" t="0" r="0" b="8890"/>
                      <wp:wrapNone/>
                      <wp:docPr id="3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D50597" w:rsidRDefault="00D76101" w:rsidP="004D2F4A">
                                  <w:pPr>
                                    <w:pStyle w:val="Heading2"/>
                                    <w:jc w:val="both"/>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2622" id="_x0000_s1123" type="#_x0000_t202" style="position:absolute;margin-left:26.95pt;margin-top:502.45pt;width:234.4pt;height:192.8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RO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" filled="f" stroked="f">
                      <v:textbox>
                        <w:txbxContent>
                          <w:p w:rsidR="00D76101" w:rsidRPr="00D50597" w:rsidRDefault="00D76101" w:rsidP="004D2F4A">
                            <w:pPr>
                              <w:pStyle w:val="Heading2"/>
                              <w:jc w:val="both"/>
                              <w:rPr>
                                <w:sz w:val="36"/>
                              </w:rPr>
                            </w:pPr>
                          </w:p>
                        </w:txbxContent>
                      </v:textbox>
                      <w10:wrap anchorx="page" anchory="page"/>
                    </v:shape>
                  </w:pict>
                </mc:Fallback>
              </mc:AlternateContent>
            </w:r>
          </w:p>
        </w:tc>
        <w:tc>
          <w:tcPr>
            <w:tcW w:w="270" w:type="dxa"/>
          </w:tcPr>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r>
                    <w:rPr>
                      <w:noProof/>
                    </w:rPr>
                    <mc:AlternateContent>
                      <mc:Choice Requires="wps">
                        <w:drawing>
                          <wp:anchor distT="0" distB="0" distL="114300" distR="114300" simplePos="0" relativeHeight="251857920" behindDoc="0" locked="0" layoutInCell="1" allowOverlap="1" wp14:anchorId="2D589EC2" wp14:editId="3BCF3565">
                            <wp:simplePos x="0" y="0"/>
                            <wp:positionH relativeFrom="column">
                              <wp:posOffset>190500</wp:posOffset>
                            </wp:positionH>
                            <wp:positionV relativeFrom="topMargin">
                              <wp:posOffset>195580</wp:posOffset>
                            </wp:positionV>
                            <wp:extent cx="3257550" cy="2667000"/>
                            <wp:effectExtent l="0" t="0" r="19050" b="19050"/>
                            <wp:wrapNone/>
                            <wp:docPr id="3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D95B" id="Rectangle 55" o:spid="_x0000_s1026" style="position:absolute;margin-left:15pt;margin-top:15.4pt;width:256.5pt;height:21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" fillcolor="yellow" strokecolor="#997339 [2409]">
                            <v:fill opacity="24929f"/>
                            <w10:wrap anchory="margin"/>
                          </v:rect>
                        </w:pict>
                      </mc:Fallback>
                    </mc:AlternateContent>
                  </w:r>
                </w:p>
              </w:tc>
              <w:tc>
                <w:tcPr>
                  <w:tcW w:w="270" w:type="dxa"/>
                </w:tcPr>
                <w:p w:rsidR="00A55574" w:rsidRPr="00D43B78"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56896" behindDoc="0" locked="0" layoutInCell="1" allowOverlap="1" wp14:anchorId="17403105" wp14:editId="14A551AE">
                            <wp:simplePos x="0" y="0"/>
                            <wp:positionH relativeFrom="column">
                              <wp:align>center</wp:align>
                            </wp:positionH>
                            <wp:positionV relativeFrom="paragraph">
                              <wp:posOffset>219075</wp:posOffset>
                            </wp:positionV>
                            <wp:extent cx="3257550" cy="2667000"/>
                            <wp:effectExtent l="0" t="0" r="19050" b="19050"/>
                            <wp:wrapNone/>
                            <wp:docPr id="38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FE7E3" id="Rectangle 56" o:spid="_x0000_s1026" style="position:absolute;margin-left:0;margin-top:17.25pt;width:256.5pt;height:210pt;z-index:251856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" fillcolor="yellow" strokecolor="#997339 [2409]">
                            <v:fill opacity="24929f"/>
                          </v:rect>
                        </w:pict>
                      </mc:Fallback>
                    </mc:AlternateContent>
                  </w:r>
                </w:p>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62016" behindDoc="0" locked="0" layoutInCell="1" allowOverlap="1" wp14:anchorId="253B30EB" wp14:editId="6AD05D64">
                            <wp:simplePos x="0" y="0"/>
                            <wp:positionH relativeFrom="page">
                              <wp:posOffset>257175</wp:posOffset>
                            </wp:positionH>
                            <wp:positionV relativeFrom="page">
                              <wp:posOffset>323850</wp:posOffset>
                            </wp:positionV>
                            <wp:extent cx="3086100" cy="2390775"/>
                            <wp:effectExtent l="0" t="0" r="0" b="9525"/>
                            <wp:wrapNone/>
                            <wp:docPr id="38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45B8B" w:rsidRDefault="00C5273A" w:rsidP="00513F5E">
                                        <w:pPr>
                                          <w:pStyle w:val="Heading2"/>
                                          <w:jc w:val="both"/>
                                          <w:rPr>
                                            <w:sz w:val="24"/>
                                            <w:szCs w:val="28"/>
                                          </w:rPr>
                                        </w:pPr>
                                        <w:r w:rsidRPr="00C5273A">
                                          <w:rPr>
                                            <w:bCs/>
                                            <w:sz w:val="24"/>
                                            <w:szCs w:val="28"/>
                                          </w:rPr>
                                          <w:t xml:space="preserve">A marginalized </w:t>
                                        </w:r>
                                        <w:r>
                                          <w:rPr>
                                            <w:bCs/>
                                            <w:sz w:val="24"/>
                                            <w:szCs w:val="28"/>
                                          </w:rPr>
                                          <w:t xml:space="preserve">group </w:t>
                                        </w:r>
                                        <w:r w:rsidRPr="00C5273A">
                                          <w:rPr>
                                            <w:bCs/>
                                            <w:sz w:val="24"/>
                                            <w:szCs w:val="28"/>
                                          </w:rPr>
                                          <w:t xml:space="preserve">is a group of people </w:t>
                                        </w:r>
                                        <w:r>
                                          <w:rPr>
                                            <w:bCs/>
                                            <w:sz w:val="24"/>
                                            <w:szCs w:val="28"/>
                                          </w:rPr>
                                          <w:t xml:space="preserve">excluded </w:t>
                                        </w:r>
                                        <w:r w:rsidRPr="00C5273A">
                                          <w:rPr>
                                            <w:bCs/>
                                            <w:sz w:val="24"/>
                                            <w:szCs w:val="28"/>
                                          </w:rPr>
                                          <w:t>from full participation in society.</w:t>
                                        </w:r>
                                        <w:r w:rsidRPr="00C5273A">
                                          <w:rPr>
                                            <w:sz w:val="24"/>
                                            <w:szCs w:val="28"/>
                                          </w:rPr>
                                          <w:t> </w:t>
                                        </w:r>
                                        <w:r w:rsidR="003E38A9">
                                          <w:rPr>
                                            <w:sz w:val="24"/>
                                            <w:szCs w:val="28"/>
                                          </w:rPr>
                                          <w:t>Marginalization</w:t>
                                        </w:r>
                                        <w:r w:rsidRPr="00C5273A">
                                          <w:rPr>
                                            <w:sz w:val="24"/>
                                            <w:szCs w:val="28"/>
                                          </w:rPr>
                                          <w:t xml:space="preserve"> includes the withholding of political rights, economic opportunity and social integration</w:t>
                                        </w:r>
                                        <w:r>
                                          <w:rPr>
                                            <w:sz w:val="24"/>
                                            <w:szCs w:val="28"/>
                                          </w:rPr>
                                          <w:t xml:space="preserve">. </w:t>
                                        </w:r>
                                        <w:r w:rsidR="00C400B4">
                                          <w:rPr>
                                            <w:sz w:val="24"/>
                                            <w:szCs w:val="28"/>
                                          </w:rPr>
                                          <w:t>Marginalized groups in Nepal:</w:t>
                                        </w:r>
                                        <w:r w:rsidR="007C2567">
                                          <w:rPr>
                                            <w:sz w:val="24"/>
                                            <w:szCs w:val="28"/>
                                          </w:rPr>
                                          <w:t xml:space="preserve"> indigenous people (adhivasis)</w:t>
                                        </w:r>
                                        <w:r w:rsidR="00C400B4" w:rsidRPr="00C400B4">
                                          <w:rPr>
                                            <w:sz w:val="24"/>
                                            <w:szCs w:val="28"/>
                                          </w:rPr>
                                          <w:t>, Madhesis, Dalits, Muslims and other ethnic</w:t>
                                        </w:r>
                                        <w:r w:rsidR="007C2567">
                                          <w:rPr>
                                            <w:sz w:val="24"/>
                                            <w:szCs w:val="28"/>
                                          </w:rPr>
                                          <w:t xml:space="preserve"> groups (</w:t>
                                        </w:r>
                                        <w:r w:rsidR="00E61D1D">
                                          <w:rPr>
                                            <w:sz w:val="24"/>
                                            <w:szCs w:val="28"/>
                                          </w:rPr>
                                          <w:t>janajatis</w:t>
                                        </w:r>
                                        <w:r w:rsidR="007C2567">
                                          <w:rPr>
                                            <w:sz w:val="24"/>
                                            <w:szCs w:val="28"/>
                                          </w:rPr>
                                          <w:t>)</w:t>
                                        </w:r>
                                        <w:r w:rsidR="00C400B4" w:rsidRPr="00C400B4">
                                          <w:rPr>
                                            <w:sz w:val="24"/>
                                            <w:szCs w:val="28"/>
                                          </w:rPr>
                                          <w:t>, religious and linguistic minorities</w:t>
                                        </w:r>
                                        <w:r w:rsidR="00E61D1D">
                                          <w:rPr>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30EB" id="_x0000_s1124" type="#_x0000_t202" style="position:absolute;margin-left:20.25pt;margin-top:25.5pt;width:243pt;height:188.2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9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" filled="f" stroked="f">
                            <v:textbox>
                              <w:txbxContent>
                                <w:p w:rsidR="00D76101" w:rsidRPr="00745B8B" w:rsidRDefault="00C5273A" w:rsidP="00513F5E">
                                  <w:pPr>
                                    <w:pStyle w:val="Heading2"/>
                                    <w:jc w:val="both"/>
                                    <w:rPr>
                                      <w:sz w:val="24"/>
                                      <w:szCs w:val="28"/>
                                    </w:rPr>
                                  </w:pPr>
                                  <w:r w:rsidRPr="00C5273A">
                                    <w:rPr>
                                      <w:bCs/>
                                      <w:sz w:val="24"/>
                                      <w:szCs w:val="28"/>
                                    </w:rPr>
                                    <w:t xml:space="preserve">A marginalized </w:t>
                                  </w:r>
                                  <w:r>
                                    <w:rPr>
                                      <w:bCs/>
                                      <w:sz w:val="24"/>
                                      <w:szCs w:val="28"/>
                                    </w:rPr>
                                    <w:t xml:space="preserve">group </w:t>
                                  </w:r>
                                  <w:r w:rsidRPr="00C5273A">
                                    <w:rPr>
                                      <w:bCs/>
                                      <w:sz w:val="24"/>
                                      <w:szCs w:val="28"/>
                                    </w:rPr>
                                    <w:t xml:space="preserve">is a group of people </w:t>
                                  </w:r>
                                  <w:r>
                                    <w:rPr>
                                      <w:bCs/>
                                      <w:sz w:val="24"/>
                                      <w:szCs w:val="28"/>
                                    </w:rPr>
                                    <w:t xml:space="preserve">excluded </w:t>
                                  </w:r>
                                  <w:r w:rsidRPr="00C5273A">
                                    <w:rPr>
                                      <w:bCs/>
                                      <w:sz w:val="24"/>
                                      <w:szCs w:val="28"/>
                                    </w:rPr>
                                    <w:t>from full participation in society.</w:t>
                                  </w:r>
                                  <w:r w:rsidRPr="00C5273A">
                                    <w:rPr>
                                      <w:sz w:val="24"/>
                                      <w:szCs w:val="28"/>
                                    </w:rPr>
                                    <w:t> </w:t>
                                  </w:r>
                                  <w:r w:rsidR="003E38A9">
                                    <w:rPr>
                                      <w:sz w:val="24"/>
                                      <w:szCs w:val="28"/>
                                    </w:rPr>
                                    <w:t>Marginalization</w:t>
                                  </w:r>
                                  <w:r w:rsidRPr="00C5273A">
                                    <w:rPr>
                                      <w:sz w:val="24"/>
                                      <w:szCs w:val="28"/>
                                    </w:rPr>
                                    <w:t xml:space="preserve"> includes the withholding of political rights, economic opportunity and social integration</w:t>
                                  </w:r>
                                  <w:r>
                                    <w:rPr>
                                      <w:sz w:val="24"/>
                                      <w:szCs w:val="28"/>
                                    </w:rPr>
                                    <w:t xml:space="preserve">. </w:t>
                                  </w:r>
                                  <w:r w:rsidR="00C400B4">
                                    <w:rPr>
                                      <w:sz w:val="24"/>
                                      <w:szCs w:val="28"/>
                                    </w:rPr>
                                    <w:t>Marginalized groups in Nepal:</w:t>
                                  </w:r>
                                  <w:r w:rsidR="007C2567">
                                    <w:rPr>
                                      <w:sz w:val="24"/>
                                      <w:szCs w:val="28"/>
                                    </w:rPr>
                                    <w:t xml:space="preserve"> indigenous people (adhivasis)</w:t>
                                  </w:r>
                                  <w:r w:rsidR="00C400B4" w:rsidRPr="00C400B4">
                                    <w:rPr>
                                      <w:sz w:val="24"/>
                                      <w:szCs w:val="28"/>
                                    </w:rPr>
                                    <w:t>, Madhesis, Dalits, Muslims and other ethnic</w:t>
                                  </w:r>
                                  <w:r w:rsidR="007C2567">
                                    <w:rPr>
                                      <w:sz w:val="24"/>
                                      <w:szCs w:val="28"/>
                                    </w:rPr>
                                    <w:t xml:space="preserve"> groups (</w:t>
                                  </w:r>
                                  <w:r w:rsidR="00E61D1D">
                                    <w:rPr>
                                      <w:sz w:val="24"/>
                                      <w:szCs w:val="28"/>
                                    </w:rPr>
                                    <w:t>janajatis</w:t>
                                  </w:r>
                                  <w:r w:rsidR="007C2567">
                                    <w:rPr>
                                      <w:sz w:val="24"/>
                                      <w:szCs w:val="28"/>
                                    </w:rPr>
                                    <w:t>)</w:t>
                                  </w:r>
                                  <w:r w:rsidR="00C400B4" w:rsidRPr="00C400B4">
                                    <w:rPr>
                                      <w:sz w:val="24"/>
                                      <w:szCs w:val="28"/>
                                    </w:rPr>
                                    <w:t>, religious and linguistic minorities</w:t>
                                  </w:r>
                                  <w:r w:rsidR="00E61D1D">
                                    <w:rPr>
                                      <w:sz w:val="24"/>
                                      <w:szCs w:val="28"/>
                                    </w:rPr>
                                    <w:t>.</w:t>
                                  </w:r>
                                </w:p>
                              </w:txbxContent>
                            </v:textbox>
                            <w10:wrap anchorx="page" anchory="page"/>
                          </v:shape>
                        </w:pict>
                      </mc:Fallback>
                    </mc:AlternateContent>
                  </w:r>
                  <w:r>
                    <w:rPr>
                      <w:noProof/>
                    </w:rPr>
                    <mc:AlternateContent>
                      <mc:Choice Requires="wps">
                        <w:drawing>
                          <wp:anchor distT="0" distB="0" distL="114300" distR="114300" simplePos="0" relativeHeight="251855872" behindDoc="0" locked="0" layoutInCell="1" allowOverlap="1" wp14:anchorId="569BC41B" wp14:editId="30BF2689">
                            <wp:simplePos x="0" y="0"/>
                            <wp:positionH relativeFrom="column">
                              <wp:align>center</wp:align>
                            </wp:positionH>
                            <wp:positionV relativeFrom="paragraph">
                              <wp:posOffset>190500</wp:posOffset>
                            </wp:positionV>
                            <wp:extent cx="3257550" cy="2667000"/>
                            <wp:effectExtent l="0" t="0" r="19050" b="19050"/>
                            <wp:wrapNone/>
                            <wp:docPr id="38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1755" id="Rectangle 57" o:spid="_x0000_s1026" style="position:absolute;margin-left:0;margin-top:15pt;width:256.5pt;height:210pt;z-index:251855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0bF+q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54848" behindDoc="0" locked="0" layoutInCell="1" allowOverlap="1" wp14:anchorId="303630BC" wp14:editId="29F86368">
                            <wp:simplePos x="0" y="0"/>
                            <wp:positionH relativeFrom="column">
                              <wp:align>center</wp:align>
                            </wp:positionH>
                            <wp:positionV relativeFrom="paragraph">
                              <wp:posOffset>190500</wp:posOffset>
                            </wp:positionV>
                            <wp:extent cx="3257550" cy="2667000"/>
                            <wp:effectExtent l="0" t="0" r="19050" b="19050"/>
                            <wp:wrapNone/>
                            <wp:docPr id="38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1786" id="Rectangle 58" o:spid="_x0000_s1026" style="position:absolute;margin-left:0;margin-top:15pt;width:256.5pt;height:210pt;z-index:251854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na9wWU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53824" behindDoc="0" locked="0" layoutInCell="1" allowOverlap="1" wp14:anchorId="390A4EB8" wp14:editId="5B7ABCB0">
                            <wp:simplePos x="0" y="0"/>
                            <wp:positionH relativeFrom="column">
                              <wp:align>center</wp:align>
                            </wp:positionH>
                            <wp:positionV relativeFrom="paragraph">
                              <wp:posOffset>200025</wp:posOffset>
                            </wp:positionV>
                            <wp:extent cx="3257550" cy="2667000"/>
                            <wp:effectExtent l="0" t="0" r="19050" b="19050"/>
                            <wp:wrapNone/>
                            <wp:docPr id="38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A7B2" id="Rectangle 59" o:spid="_x0000_s1026" style="position:absolute;margin-left:0;margin-top:15.75pt;width:256.5pt;height:210pt;z-index:251853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t3tSbk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52800" behindDoc="0" locked="0" layoutInCell="1" allowOverlap="1" wp14:anchorId="0EA58F98" wp14:editId="00828407">
                            <wp:simplePos x="0" y="0"/>
                            <wp:positionH relativeFrom="column">
                              <wp:align>center</wp:align>
                            </wp:positionH>
                            <wp:positionV relativeFrom="paragraph">
                              <wp:posOffset>200025</wp:posOffset>
                            </wp:positionV>
                            <wp:extent cx="3257550" cy="2667000"/>
                            <wp:effectExtent l="0" t="0" r="19050" b="19050"/>
                            <wp:wrapNone/>
                            <wp:docPr id="38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txbx>
                                    <w:txbxContent>
                                      <w:p w:rsidR="00D76101" w:rsidRDefault="00D76101" w:rsidP="00C5315B">
                                        <w:pPr>
                                          <w:pStyle w:val="Heading2"/>
                                          <w:jc w:val="center"/>
                                          <w:rPr>
                                            <w:sz w:val="56"/>
                                          </w:rPr>
                                        </w:pPr>
                                      </w:p>
                                      <w:p w:rsidR="00D76101" w:rsidRDefault="00D76101" w:rsidP="00C5315B">
                                        <w:pPr>
                                          <w:pStyle w:val="Heading2"/>
                                          <w:jc w:val="center"/>
                                          <w:rPr>
                                            <w:sz w:val="56"/>
                                          </w:rPr>
                                        </w:pPr>
                                      </w:p>
                                      <w:p w:rsidR="00D76101" w:rsidRDefault="00D76101" w:rsidP="00C531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8F98" id="Rectangle 60" o:spid="_x0000_s1125" style="position:absolute;margin-left:0;margin-top:15.75pt;width:256.5pt;height:210pt;z-index:251852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" fillcolor="yellow" strokecolor="#997339 [2409]">
                            <v:fill opacity="24929f"/>
                            <v:textbox>
                              <w:txbxContent>
                                <w:p w:rsidR="00D76101" w:rsidRDefault="00D76101" w:rsidP="00C5315B">
                                  <w:pPr>
                                    <w:pStyle w:val="Heading2"/>
                                    <w:jc w:val="center"/>
                                    <w:rPr>
                                      <w:sz w:val="56"/>
                                    </w:rPr>
                                  </w:pPr>
                                </w:p>
                                <w:p w:rsidR="00D76101" w:rsidRDefault="00D76101" w:rsidP="00C5315B">
                                  <w:pPr>
                                    <w:pStyle w:val="Heading2"/>
                                    <w:jc w:val="center"/>
                                    <w:rPr>
                                      <w:sz w:val="56"/>
                                    </w:rPr>
                                  </w:pPr>
                                </w:p>
                                <w:p w:rsidR="00D76101" w:rsidRDefault="00D76101" w:rsidP="00C5315B">
                                  <w:pPr>
                                    <w:jc w:val="center"/>
                                  </w:pPr>
                                </w:p>
                              </w:txbxContent>
                            </v:textbox>
                          </v:rect>
                        </w:pict>
                      </mc:Fallback>
                    </mc:AlternateContent>
                  </w:r>
                </w:p>
              </w:tc>
            </w:tr>
          </w:tbl>
          <w:p w:rsidR="00A55574" w:rsidRDefault="00A55574" w:rsidP="00745B8B">
            <w:r>
              <w:br w:type="page"/>
            </w:r>
          </w:p>
          <w:tbl>
            <w:tblPr>
              <w:tblW w:w="11790" w:type="dxa"/>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Tr="00745B8B">
              <w:trPr>
                <w:cantSplit/>
                <w:trHeight w:hRule="exact" w:val="4800"/>
                <w:jc w:val="center"/>
              </w:trPr>
              <w:tc>
                <w:tcPr>
                  <w:tcW w:w="5760" w:type="dxa"/>
                </w:tcPr>
                <w:p w:rsidR="00A55574" w:rsidRDefault="00A55574" w:rsidP="00745B8B">
                  <w:pPr>
                    <w:rPr>
                      <w:noProof/>
                    </w:rPr>
                  </w:pPr>
                  <w:r>
                    <w:rPr>
                      <w:noProof/>
                    </w:rPr>
                    <mc:AlternateContent>
                      <mc:Choice Requires="wps">
                        <w:drawing>
                          <wp:anchor distT="0" distB="0" distL="114300" distR="114300" simplePos="0" relativeHeight="251872256" behindDoc="0" locked="0" layoutInCell="1" allowOverlap="1" wp14:anchorId="2A0FB0CC" wp14:editId="36FE5B0D">
                            <wp:simplePos x="0" y="0"/>
                            <wp:positionH relativeFrom="page">
                              <wp:posOffset>342155</wp:posOffset>
                            </wp:positionH>
                            <wp:positionV relativeFrom="page">
                              <wp:posOffset>6404776</wp:posOffset>
                            </wp:positionV>
                            <wp:extent cx="2976880" cy="2409245"/>
                            <wp:effectExtent l="0" t="0" r="0" b="0"/>
                            <wp:wrapNone/>
                            <wp:docPr id="39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4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B0CC" id="_x0000_s1126" type="#_x0000_t202" style="position:absolute;margin-left:26.95pt;margin-top:504.3pt;width:234.4pt;height:189.7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bivQIAAMY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" filled="f" stroked="f">
                            <v:textbox>
                              <w:txbxContent>
                                <w:p w:rsidR="00D76101" w:rsidRPr="007938D1" w:rsidRDefault="00D76101" w:rsidP="00404050">
                                  <w:pPr>
                                    <w:pStyle w:val="Heading2"/>
                                    <w:jc w:val="both"/>
                                    <w:rPr>
                                      <w:sz w:val="36"/>
                                    </w:rPr>
                                  </w:pPr>
                                  <w:r w:rsidRPr="007938D1">
                                    <w:rPr>
                                      <w:sz w:val="36"/>
                                    </w:rPr>
                                    <w:t>Thy type of GBV refers to all procedures involving partial or total removal of the external female genitalia or other injury to the female genital organs for non-medical reasons</w:t>
                                  </w:r>
                                  <w:r>
                                    <w:rPr>
                                      <w:sz w:val="36"/>
                                    </w:rPr>
                                    <w:t>.</w:t>
                                  </w:r>
                                </w:p>
                              </w:txbxContent>
                            </v:textbox>
                            <w10:wrap anchorx="page" anchory="page"/>
                          </v:shape>
                        </w:pict>
                      </mc:Fallback>
                    </mc:AlternateContent>
                  </w:r>
                  <w:r>
                    <w:br w:type="page"/>
                  </w:r>
                  <w:r>
                    <w:rPr>
                      <w:noProof/>
                    </w:rPr>
                    <mc:AlternateContent>
                      <mc:Choice Requires="wps">
                        <w:drawing>
                          <wp:anchor distT="0" distB="0" distL="114300" distR="114300" simplePos="0" relativeHeight="251873280" behindDoc="0" locked="0" layoutInCell="1" allowOverlap="1" wp14:anchorId="56F7D800" wp14:editId="7D266B29">
                            <wp:simplePos x="0" y="0"/>
                            <wp:positionH relativeFrom="page">
                              <wp:posOffset>342155</wp:posOffset>
                            </wp:positionH>
                            <wp:positionV relativeFrom="page">
                              <wp:posOffset>3359426</wp:posOffset>
                            </wp:positionV>
                            <wp:extent cx="2976907" cy="2448560"/>
                            <wp:effectExtent l="0" t="0" r="0" b="8890"/>
                            <wp:wrapNone/>
                            <wp:docPr id="3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07"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01" w:rsidRPr="002510CE" w:rsidRDefault="00985812" w:rsidP="00404050">
                                        <w:pPr>
                                          <w:pStyle w:val="Heading2"/>
                                          <w:jc w:val="both"/>
                                          <w:rPr>
                                            <w:sz w:val="22"/>
                                            <w:szCs w:val="22"/>
                                          </w:rPr>
                                        </w:pPr>
                                        <w:sdt>
                                          <w:sdtPr>
                                            <w:rPr>
                                              <w:sz w:val="22"/>
                                              <w:szCs w:val="22"/>
                                            </w:rPr>
                                            <w:id w:val="-1931498148"/>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D800" id="_x0000_s1127" type="#_x0000_t202" style="position:absolute;margin-left:26.95pt;margin-top:264.5pt;width:234.4pt;height:192.8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HhvQ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" filled="f" stroked="f">
                            <v:textbox>
                              <w:txbxContent>
                                <w:p w:rsidR="00D76101" w:rsidRPr="002510CE" w:rsidRDefault="00985812" w:rsidP="00404050">
                                  <w:pPr>
                                    <w:pStyle w:val="Heading2"/>
                                    <w:jc w:val="both"/>
                                    <w:rPr>
                                      <w:sz w:val="22"/>
                                      <w:szCs w:val="22"/>
                                    </w:rPr>
                                  </w:pPr>
                                  <w:sdt>
                                    <w:sdtPr>
                                      <w:rPr>
                                        <w:sz w:val="22"/>
                                        <w:szCs w:val="22"/>
                                      </w:rPr>
                                      <w:id w:val="-1931498148"/>
                                    </w:sdtPr>
                                    <w:sdtEndPr/>
                                    <w:sdtContent>
                                      <w:r w:rsidR="00D76101" w:rsidRPr="002510CE">
                                        <w:rPr>
                                          <w:sz w:val="22"/>
                                          <w:szCs w:val="22"/>
                                        </w:rPr>
                                        <w:t xml:space="preserve">This type of GBV is defined as the marriage of an indivual against his/her </w:t>
                                      </w:r>
                                    </w:sdtContent>
                                  </w:sdt>
                                  <w:r w:rsidR="00D76101" w:rsidRPr="002510CE">
                                    <w:rPr>
                                      <w:sz w:val="22"/>
                                      <w:szCs w:val="22"/>
                                    </w:rPr>
                                    <w:t xml:space="preserve">will, or any formal marriage or informal union of an individual before age 18. </w:t>
                                  </w:r>
                                </w:p>
                                <w:p w:rsidR="00D76101" w:rsidRPr="002510CE" w:rsidRDefault="00D76101" w:rsidP="00404050">
                                  <w:pPr>
                                    <w:pStyle w:val="Heading2"/>
                                    <w:jc w:val="both"/>
                                    <w:rPr>
                                      <w:sz w:val="22"/>
                                      <w:szCs w:val="22"/>
                                    </w:rPr>
                                  </w:pPr>
                                  <w:r w:rsidRPr="002510CE">
                                    <w:rPr>
                                      <w:sz w:val="22"/>
                                      <w:szCs w:val="22"/>
                                    </w:rPr>
                                    <w:t>Even though some countries permit marriage before age 18, international human rights standards classify these as child marriages, reasoning that those under age 18 are unable to give informed consent. Therefore, child marriage is a form of forced marriage as children are not legally competent to agree to such unions.</w:t>
                                  </w:r>
                                </w:p>
                              </w:txbxContent>
                            </v:textbox>
                            <w10:wrap anchorx="page" anchory="page"/>
                          </v:shape>
                        </w:pict>
                      </mc:Fallback>
                    </mc:AlternateContent>
                  </w:r>
                  <w:r>
                    <w:br w:type="page"/>
                  </w:r>
                  <w:r>
                    <w:rPr>
                      <w:noProof/>
                    </w:rPr>
                    <mc:AlternateContent>
                      <mc:Choice Requires="wps">
                        <w:drawing>
                          <wp:anchor distT="0" distB="0" distL="114300" distR="114300" simplePos="0" relativeHeight="251868160" behindDoc="0" locked="0" layoutInCell="1" allowOverlap="1" wp14:anchorId="45EA0B11" wp14:editId="3EB758BA">
                            <wp:simplePos x="0" y="0"/>
                            <wp:positionH relativeFrom="page">
                              <wp:posOffset>389862</wp:posOffset>
                            </wp:positionH>
                            <wp:positionV relativeFrom="page">
                              <wp:posOffset>337930</wp:posOffset>
                            </wp:positionV>
                            <wp:extent cx="2778125" cy="2449002"/>
                            <wp:effectExtent l="0" t="0" r="0" b="8890"/>
                            <wp:wrapNone/>
                            <wp:docPr id="3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32"/>
                                          </w:rPr>
                                          <w:id w:val="-60568674"/>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0B11" id="_x0000_s1128" type="#_x0000_t202" style="position:absolute;margin-left:30.7pt;margin-top:26.6pt;width:218.75pt;height:192.8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eD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" filled="f" stroked="f">
                            <v:textbox>
                              <w:txbxContent>
                                <w:sdt>
                                  <w:sdtPr>
                                    <w:rPr>
                                      <w:sz w:val="28"/>
                                      <w:szCs w:val="32"/>
                                    </w:rPr>
                                    <w:id w:val="-60568674"/>
                                  </w:sdtPr>
                                  <w:sdtEndPr/>
                                  <w:sdtContent>
                                    <w:p w:rsidR="00D76101" w:rsidRPr="00E00CE9" w:rsidRDefault="00D76101" w:rsidP="00404050">
                                      <w:pPr>
                                        <w:pStyle w:val="Heading2"/>
                                        <w:jc w:val="both"/>
                                        <w:rPr>
                                          <w:sz w:val="28"/>
                                          <w:szCs w:val="32"/>
                                        </w:rPr>
                                      </w:pPr>
                                      <w:r>
                                        <w:rPr>
                                          <w:sz w:val="28"/>
                                          <w:szCs w:val="32"/>
                                        </w:rPr>
                                        <w:t>This type of GBV involves the i</w:t>
                                      </w:r>
                                      <w:r w:rsidRPr="00E00CE9">
                                        <w:rPr>
                                          <w:sz w:val="28"/>
                                          <w:szCs w:val="32"/>
                                        </w:rPr>
                                        <w:t>nfliction of mental or emotional pain or injury. Examples include: threats of physical or sexual violence, intimidation, humiliation, forced isolation, stalking, harassment, unwanted attention, remarks, gestures or written words of a sexual and/or menacing nature, destruction of cherished things, etc..</w:t>
                                      </w:r>
                                    </w:p>
                                  </w:sdtContent>
                                </w:sdt>
                              </w:txbxContent>
                            </v:textbox>
                            <w10:wrap anchorx="page" anchory="page"/>
                          </v:shape>
                        </w:pict>
                      </mc:Fallback>
                    </mc:AlternateContent>
                  </w:r>
                </w:p>
              </w:tc>
              <w:tc>
                <w:tcPr>
                  <w:tcW w:w="270" w:type="dxa"/>
                </w:tcPr>
                <w:tbl>
                  <w:tblPr>
                    <w:tblW w:w="0" w:type="auto"/>
                    <w:jc w:val="center"/>
                    <w:tblLayout w:type="fixed"/>
                    <w:tblCellMar>
                      <w:left w:w="15" w:type="dxa"/>
                      <w:right w:w="15" w:type="dxa"/>
                    </w:tblCellMar>
                    <w:tblLook w:val="0000" w:firstRow="0" w:lastRow="0" w:firstColumn="0" w:lastColumn="0" w:noHBand="0" w:noVBand="0"/>
                  </w:tblPr>
                  <w:tblGrid>
                    <w:gridCol w:w="5760"/>
                    <w:gridCol w:w="270"/>
                    <w:gridCol w:w="5760"/>
                  </w:tblGrid>
                  <w:tr w:rsidR="00A55574" w:rsidRPr="00D43B78" w:rsidTr="00745B8B">
                    <w:trPr>
                      <w:cantSplit/>
                      <w:trHeight w:hRule="exact" w:val="4800"/>
                      <w:jc w:val="center"/>
                    </w:trPr>
                    <w:tc>
                      <w:tcPr>
                        <w:tcW w:w="5760" w:type="dxa"/>
                      </w:tcPr>
                      <w:p w:rsidR="00A55574" w:rsidRPr="00D43B78" w:rsidRDefault="00A55574" w:rsidP="00745B8B">
                        <w:pPr>
                          <w:pStyle w:val="Heading3"/>
                        </w:pPr>
                      </w:p>
                    </w:tc>
                    <w:tc>
                      <w:tcPr>
                        <w:tcW w:w="270" w:type="dxa"/>
                      </w:tcPr>
                      <w:p w:rsidR="00A55574" w:rsidRPr="00D43B78" w:rsidRDefault="00A55574" w:rsidP="00745B8B"/>
                    </w:tc>
                    <w:tc>
                      <w:tcPr>
                        <w:tcW w:w="5760" w:type="dxa"/>
                      </w:tcPr>
                      <w:p w:rsidR="00A55574" w:rsidRPr="00D43B78" w:rsidRDefault="00A55574" w:rsidP="00745B8B"/>
                    </w:tc>
                  </w:tr>
                  <w:tr w:rsidR="00A55574" w:rsidRPr="00D43B78" w:rsidTr="00745B8B">
                    <w:trPr>
                      <w:cantSplit/>
                      <w:trHeight w:hRule="exact" w:val="4800"/>
                      <w:jc w:val="center"/>
                    </w:trPr>
                    <w:tc>
                      <w:tcPr>
                        <w:tcW w:w="5760" w:type="dxa"/>
                      </w:tcPr>
                      <w:p w:rsidR="00A55574" w:rsidRPr="007C0F23" w:rsidRDefault="00A55574" w:rsidP="00745B8B">
                        <w:r>
                          <w:rPr>
                            <w:noProof/>
                          </w:rPr>
                          <mc:AlternateContent>
                            <mc:Choice Requires="wps">
                              <w:drawing>
                                <wp:anchor distT="0" distB="0" distL="114300" distR="114300" simplePos="0" relativeHeight="251867136" behindDoc="0" locked="0" layoutInCell="1" allowOverlap="1" wp14:anchorId="1AD3B156" wp14:editId="4646FAF2">
                                  <wp:simplePos x="0" y="0"/>
                                  <wp:positionH relativeFrom="column">
                                    <wp:align>center</wp:align>
                                  </wp:positionH>
                                  <wp:positionV relativeFrom="paragraph">
                                    <wp:posOffset>190500</wp:posOffset>
                                  </wp:positionV>
                                  <wp:extent cx="3257550" cy="2667000"/>
                                  <wp:effectExtent l="0" t="0" r="19050" b="19050"/>
                                  <wp:wrapNone/>
                                  <wp:docPr id="39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8C21" id="Rectangle 57" o:spid="_x0000_s1026" style="position:absolute;margin-left:0;margin-top:15pt;width:256.5pt;height:210pt;z-index:251867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Z/JIcE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c>
                      <w:tcPr>
                        <w:tcW w:w="270" w:type="dxa"/>
                      </w:tcPr>
                      <w:p w:rsidR="00A55574" w:rsidRPr="007C0F23" w:rsidRDefault="00A55574" w:rsidP="00745B8B"/>
                    </w:tc>
                    <w:tc>
                      <w:tcPr>
                        <w:tcW w:w="5760" w:type="dxa"/>
                      </w:tcPr>
                      <w:p w:rsidR="00A55574" w:rsidRPr="00D43B78" w:rsidRDefault="00A55574" w:rsidP="00745B8B">
                        <w:r>
                          <w:rPr>
                            <w:noProof/>
                          </w:rPr>
                          <mc:AlternateContent>
                            <mc:Choice Requires="wps">
                              <w:drawing>
                                <wp:anchor distT="0" distB="0" distL="114300" distR="114300" simplePos="0" relativeHeight="251866112" behindDoc="0" locked="0" layoutInCell="1" allowOverlap="1" wp14:anchorId="2C15F36D" wp14:editId="61286A72">
                                  <wp:simplePos x="0" y="0"/>
                                  <wp:positionH relativeFrom="column">
                                    <wp:align>center</wp:align>
                                  </wp:positionH>
                                  <wp:positionV relativeFrom="paragraph">
                                    <wp:posOffset>190500</wp:posOffset>
                                  </wp:positionV>
                                  <wp:extent cx="3257550" cy="2667000"/>
                                  <wp:effectExtent l="0" t="0" r="19050" b="19050"/>
                                  <wp:wrapNone/>
                                  <wp:docPr id="3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8673" id="Rectangle 58" o:spid="_x0000_s1026" style="position:absolute;margin-left:0;margin-top:15pt;width:256.5pt;height:210pt;z-index:251866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" fillcolor="yellow" strokecolor="#997339 [2409]">
                                  <v:fill opacity="24929f"/>
                                </v:rect>
                              </w:pict>
                            </mc:Fallback>
                          </mc:AlternateContent>
                        </w:r>
                      </w:p>
                    </w:tc>
                  </w:tr>
                  <w:tr w:rsidR="00A55574" w:rsidTr="00745B8B">
                    <w:trPr>
                      <w:cantSplit/>
                      <w:trHeight w:hRule="exact" w:val="4800"/>
                      <w:jc w:val="center"/>
                    </w:trPr>
                    <w:tc>
                      <w:tcPr>
                        <w:tcW w:w="5760" w:type="dxa"/>
                      </w:tcPr>
                      <w:p w:rsidR="00A55574" w:rsidRPr="00D43B78" w:rsidRDefault="00A55574" w:rsidP="00745B8B">
                        <w:r>
                          <w:rPr>
                            <w:noProof/>
                          </w:rPr>
                          <mc:AlternateContent>
                            <mc:Choice Requires="wps">
                              <w:drawing>
                                <wp:anchor distT="0" distB="0" distL="114300" distR="114300" simplePos="0" relativeHeight="251865088" behindDoc="0" locked="0" layoutInCell="1" allowOverlap="1" wp14:anchorId="66888D0D" wp14:editId="1F980C4F">
                                  <wp:simplePos x="0" y="0"/>
                                  <wp:positionH relativeFrom="column">
                                    <wp:align>center</wp:align>
                                  </wp:positionH>
                                  <wp:positionV relativeFrom="paragraph">
                                    <wp:posOffset>200025</wp:posOffset>
                                  </wp:positionV>
                                  <wp:extent cx="3257550" cy="2667000"/>
                                  <wp:effectExtent l="0" t="0" r="19050" b="19050"/>
                                  <wp:wrapNone/>
                                  <wp:docPr id="3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19AA" id="Rectangle 59" o:spid="_x0000_s1026" style="position:absolute;margin-left:0;margin-top:15.75pt;width:256.5pt;height:210pt;z-index:251865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wC7Zm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c>
                      <w:tcPr>
                        <w:tcW w:w="270" w:type="dxa"/>
                      </w:tcPr>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Default="00A55574" w:rsidP="00745B8B"/>
                      <w:p w:rsidR="00A55574" w:rsidRPr="00D43B78" w:rsidRDefault="00A55574" w:rsidP="00745B8B"/>
                    </w:tc>
                    <w:tc>
                      <w:tcPr>
                        <w:tcW w:w="5760" w:type="dxa"/>
                      </w:tcPr>
                      <w:p w:rsidR="00A55574" w:rsidRDefault="00A55574" w:rsidP="00745B8B">
                        <w:r>
                          <w:rPr>
                            <w:noProof/>
                          </w:rPr>
                          <mc:AlternateContent>
                            <mc:Choice Requires="wps">
                              <w:drawing>
                                <wp:anchor distT="0" distB="0" distL="114300" distR="114300" simplePos="0" relativeHeight="251864064" behindDoc="0" locked="0" layoutInCell="1" allowOverlap="1" wp14:anchorId="271CEB59" wp14:editId="1B7D7519">
                                  <wp:simplePos x="0" y="0"/>
                                  <wp:positionH relativeFrom="column">
                                    <wp:align>center</wp:align>
                                  </wp:positionH>
                                  <wp:positionV relativeFrom="paragraph">
                                    <wp:posOffset>200025</wp:posOffset>
                                  </wp:positionV>
                                  <wp:extent cx="3257550" cy="2667000"/>
                                  <wp:effectExtent l="0" t="0" r="19050" b="19050"/>
                                  <wp:wrapNone/>
                                  <wp:docPr id="39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67000"/>
                                          </a:xfrm>
                                          <a:prstGeom prst="rect">
                                            <a:avLst/>
                                          </a:prstGeom>
                                          <a:solidFill>
                                            <a:srgbClr val="FFFF00">
                                              <a:alpha val="38000"/>
                                            </a:srgb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B30B" id="Rectangle 60" o:spid="_x0000_s1026" style="position:absolute;margin-left:0;margin-top:15.75pt;width:256.5pt;height:210pt;z-index:251864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" fillcolor="yellow" strokecolor="#997339 [2409]">
                                  <v:fill opacity="24929f"/>
                                </v:rect>
                              </w:pict>
                            </mc:Fallback>
                          </mc:AlternateContent>
                        </w:r>
                      </w:p>
                    </w:tc>
                  </w:tr>
                </w:tbl>
                <w:p w:rsidR="00A55574" w:rsidRDefault="00A55574" w:rsidP="00745B8B">
                  <w:pPr>
                    <w:rPr>
                      <w:vanish/>
                    </w:rPr>
                  </w:pPr>
                </w:p>
                <w:p w:rsidR="00A55574" w:rsidRPr="00D43B78" w:rsidRDefault="00A55574" w:rsidP="00745B8B"/>
              </w:tc>
              <w:tc>
                <w:tcPr>
                  <w:tcW w:w="5760" w:type="dxa"/>
                </w:tcPr>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70208" behindDoc="0" locked="0" layoutInCell="1" allowOverlap="1" wp14:anchorId="370209AA" wp14:editId="64398078">
                            <wp:simplePos x="0" y="0"/>
                            <wp:positionH relativeFrom="page">
                              <wp:posOffset>201930</wp:posOffset>
                            </wp:positionH>
                            <wp:positionV relativeFrom="page">
                              <wp:posOffset>4114165</wp:posOffset>
                            </wp:positionV>
                            <wp:extent cx="3257550" cy="946150"/>
                            <wp:effectExtent l="0" t="0" r="0" b="6350"/>
                            <wp:wrapNone/>
                            <wp:docPr id="39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736324624"/>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09AA" id="_x0000_s1129" type="#_x0000_t202" style="position:absolute;margin-left:15.9pt;margin-top:323.95pt;width:256.5pt;height:74.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RZ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" filled="f" stroked="f">
                            <v:textbox>
                              <w:txbxContent>
                                <w:sdt>
                                  <w:sdtPr>
                                    <w:rPr>
                                      <w:sz w:val="56"/>
                                    </w:rPr>
                                    <w:id w:val="-736324624"/>
                                  </w:sdtPr>
                                  <w:sdtEndPr>
                                    <w:rPr>
                                      <w:sz w:val="18"/>
                                    </w:rPr>
                                  </w:sdtEndPr>
                                  <w:sdtContent>
                                    <w:p w:rsidR="00D76101" w:rsidRPr="007C0F23" w:rsidRDefault="00D76101" w:rsidP="00404050">
                                      <w:pPr>
                                        <w:pStyle w:val="Heading2"/>
                                        <w:jc w:val="center"/>
                                      </w:pPr>
                                      <w:r>
                                        <w:rPr>
                                          <w:sz w:val="56"/>
                                        </w:rPr>
                                        <w:t>Forced/early marriage (GBV)</w:t>
                                      </w:r>
                                    </w:p>
                                  </w:sdtContent>
                                </w:sdt>
                                <w:p w:rsidR="00D76101" w:rsidRPr="002640F6" w:rsidRDefault="00D76101" w:rsidP="00404050">
                                  <w:pPr>
                                    <w:pStyle w:val="Heading1"/>
                                    <w:jc w:val="center"/>
                                  </w:pPr>
                                </w:p>
                              </w:txbxContent>
                            </v:textbox>
                            <w10:wrap anchorx="page" anchory="page"/>
                          </v:shape>
                        </w:pict>
                      </mc:Fallback>
                    </mc:AlternateContent>
                  </w: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p>
                <w:p w:rsidR="00A55574" w:rsidRDefault="00A55574" w:rsidP="00745B8B">
                  <w:pPr>
                    <w:rPr>
                      <w:noProof/>
                    </w:rPr>
                  </w:pPr>
                  <w:r>
                    <w:rPr>
                      <w:noProof/>
                    </w:rPr>
                    <mc:AlternateContent>
                      <mc:Choice Requires="wps">
                        <w:drawing>
                          <wp:anchor distT="0" distB="0" distL="114300" distR="114300" simplePos="0" relativeHeight="251871232" behindDoc="0" locked="0" layoutInCell="1" allowOverlap="1" wp14:anchorId="0D0260E6" wp14:editId="2F4C2136">
                            <wp:simplePos x="0" y="0"/>
                            <wp:positionH relativeFrom="page">
                              <wp:posOffset>202510</wp:posOffset>
                            </wp:positionH>
                            <wp:positionV relativeFrom="page">
                              <wp:posOffset>6794390</wp:posOffset>
                            </wp:positionV>
                            <wp:extent cx="3257550" cy="1685676"/>
                            <wp:effectExtent l="0" t="0" r="0" b="0"/>
                            <wp:wrapNone/>
                            <wp:docPr id="39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97012249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60E6" id="_x0000_s1130" type="#_x0000_t202" style="position:absolute;margin-left:15.95pt;margin-top:535pt;width:256.5pt;height:132.7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UavQIAAMY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" filled="f" stroked="f">
                            <v:textbox>
                              <w:txbxContent>
                                <w:sdt>
                                  <w:sdtPr>
                                    <w:rPr>
                                      <w:sz w:val="56"/>
                                    </w:rPr>
                                    <w:id w:val="-970122491"/>
                                  </w:sdtPr>
                                  <w:sdtEndPr>
                                    <w:rPr>
                                      <w:sz w:val="18"/>
                                    </w:rPr>
                                  </w:sdtEndPr>
                                  <w:sdtContent>
                                    <w:p w:rsidR="00D76101" w:rsidRPr="007C0F23" w:rsidRDefault="00D76101" w:rsidP="00404050">
                                      <w:pPr>
                                        <w:pStyle w:val="Heading2"/>
                                        <w:jc w:val="center"/>
                                      </w:pPr>
                                      <w:r>
                                        <w:rPr>
                                          <w:sz w:val="56"/>
                                        </w:rPr>
                                        <w:t>Female Genital Mutilation/Cutting (GBV)</w:t>
                                      </w:r>
                                    </w:p>
                                  </w:sdtContent>
                                </w:sdt>
                                <w:p w:rsidR="00D76101" w:rsidRPr="002640F6" w:rsidRDefault="00D76101" w:rsidP="00404050">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869184" behindDoc="0" locked="0" layoutInCell="1" allowOverlap="1" wp14:anchorId="16A2DD4D" wp14:editId="01108DCC">
                            <wp:simplePos x="0" y="0"/>
                            <wp:positionH relativeFrom="page">
                              <wp:posOffset>201930</wp:posOffset>
                            </wp:positionH>
                            <wp:positionV relativeFrom="page">
                              <wp:posOffset>1037397</wp:posOffset>
                            </wp:positionV>
                            <wp:extent cx="3257550" cy="1391479"/>
                            <wp:effectExtent l="0" t="0" r="0" b="0"/>
                            <wp:wrapNone/>
                            <wp:docPr id="39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673105636"/>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DD4D" id="_x0000_s1131" type="#_x0000_t202" style="position:absolute;margin-left:15.9pt;margin-top:81.7pt;width:256.5pt;height:109.5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msv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" filled="f" stroked="f">
                            <v:textbox>
                              <w:txbxContent>
                                <w:sdt>
                                  <w:sdtPr>
                                    <w:rPr>
                                      <w:sz w:val="56"/>
                                    </w:rPr>
                                    <w:id w:val="-673105636"/>
                                  </w:sdtPr>
                                  <w:sdtEndPr>
                                    <w:rPr>
                                      <w:b w:val="0"/>
                                      <w:sz w:val="18"/>
                                    </w:rPr>
                                  </w:sdtEndPr>
                                  <w:sdtContent>
                                    <w:p w:rsidR="00D76101" w:rsidRPr="002640F6" w:rsidRDefault="00D76101" w:rsidP="00404050">
                                      <w:pPr>
                                        <w:pStyle w:val="Heading2"/>
                                        <w:jc w:val="center"/>
                                      </w:pPr>
                                      <w:r w:rsidRPr="00E00CE9">
                                        <w:rPr>
                                          <w:sz w:val="56"/>
                                        </w:rPr>
                                        <w:t>Psychological / Emotional Abuse</w:t>
                                      </w:r>
                                      <w:r>
                                        <w:rPr>
                                          <w:sz w:val="56"/>
                                        </w:rPr>
                                        <w:t xml:space="preserve"> </w:t>
                                      </w:r>
                                      <w:r w:rsidRPr="00E00CE9">
                                        <w:rPr>
                                          <w:sz w:val="56"/>
                                        </w:rPr>
                                        <w:t>(GBV)</w:t>
                                      </w:r>
                                    </w:p>
                                  </w:sdtContent>
                                </w:sdt>
                              </w:txbxContent>
                            </v:textbox>
                            <w10:wrap anchorx="page" anchory="page"/>
                          </v:shape>
                        </w:pict>
                      </mc:Fallback>
                    </mc:AlternateContent>
                  </w:r>
                </w:p>
              </w:tc>
            </w:tr>
          </w:tbl>
          <w:p w:rsidR="00A55574" w:rsidRDefault="00A55574" w:rsidP="00745B8B">
            <w:pPr>
              <w:rPr>
                <w:vanish/>
              </w:rPr>
            </w:pPr>
          </w:p>
          <w:p w:rsidR="00A55574" w:rsidRDefault="00A55574" w:rsidP="00745B8B">
            <w:pPr>
              <w:pStyle w:val="Heading3"/>
              <w:rPr>
                <w:noProof/>
              </w:rPr>
            </w:pPr>
          </w:p>
        </w:tc>
        <w:tc>
          <w:tcPr>
            <w:tcW w:w="5535" w:type="dxa"/>
          </w:tcPr>
          <w:p w:rsidR="00A55574" w:rsidRDefault="00A55574" w:rsidP="00745B8B">
            <w:pPr>
              <w:rPr>
                <w:noProof/>
              </w:rPr>
            </w:pPr>
            <w:r>
              <w:rPr>
                <w:noProof/>
              </w:rPr>
              <mc:AlternateContent>
                <mc:Choice Requires="wps">
                  <w:drawing>
                    <wp:anchor distT="0" distB="0" distL="114300" distR="114300" simplePos="0" relativeHeight="251859968" behindDoc="0" locked="0" layoutInCell="1" allowOverlap="1" wp14:anchorId="731C6EC6" wp14:editId="24D28D74">
                      <wp:simplePos x="0" y="0"/>
                      <wp:positionH relativeFrom="page">
                        <wp:posOffset>202952</wp:posOffset>
                      </wp:positionH>
                      <wp:positionV relativeFrom="page">
                        <wp:posOffset>807057</wp:posOffset>
                      </wp:positionV>
                      <wp:extent cx="3257550" cy="1431235"/>
                      <wp:effectExtent l="0" t="0" r="0" b="0"/>
                      <wp:wrapNone/>
                      <wp:docPr id="4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181542022"/>
                                  </w:sdtPr>
                                  <w:sdtEndPr>
                                    <w:rPr>
                                      <w:sz w:val="18"/>
                                    </w:rPr>
                                  </w:sdtEndPr>
                                  <w:sdtContent>
                                    <w:p w:rsidR="00D76101" w:rsidRPr="007C0F23" w:rsidRDefault="00D76101" w:rsidP="00131D9D">
                                      <w:pPr>
                                        <w:pStyle w:val="Heading2"/>
                                        <w:jc w:val="center"/>
                                      </w:pPr>
                                      <w:r>
                                        <w:rPr>
                                          <w:sz w:val="56"/>
                                        </w:rPr>
                                        <w:t>Child Headed Household</w:t>
                                      </w:r>
                                    </w:p>
                                  </w:sdtContent>
                                </w:sdt>
                                <w:p w:rsidR="00D76101" w:rsidRPr="00131D9D" w:rsidRDefault="00D76101" w:rsidP="00404050">
                                  <w:pPr>
                                    <w:pStyle w:val="Heading1"/>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6EC6" id="_x0000_s1132" type="#_x0000_t202" style="position:absolute;margin-left:16pt;margin-top:63.55pt;width:256.5pt;height:112.7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y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" filled="f" stroked="f">
                      <v:textbox>
                        <w:txbxContent>
                          <w:sdt>
                            <w:sdtPr>
                              <w:rPr>
                                <w:sz w:val="56"/>
                              </w:rPr>
                              <w:id w:val="1181542022"/>
                            </w:sdtPr>
                            <w:sdtEndPr>
                              <w:rPr>
                                <w:sz w:val="18"/>
                              </w:rPr>
                            </w:sdtEndPr>
                            <w:sdtContent>
                              <w:p w:rsidR="00D76101" w:rsidRPr="007C0F23" w:rsidRDefault="00D76101" w:rsidP="00131D9D">
                                <w:pPr>
                                  <w:pStyle w:val="Heading2"/>
                                  <w:jc w:val="center"/>
                                </w:pPr>
                                <w:r>
                                  <w:rPr>
                                    <w:sz w:val="56"/>
                                  </w:rPr>
                                  <w:t>Child Headed Household</w:t>
                                </w:r>
                              </w:p>
                            </w:sdtContent>
                          </w:sdt>
                          <w:p w:rsidR="00D76101" w:rsidRPr="00131D9D" w:rsidRDefault="00D76101" w:rsidP="00404050">
                            <w:pPr>
                              <w:pStyle w:val="Heading1"/>
                              <w:jc w:val="center"/>
                              <w:rPr>
                                <w:b/>
                              </w:rPr>
                            </w:pPr>
                          </w:p>
                        </w:txbxContent>
                      </v:textbox>
                      <w10:wrap anchorx="page" anchory="page"/>
                    </v:shape>
                  </w:pict>
                </mc:Fallback>
              </mc:AlternateContent>
            </w:r>
            <w:r>
              <w:rPr>
                <w:noProof/>
              </w:rPr>
              <mc:AlternateContent>
                <mc:Choice Requires="wps">
                  <w:drawing>
                    <wp:anchor distT="0" distB="0" distL="114300" distR="114300" simplePos="0" relativeHeight="251860992" behindDoc="0" locked="0" layoutInCell="1" allowOverlap="1" wp14:anchorId="3C89732F" wp14:editId="001495F7">
                      <wp:simplePos x="0" y="0"/>
                      <wp:positionH relativeFrom="page">
                        <wp:posOffset>202510</wp:posOffset>
                      </wp:positionH>
                      <wp:positionV relativeFrom="page">
                        <wp:posOffset>3661577</wp:posOffset>
                      </wp:positionV>
                      <wp:extent cx="3257550" cy="1916236"/>
                      <wp:effectExtent l="0" t="0" r="0" b="8255"/>
                      <wp:wrapNone/>
                      <wp:docPr id="4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rPr>
                                    <w:id w:val="132149230"/>
                                  </w:sdtPr>
                                  <w:sdtEndPr>
                                    <w:rPr>
                                      <w:sz w:val="18"/>
                                    </w:rPr>
                                  </w:sdtEndPr>
                                  <w:sdtContent>
                                    <w:sdt>
                                      <w:sdtPr>
                                        <w:rPr>
                                          <w:sz w:val="56"/>
                                        </w:rPr>
                                        <w:id w:val="1702741991"/>
                                      </w:sdtPr>
                                      <w:sdtEndPr>
                                        <w:rPr>
                                          <w:sz w:val="18"/>
                                        </w:rPr>
                                      </w:sdtEndPr>
                                      <w:sdtContent>
                                        <w:p w:rsidR="00D76101" w:rsidRDefault="00D76101" w:rsidP="00131D9D">
                                          <w:pPr>
                                            <w:pStyle w:val="Heading2"/>
                                            <w:jc w:val="center"/>
                                            <w:rPr>
                                              <w:sz w:val="56"/>
                                            </w:rPr>
                                          </w:pPr>
                                        </w:p>
                                        <w:p w:rsidR="00D76101" w:rsidRDefault="00D76101" w:rsidP="00784CD1">
                                          <w:pPr>
                                            <w:pStyle w:val="Heading2"/>
                                            <w:rPr>
                                              <w:rFonts w:asciiTheme="minorHAnsi" w:hAnsiTheme="minorHAnsi"/>
                                              <w:b w:val="0"/>
                                              <w:sz w:val="14"/>
                                            </w:rPr>
                                          </w:pPr>
                                          <w:r>
                                            <w:rPr>
                                              <w:sz w:val="56"/>
                                            </w:rPr>
                                            <w:t>Marginalized group</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732F" id="_x0000_s1133" type="#_x0000_t202" style="position:absolute;margin-left:15.95pt;margin-top:288.3pt;width:256.5pt;height:150.9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2qvQ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" filled="f" stroked="f">
                      <v:textbox>
                        <w:txbxContent>
                          <w:sdt>
                            <w:sdtPr>
                              <w:rPr>
                                <w:sz w:val="56"/>
                              </w:rPr>
                              <w:id w:val="132149230"/>
                            </w:sdtPr>
                            <w:sdtEndPr>
                              <w:rPr>
                                <w:sz w:val="18"/>
                              </w:rPr>
                            </w:sdtEndPr>
                            <w:sdtContent>
                              <w:sdt>
                                <w:sdtPr>
                                  <w:rPr>
                                    <w:sz w:val="56"/>
                                  </w:rPr>
                                  <w:id w:val="1702741991"/>
                                </w:sdtPr>
                                <w:sdtEndPr>
                                  <w:rPr>
                                    <w:sz w:val="18"/>
                                  </w:rPr>
                                </w:sdtEndPr>
                                <w:sdtContent>
                                  <w:p w:rsidR="00D76101" w:rsidRDefault="00D76101" w:rsidP="00131D9D">
                                    <w:pPr>
                                      <w:pStyle w:val="Heading2"/>
                                      <w:jc w:val="center"/>
                                      <w:rPr>
                                        <w:sz w:val="56"/>
                                      </w:rPr>
                                    </w:pPr>
                                  </w:p>
                                  <w:p w:rsidR="00D76101" w:rsidRDefault="00D76101" w:rsidP="00784CD1">
                                    <w:pPr>
                                      <w:pStyle w:val="Heading2"/>
                                      <w:rPr>
                                        <w:rFonts w:asciiTheme="minorHAnsi" w:hAnsiTheme="minorHAnsi"/>
                                        <w:b w:val="0"/>
                                        <w:sz w:val="14"/>
                                      </w:rPr>
                                    </w:pPr>
                                    <w:r>
                                      <w:rPr>
                                        <w:sz w:val="56"/>
                                      </w:rPr>
                                      <w:t>Marginalized group</w:t>
                                    </w:r>
                                  </w:p>
                                </w:sdtContent>
                              </w:sdt>
                              <w:p w:rsidR="00D76101" w:rsidRPr="007C0F23" w:rsidRDefault="00985812" w:rsidP="00131D9D">
                                <w:pPr>
                                  <w:pStyle w:val="Heading2"/>
                                  <w:jc w:val="center"/>
                                </w:pPr>
                              </w:p>
                            </w:sdtContent>
                          </w:sdt>
                          <w:p w:rsidR="00D76101" w:rsidRPr="002640F6" w:rsidRDefault="00D76101" w:rsidP="00404050">
                            <w:pPr>
                              <w:pStyle w:val="Heading1"/>
                              <w:jc w:val="center"/>
                            </w:pPr>
                          </w:p>
                        </w:txbxContent>
                      </v:textbox>
                      <w10:wrap anchorx="page" anchory="page"/>
                    </v:shape>
                  </w:pict>
                </mc:Fallback>
              </mc:AlternateContent>
            </w:r>
          </w:p>
        </w:tc>
      </w:tr>
    </w:tbl>
    <w:p w:rsidR="00D824A0" w:rsidRDefault="00D824A0">
      <w:pPr>
        <w:rPr>
          <w:vanish/>
        </w:rPr>
      </w:pPr>
    </w:p>
    <w:sectPr w:rsidR="00D824A0" w:rsidSect="00E94EED">
      <w:type w:val="continuous"/>
      <w:pgSz w:w="12240" w:h="15840" w:code="1"/>
      <w:pgMar w:top="720" w:right="360" w:bottom="0" w:left="360" w:header="0" w:footer="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12" w:rsidRDefault="00985812">
      <w:r>
        <w:separator/>
      </w:r>
    </w:p>
  </w:endnote>
  <w:endnote w:type="continuationSeparator" w:id="0">
    <w:p w:rsidR="00985812" w:rsidRDefault="0098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12" w:rsidRDefault="00985812">
      <w:r>
        <w:separator/>
      </w:r>
    </w:p>
  </w:footnote>
  <w:footnote w:type="continuationSeparator" w:id="0">
    <w:p w:rsidR="00985812" w:rsidRDefault="00985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b5e91,#e4eaf4,#dee6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A"/>
    <w:rsid w:val="0000407E"/>
    <w:rsid w:val="00006789"/>
    <w:rsid w:val="0001644E"/>
    <w:rsid w:val="00061FDD"/>
    <w:rsid w:val="00076B0B"/>
    <w:rsid w:val="00077AB6"/>
    <w:rsid w:val="000D4D79"/>
    <w:rsid w:val="001178E4"/>
    <w:rsid w:val="00122CE1"/>
    <w:rsid w:val="00131D9D"/>
    <w:rsid w:val="00145E71"/>
    <w:rsid w:val="00194F52"/>
    <w:rsid w:val="001A3817"/>
    <w:rsid w:val="002510CE"/>
    <w:rsid w:val="002640F6"/>
    <w:rsid w:val="00277C1B"/>
    <w:rsid w:val="002A38FA"/>
    <w:rsid w:val="002B4521"/>
    <w:rsid w:val="003101B8"/>
    <w:rsid w:val="003228E6"/>
    <w:rsid w:val="00336B4F"/>
    <w:rsid w:val="00347263"/>
    <w:rsid w:val="00360145"/>
    <w:rsid w:val="0037779F"/>
    <w:rsid w:val="003956BD"/>
    <w:rsid w:val="003A2A50"/>
    <w:rsid w:val="003C5016"/>
    <w:rsid w:val="003D7A10"/>
    <w:rsid w:val="003E38A9"/>
    <w:rsid w:val="004024D0"/>
    <w:rsid w:val="00404050"/>
    <w:rsid w:val="0042398F"/>
    <w:rsid w:val="00433ACC"/>
    <w:rsid w:val="004847D9"/>
    <w:rsid w:val="004B5F3F"/>
    <w:rsid w:val="004D0BA9"/>
    <w:rsid w:val="004D1EDC"/>
    <w:rsid w:val="004D2F4A"/>
    <w:rsid w:val="004F1FEC"/>
    <w:rsid w:val="00513F5E"/>
    <w:rsid w:val="005D108D"/>
    <w:rsid w:val="00626614"/>
    <w:rsid w:val="006753EC"/>
    <w:rsid w:val="006A7DD9"/>
    <w:rsid w:val="006C10DC"/>
    <w:rsid w:val="007038ED"/>
    <w:rsid w:val="00745B8B"/>
    <w:rsid w:val="0075776A"/>
    <w:rsid w:val="00762D4C"/>
    <w:rsid w:val="007808C5"/>
    <w:rsid w:val="00784CD1"/>
    <w:rsid w:val="007938D1"/>
    <w:rsid w:val="00795BF9"/>
    <w:rsid w:val="007C0F23"/>
    <w:rsid w:val="007C2567"/>
    <w:rsid w:val="007C570B"/>
    <w:rsid w:val="007D1021"/>
    <w:rsid w:val="007D3B11"/>
    <w:rsid w:val="00827655"/>
    <w:rsid w:val="0088085D"/>
    <w:rsid w:val="008D7C42"/>
    <w:rsid w:val="008F4C0C"/>
    <w:rsid w:val="00921A75"/>
    <w:rsid w:val="00931623"/>
    <w:rsid w:val="00944E24"/>
    <w:rsid w:val="00985812"/>
    <w:rsid w:val="0098749D"/>
    <w:rsid w:val="009A18C1"/>
    <w:rsid w:val="009A5BBB"/>
    <w:rsid w:val="009F060C"/>
    <w:rsid w:val="00A105E4"/>
    <w:rsid w:val="00A14E36"/>
    <w:rsid w:val="00A55574"/>
    <w:rsid w:val="00A758D9"/>
    <w:rsid w:val="00A81105"/>
    <w:rsid w:val="00AD700E"/>
    <w:rsid w:val="00B30CFD"/>
    <w:rsid w:val="00B87F94"/>
    <w:rsid w:val="00B9487A"/>
    <w:rsid w:val="00C400B4"/>
    <w:rsid w:val="00C5273A"/>
    <w:rsid w:val="00C5315B"/>
    <w:rsid w:val="00C572B0"/>
    <w:rsid w:val="00C6382B"/>
    <w:rsid w:val="00CB66D8"/>
    <w:rsid w:val="00CD12E1"/>
    <w:rsid w:val="00CD1A47"/>
    <w:rsid w:val="00CF66C1"/>
    <w:rsid w:val="00D00576"/>
    <w:rsid w:val="00D43B78"/>
    <w:rsid w:val="00D46366"/>
    <w:rsid w:val="00D50597"/>
    <w:rsid w:val="00D52FB7"/>
    <w:rsid w:val="00D555DC"/>
    <w:rsid w:val="00D76101"/>
    <w:rsid w:val="00D824A0"/>
    <w:rsid w:val="00D876FE"/>
    <w:rsid w:val="00E00CE9"/>
    <w:rsid w:val="00E103EB"/>
    <w:rsid w:val="00E1638D"/>
    <w:rsid w:val="00E34523"/>
    <w:rsid w:val="00E42586"/>
    <w:rsid w:val="00E61D1D"/>
    <w:rsid w:val="00E6414A"/>
    <w:rsid w:val="00E864DD"/>
    <w:rsid w:val="00E94EED"/>
    <w:rsid w:val="00EA0379"/>
    <w:rsid w:val="00EC1B60"/>
    <w:rsid w:val="00EC3820"/>
    <w:rsid w:val="00ED36EE"/>
    <w:rsid w:val="00EF271D"/>
    <w:rsid w:val="00F15EFA"/>
    <w:rsid w:val="00F27179"/>
    <w:rsid w:val="00F427C3"/>
    <w:rsid w:val="00F80B61"/>
    <w:rsid w:val="00FB3EAA"/>
    <w:rsid w:val="00FD5F11"/>
    <w:rsid w:val="00FD7FCB"/>
    <w:rsid w:val="00FE4CB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e4eaf4,#dee6f2"/>
    </o:shapedefaults>
    <o:shapelayout v:ext="edit">
      <o:idmap v:ext="edit" data="1"/>
    </o:shapelayout>
  </w:shapeDefaults>
  <w:decimalSymbol w:val="."/>
  <w:listSeparator w:val=","/>
  <w15:docId w15:val="{C95A932E-E7AB-4063-8CE0-4C72C351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F6"/>
    <w:pPr>
      <w:spacing w:line="264" w:lineRule="auto"/>
    </w:pPr>
    <w:rPr>
      <w:rFonts w:asciiTheme="minorHAnsi" w:hAnsiTheme="minorHAnsi"/>
      <w:color w:val="664D26" w:themeColor="accent6" w:themeShade="80"/>
      <w:sz w:val="14"/>
      <w:szCs w:val="14"/>
    </w:rPr>
  </w:style>
  <w:style w:type="paragraph" w:styleId="Heading1">
    <w:name w:val="heading 1"/>
    <w:basedOn w:val="Normal"/>
    <w:next w:val="Normal"/>
    <w:link w:val="Heading1Char"/>
    <w:qFormat/>
    <w:rsid w:val="002640F6"/>
    <w:pPr>
      <w:outlineLvl w:val="0"/>
    </w:pPr>
    <w:rPr>
      <w:rFonts w:asciiTheme="majorHAnsi" w:hAnsiTheme="majorHAnsi"/>
      <w:sz w:val="18"/>
    </w:rPr>
  </w:style>
  <w:style w:type="paragraph" w:styleId="Heading2">
    <w:name w:val="heading 2"/>
    <w:basedOn w:val="Heading1"/>
    <w:next w:val="Normal"/>
    <w:link w:val="Heading2Char"/>
    <w:qFormat/>
    <w:rsid w:val="004B5F3F"/>
    <w:pPr>
      <w:outlineLvl w:val="1"/>
    </w:pPr>
    <w:rPr>
      <w:b/>
    </w:rPr>
  </w:style>
  <w:style w:type="paragraph" w:styleId="Heading3">
    <w:name w:val="heading 3"/>
    <w:basedOn w:val="Heading2"/>
    <w:next w:val="Normal"/>
    <w:qFormat/>
    <w:rsid w:val="00B948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4A"/>
    <w:rPr>
      <w:color w:val="808080"/>
    </w:rPr>
  </w:style>
  <w:style w:type="paragraph" w:styleId="BalloonText">
    <w:name w:val="Balloon Text"/>
    <w:basedOn w:val="Normal"/>
    <w:semiHidden/>
    <w:rsid w:val="004B5F3F"/>
    <w:rPr>
      <w:rFonts w:ascii="Tahoma" w:hAnsi="Tahoma" w:cs="Tahoma"/>
      <w:sz w:val="16"/>
      <w:szCs w:val="16"/>
    </w:rPr>
  </w:style>
  <w:style w:type="character" w:customStyle="1" w:styleId="Heading1Char">
    <w:name w:val="Heading 1 Char"/>
    <w:basedOn w:val="DefaultParagraphFont"/>
    <w:link w:val="Heading1"/>
    <w:rsid w:val="002A38FA"/>
    <w:rPr>
      <w:rFonts w:asciiTheme="majorHAnsi" w:hAnsiTheme="majorHAnsi"/>
      <w:color w:val="664D26" w:themeColor="accent6" w:themeShade="80"/>
      <w:sz w:val="18"/>
      <w:szCs w:val="14"/>
    </w:rPr>
  </w:style>
  <w:style w:type="character" w:customStyle="1" w:styleId="Heading2Char">
    <w:name w:val="Heading 2 Char"/>
    <w:basedOn w:val="DefaultParagraphFont"/>
    <w:link w:val="Heading2"/>
    <w:rsid w:val="002A38FA"/>
    <w:rPr>
      <w:rFonts w:asciiTheme="majorHAnsi" w:hAnsiTheme="majorHAnsi"/>
      <w:b/>
      <w:color w:val="664D26" w:themeColor="accent6" w:themeShade="8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5254">
      <w:bodyDiv w:val="1"/>
      <w:marLeft w:val="0"/>
      <w:marRight w:val="0"/>
      <w:marTop w:val="0"/>
      <w:marBottom w:val="0"/>
      <w:divBdr>
        <w:top w:val="none" w:sz="0" w:space="0" w:color="auto"/>
        <w:left w:val="none" w:sz="0" w:space="0" w:color="auto"/>
        <w:bottom w:val="none" w:sz="0" w:space="0" w:color="auto"/>
        <w:right w:val="none" w:sz="0" w:space="0" w:color="auto"/>
      </w:divBdr>
    </w:div>
    <w:div w:id="497501629">
      <w:bodyDiv w:val="1"/>
      <w:marLeft w:val="0"/>
      <w:marRight w:val="0"/>
      <w:marTop w:val="0"/>
      <w:marBottom w:val="0"/>
      <w:divBdr>
        <w:top w:val="none" w:sz="0" w:space="0" w:color="auto"/>
        <w:left w:val="none" w:sz="0" w:space="0" w:color="auto"/>
        <w:bottom w:val="none" w:sz="0" w:space="0" w:color="auto"/>
        <w:right w:val="none" w:sz="0" w:space="0" w:color="auto"/>
      </w:divBdr>
    </w:div>
    <w:div w:id="19394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riega\AppData\Roaming\Microsoft\Templates\Shipping%20labels%20(Sienna%20design,%206%20per%20page,%20works%20with%20Avery%20516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9727A756344A5C8667692D60E4AAF9"/>
        <w:category>
          <w:name w:val="General"/>
          <w:gallery w:val="placeholder"/>
        </w:category>
        <w:types>
          <w:type w:val="bbPlcHdr"/>
        </w:types>
        <w:behaviors>
          <w:behavior w:val="content"/>
        </w:behaviors>
        <w:guid w:val="{19221F3E-8849-4894-B358-799B3C983189}"/>
      </w:docPartPr>
      <w:docPartBody>
        <w:p w:rsidR="00F752D0" w:rsidRDefault="00F752D0">
          <w:pPr>
            <w:pStyle w:val="B59727A756344A5C8667692D60E4AAF9"/>
          </w:pPr>
          <w:r>
            <w:t>[Customer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D0"/>
    <w:rsid w:val="000D476A"/>
    <w:rsid w:val="00BE229E"/>
    <w:rsid w:val="00DF6370"/>
    <w:rsid w:val="00E50026"/>
    <w:rsid w:val="00F752D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727A756344A5C8667692D60E4AAF9">
    <w:name w:val="B59727A756344A5C8667692D60E4AAF9"/>
  </w:style>
  <w:style w:type="paragraph" w:customStyle="1" w:styleId="A84C7AE1999E4A748378E874BAF5557E">
    <w:name w:val="A84C7AE1999E4A748378E874BAF5557E"/>
  </w:style>
  <w:style w:type="paragraph" w:customStyle="1" w:styleId="FFA3CC9E69A0480CA14A6BB383D7DC74">
    <w:name w:val="FFA3CC9E69A0480CA14A6BB383D7DC74"/>
  </w:style>
  <w:style w:type="paragraph" w:customStyle="1" w:styleId="2C564B7B4E554AE5ABD737FB99AA6F68">
    <w:name w:val="2C564B7B4E554AE5ABD737FB99AA6F68"/>
  </w:style>
  <w:style w:type="character" w:styleId="PlaceholderText">
    <w:name w:val="Placeholder Text"/>
    <w:basedOn w:val="DefaultParagraphFont"/>
    <w:uiPriority w:val="99"/>
    <w:semiHidden/>
    <w:rPr>
      <w:color w:val="808080"/>
    </w:rPr>
  </w:style>
  <w:style w:type="paragraph" w:customStyle="1" w:styleId="A389BED7D3D743BDB8729BAAF3CB1F61">
    <w:name w:val="A389BED7D3D743BDB8729BAAF3CB1F61"/>
  </w:style>
  <w:style w:type="paragraph" w:customStyle="1" w:styleId="25E1203D3AEA46A6BD6EB7FA002F166D">
    <w:name w:val="25E1203D3AEA46A6BD6EB7FA002F166D"/>
  </w:style>
  <w:style w:type="paragraph" w:customStyle="1" w:styleId="4F46C2CB17D245DE83C9DFB28A73A58F">
    <w:name w:val="4F46C2CB17D245DE83C9DFB28A73A58F"/>
  </w:style>
  <w:style w:type="paragraph" w:customStyle="1" w:styleId="144D11954CB1453D94699CE879D01FBC">
    <w:name w:val="144D11954CB1453D94699CE879D01FBC"/>
  </w:style>
  <w:style w:type="paragraph" w:customStyle="1" w:styleId="F994FABEFAD04AE3B1090C7C21C4290B">
    <w:name w:val="F994FABEFAD04AE3B1090C7C21C4290B"/>
  </w:style>
  <w:style w:type="paragraph" w:customStyle="1" w:styleId="F75835C661304D29A0655579452B8F81">
    <w:name w:val="F75835C661304D29A0655579452B8F81"/>
  </w:style>
  <w:style w:type="paragraph" w:customStyle="1" w:styleId="83B05273C0494AC8A83F88CDC9A9C86A">
    <w:name w:val="83B05273C0494AC8A83F88CDC9A9C86A"/>
  </w:style>
  <w:style w:type="paragraph" w:customStyle="1" w:styleId="92EC31FA4FDD4DA680069CD9993632A3">
    <w:name w:val="92EC31FA4FDD4DA680069CD9993632A3"/>
  </w:style>
  <w:style w:type="paragraph" w:customStyle="1" w:styleId="F4F3D0E5546545DCABC8E367537F4172">
    <w:name w:val="F4F3D0E5546545DCABC8E367537F4172"/>
  </w:style>
  <w:style w:type="paragraph" w:customStyle="1" w:styleId="D8F768348EBF4FE2AF214C1E1FDFEC51">
    <w:name w:val="D8F768348EBF4FE2AF214C1E1FDFEC51"/>
  </w:style>
  <w:style w:type="paragraph" w:customStyle="1" w:styleId="EE6183E7B8464AAFAB97568ED97C9C23">
    <w:name w:val="EE6183E7B8464AAFAB97568ED97C9C23"/>
  </w:style>
  <w:style w:type="paragraph" w:customStyle="1" w:styleId="F5EB1C828F6A4731B6AF6EA7FBCEF05F">
    <w:name w:val="F5EB1C828F6A4731B6AF6EA7FBCEF05F"/>
  </w:style>
  <w:style w:type="paragraph" w:customStyle="1" w:styleId="065C951CDC53492E827ADCB2A21F99C2">
    <w:name w:val="065C951CDC53492E827ADCB2A21F99C2"/>
  </w:style>
  <w:style w:type="paragraph" w:customStyle="1" w:styleId="8EC60EAF19AF4D62B392838C1216AA99">
    <w:name w:val="8EC60EAF19AF4D62B392838C1216AA99"/>
  </w:style>
  <w:style w:type="paragraph" w:customStyle="1" w:styleId="6C753DC3B1ED42DE9D0D33E093F24AF3">
    <w:name w:val="6C753DC3B1ED42DE9D0D33E093F24AF3"/>
  </w:style>
  <w:style w:type="paragraph" w:customStyle="1" w:styleId="D4547F57D9FE4AA19975A1B73431F373">
    <w:name w:val="D4547F57D9FE4AA19975A1B73431F373"/>
  </w:style>
  <w:style w:type="paragraph" w:customStyle="1" w:styleId="447FA3A540F54CBC8A03F20EA4F72524">
    <w:name w:val="447FA3A540F54CBC8A03F20EA4F72524"/>
  </w:style>
  <w:style w:type="paragraph" w:customStyle="1" w:styleId="A6455BCF9849498F8437CB1002BDB7A8">
    <w:name w:val="A6455BCF9849498F8437CB1002BDB7A8"/>
  </w:style>
  <w:style w:type="paragraph" w:customStyle="1" w:styleId="0D474B531C6143E581E4FF8892623AAE">
    <w:name w:val="0D474B531C6143E581E4FF8892623AAE"/>
  </w:style>
  <w:style w:type="paragraph" w:customStyle="1" w:styleId="8C0A8E18295542689F7D5F9604265658">
    <w:name w:val="8C0A8E18295542689F7D5F9604265658"/>
  </w:style>
  <w:style w:type="paragraph" w:customStyle="1" w:styleId="6508C275387842749C88B1503E856A1F">
    <w:name w:val="6508C275387842749C88B1503E856A1F"/>
  </w:style>
  <w:style w:type="paragraph" w:customStyle="1" w:styleId="0277DE66A316440C896256137C4F5D86">
    <w:name w:val="0277DE66A316440C896256137C4F5D86"/>
  </w:style>
  <w:style w:type="paragraph" w:customStyle="1" w:styleId="4DE515AFF52344848BB93699F6FCC32F">
    <w:name w:val="4DE515AFF52344848BB93699F6FCC32F"/>
  </w:style>
  <w:style w:type="paragraph" w:customStyle="1" w:styleId="914BD10C8A944549A872CAB68AC9256D">
    <w:name w:val="914BD10C8A944549A872CAB68AC9256D"/>
  </w:style>
  <w:style w:type="paragraph" w:customStyle="1" w:styleId="974D7D7E983943EFA931EFC1D4DE2CBA">
    <w:name w:val="974D7D7E983943EFA931EFC1D4DE2CBA"/>
  </w:style>
  <w:style w:type="paragraph" w:customStyle="1" w:styleId="678225FF8F784909ACB2DA775A9ACB11">
    <w:name w:val="678225FF8F784909ACB2DA775A9ACB11"/>
  </w:style>
  <w:style w:type="paragraph" w:customStyle="1" w:styleId="EDF1D8CCD67D4403BB0B8D61C5897CFE">
    <w:name w:val="EDF1D8CCD67D4403BB0B8D61C5897CFE"/>
  </w:style>
  <w:style w:type="paragraph" w:customStyle="1" w:styleId="AF841E1DEB45447BAB512AB2FA740869">
    <w:name w:val="AF841E1DEB45447BAB512AB2FA740869"/>
  </w:style>
  <w:style w:type="paragraph" w:customStyle="1" w:styleId="29CB2A815EEF402B9171E2427A3F0B35">
    <w:name w:val="29CB2A815EEF402B9171E2427A3F0B35"/>
  </w:style>
  <w:style w:type="paragraph" w:customStyle="1" w:styleId="CD6ABC4E620545F7A2BB52EB51E1AB28">
    <w:name w:val="CD6ABC4E620545F7A2BB52EB51E1AB28"/>
  </w:style>
  <w:style w:type="paragraph" w:customStyle="1" w:styleId="595289E4BD5E49B58BB29DA64B5DAD3C">
    <w:name w:val="595289E4BD5E49B58BB29DA64B5DAD3C"/>
  </w:style>
  <w:style w:type="paragraph" w:customStyle="1" w:styleId="6C5210978793476DB7B11C269EF14A55">
    <w:name w:val="6C5210978793476DB7B11C269EF14A55"/>
  </w:style>
  <w:style w:type="paragraph" w:customStyle="1" w:styleId="7C583797EF4C4A3688594C0AD1CA0FDD">
    <w:name w:val="7C583797EF4C4A3688594C0AD1CA0FDD"/>
    <w:rsid w:val="00F752D0"/>
  </w:style>
  <w:style w:type="paragraph" w:customStyle="1" w:styleId="EFFE1B20244B42BA964821525736026A">
    <w:name w:val="EFFE1B20244B42BA964821525736026A"/>
    <w:rsid w:val="00F752D0"/>
  </w:style>
  <w:style w:type="paragraph" w:customStyle="1" w:styleId="D27C796B91234944AAF3EFDA2D01E8BA">
    <w:name w:val="D27C796B91234944AAF3EFDA2D01E8BA"/>
    <w:rsid w:val="00F752D0"/>
  </w:style>
  <w:style w:type="paragraph" w:customStyle="1" w:styleId="774BA01B3A6E4434B0A9F04D74D48ACB">
    <w:name w:val="774BA01B3A6E4434B0A9F04D74D48ACB"/>
    <w:rsid w:val="00F752D0"/>
  </w:style>
  <w:style w:type="paragraph" w:customStyle="1" w:styleId="31968F88D1624CFF9D8A705210B5EFFE">
    <w:name w:val="31968F88D1624CFF9D8A705210B5EFFE"/>
    <w:rsid w:val="00F752D0"/>
  </w:style>
  <w:style w:type="paragraph" w:customStyle="1" w:styleId="645F95B40CD046C89BA7A22EB02EF639">
    <w:name w:val="645F95B40CD046C89BA7A22EB02EF639"/>
    <w:rsid w:val="00F752D0"/>
  </w:style>
  <w:style w:type="paragraph" w:customStyle="1" w:styleId="E1DEDCBEDC1F4FCDACD2F81D96B0ED36">
    <w:name w:val="E1DEDCBEDC1F4FCDACD2F81D96B0ED36"/>
    <w:rsid w:val="00F752D0"/>
  </w:style>
  <w:style w:type="paragraph" w:customStyle="1" w:styleId="6F03DE75032743548DFEF333A714BD58">
    <w:name w:val="6F03DE75032743548DFEF333A714BD58"/>
    <w:rsid w:val="00F752D0"/>
  </w:style>
  <w:style w:type="paragraph" w:customStyle="1" w:styleId="57584043EF8D45309B8AC465532F98E3">
    <w:name w:val="57584043EF8D45309B8AC465532F98E3"/>
    <w:rsid w:val="00F752D0"/>
  </w:style>
  <w:style w:type="paragraph" w:customStyle="1" w:styleId="12A72A6253DF4595BD00749DCAE17332">
    <w:name w:val="12A72A6253DF4595BD00749DCAE17332"/>
    <w:rsid w:val="00F752D0"/>
  </w:style>
  <w:style w:type="paragraph" w:customStyle="1" w:styleId="60C1D0F8174446A7A264ED17BD3503D8">
    <w:name w:val="60C1D0F8174446A7A264ED17BD3503D8"/>
    <w:rsid w:val="00F752D0"/>
  </w:style>
  <w:style w:type="paragraph" w:customStyle="1" w:styleId="56EC3288438349F88FEDFF13A90CA1B3">
    <w:name w:val="56EC3288438349F88FEDFF13A90CA1B3"/>
    <w:rsid w:val="00F752D0"/>
  </w:style>
  <w:style w:type="paragraph" w:customStyle="1" w:styleId="A68EB0D07BAA437C89A105B21AC0302F">
    <w:name w:val="A68EB0D07BAA437C89A105B21AC0302F"/>
    <w:rsid w:val="00F752D0"/>
  </w:style>
  <w:style w:type="paragraph" w:customStyle="1" w:styleId="BCF2C9B730E34CD38F23DB088F04AB50">
    <w:name w:val="BCF2C9B730E34CD38F23DB088F04AB50"/>
    <w:rsid w:val="00F752D0"/>
  </w:style>
  <w:style w:type="paragraph" w:customStyle="1" w:styleId="88D163DCD9AE40F9AC1F7132E9225884">
    <w:name w:val="88D163DCD9AE40F9AC1F7132E9225884"/>
    <w:rsid w:val="00F752D0"/>
  </w:style>
  <w:style w:type="paragraph" w:customStyle="1" w:styleId="CF84B135FD4542459C3D9145E9CF9812">
    <w:name w:val="CF84B135FD4542459C3D9145E9CF9812"/>
    <w:rsid w:val="00F752D0"/>
  </w:style>
  <w:style w:type="paragraph" w:customStyle="1" w:styleId="7A0F1E94B05F4B2C831DABDEF012070D">
    <w:name w:val="7A0F1E94B05F4B2C831DABDEF012070D"/>
    <w:rsid w:val="00F752D0"/>
  </w:style>
  <w:style w:type="paragraph" w:customStyle="1" w:styleId="3C71563014314FBD877E70911BF58618">
    <w:name w:val="3C71563014314FBD877E70911BF58618"/>
    <w:rsid w:val="00F752D0"/>
  </w:style>
  <w:style w:type="paragraph" w:customStyle="1" w:styleId="7E237CDA4D1E400DB782A4EFB85A2A18">
    <w:name w:val="7E237CDA4D1E400DB782A4EFB85A2A18"/>
    <w:rsid w:val="00F752D0"/>
  </w:style>
  <w:style w:type="paragraph" w:customStyle="1" w:styleId="2925878F2920460E9CBB97D27D4111C5">
    <w:name w:val="2925878F2920460E9CBB97D27D4111C5"/>
    <w:rsid w:val="00F752D0"/>
  </w:style>
  <w:style w:type="paragraph" w:customStyle="1" w:styleId="82331B199CA14CB6BE27EB46F6E15D63">
    <w:name w:val="82331B199CA14CB6BE27EB46F6E15D63"/>
    <w:rsid w:val="00F752D0"/>
  </w:style>
  <w:style w:type="paragraph" w:customStyle="1" w:styleId="7BE33A6BE68D40E79274C752B2D06D5B">
    <w:name w:val="7BE33A6BE68D40E79274C752B2D06D5B"/>
    <w:rsid w:val="00F752D0"/>
  </w:style>
  <w:style w:type="paragraph" w:customStyle="1" w:styleId="F20A274A7F994B01921343FB74145610">
    <w:name w:val="F20A274A7F994B01921343FB74145610"/>
    <w:rsid w:val="00F752D0"/>
  </w:style>
  <w:style w:type="paragraph" w:customStyle="1" w:styleId="1776ED5969274FBC966B8D3E3276174A">
    <w:name w:val="1776ED5969274FBC966B8D3E3276174A"/>
    <w:rsid w:val="00F752D0"/>
  </w:style>
  <w:style w:type="paragraph" w:customStyle="1" w:styleId="81BC7FE2754E47948D6A518D3A178D09">
    <w:name w:val="81BC7FE2754E47948D6A518D3A178D09"/>
    <w:rsid w:val="00F752D0"/>
  </w:style>
  <w:style w:type="paragraph" w:customStyle="1" w:styleId="E46D1B40656F4332AA7F30AB02C30053">
    <w:name w:val="E46D1B40656F4332AA7F30AB02C30053"/>
    <w:rsid w:val="00F752D0"/>
  </w:style>
  <w:style w:type="paragraph" w:customStyle="1" w:styleId="F65E2E175BA1431790F8E4256D16A460">
    <w:name w:val="F65E2E175BA1431790F8E4256D16A460"/>
    <w:rsid w:val="00F752D0"/>
  </w:style>
  <w:style w:type="paragraph" w:customStyle="1" w:styleId="9F4A98FC944D430EB7DD234A5371A68C">
    <w:name w:val="9F4A98FC944D430EB7DD234A5371A68C"/>
    <w:rsid w:val="00F752D0"/>
  </w:style>
  <w:style w:type="paragraph" w:customStyle="1" w:styleId="C363A2309C2B43EA80FC052FDAD062BC">
    <w:name w:val="C363A2309C2B43EA80FC052FDAD062BC"/>
    <w:rsid w:val="00F752D0"/>
  </w:style>
  <w:style w:type="paragraph" w:customStyle="1" w:styleId="89E19537FB934594BF9323C6A59AE750">
    <w:name w:val="89E19537FB934594BF9323C6A59AE750"/>
    <w:rsid w:val="00F752D0"/>
  </w:style>
  <w:style w:type="paragraph" w:customStyle="1" w:styleId="3701984AE0FD4D95B01AE0A0A0B69738">
    <w:name w:val="3701984AE0FD4D95B01AE0A0A0B69738"/>
    <w:rsid w:val="00F752D0"/>
  </w:style>
  <w:style w:type="paragraph" w:customStyle="1" w:styleId="39577873606844E48679956F5790B538">
    <w:name w:val="39577873606844E48679956F5790B538"/>
    <w:rsid w:val="00F752D0"/>
  </w:style>
  <w:style w:type="paragraph" w:customStyle="1" w:styleId="F2134F3EEFEC4EEEBB134D5116092217">
    <w:name w:val="F2134F3EEFEC4EEEBB134D5116092217"/>
    <w:rsid w:val="00F752D0"/>
  </w:style>
  <w:style w:type="paragraph" w:customStyle="1" w:styleId="BBD5DF76B4344C7B87FA347D5DB16053">
    <w:name w:val="BBD5DF76B4344C7B87FA347D5DB16053"/>
    <w:rsid w:val="00F752D0"/>
  </w:style>
  <w:style w:type="paragraph" w:customStyle="1" w:styleId="371619BBBBAF485B9EC0FC3B533E7AA7">
    <w:name w:val="371619BBBBAF485B9EC0FC3B533E7AA7"/>
    <w:rsid w:val="00F752D0"/>
  </w:style>
  <w:style w:type="paragraph" w:customStyle="1" w:styleId="338B873D2696404E8E9913DF5EDA2CC6">
    <w:name w:val="338B873D2696404E8E9913DF5EDA2CC6"/>
    <w:rsid w:val="00F752D0"/>
  </w:style>
  <w:style w:type="paragraph" w:customStyle="1" w:styleId="D7517940EE0842C48AA415B74602F47F">
    <w:name w:val="D7517940EE0842C48AA415B74602F47F"/>
    <w:rsid w:val="00F752D0"/>
  </w:style>
  <w:style w:type="paragraph" w:customStyle="1" w:styleId="4F6033BF989D403990C509889E7664B3">
    <w:name w:val="4F6033BF989D403990C509889E7664B3"/>
    <w:rsid w:val="00F752D0"/>
  </w:style>
  <w:style w:type="paragraph" w:customStyle="1" w:styleId="DC620015E1734708A0979F767E3B273F">
    <w:name w:val="DC620015E1734708A0979F767E3B273F"/>
    <w:rsid w:val="00F752D0"/>
  </w:style>
  <w:style w:type="paragraph" w:customStyle="1" w:styleId="AE786844F2194F64B364B8F79CC9273A">
    <w:name w:val="AE786844F2194F64B364B8F79CC9273A"/>
    <w:rsid w:val="00F752D0"/>
  </w:style>
  <w:style w:type="paragraph" w:customStyle="1" w:styleId="E0DB285DCDE4443598FF71D0C94D446E">
    <w:name w:val="E0DB285DCDE4443598FF71D0C94D446E"/>
    <w:rsid w:val="00F752D0"/>
  </w:style>
  <w:style w:type="paragraph" w:customStyle="1" w:styleId="E0BE2F388D4541DCB1914F7DBC1A7102">
    <w:name w:val="E0BE2F388D4541DCB1914F7DBC1A7102"/>
    <w:rsid w:val="00F752D0"/>
  </w:style>
  <w:style w:type="paragraph" w:customStyle="1" w:styleId="9AACBB20B52A40778B7CD487DE6A674B">
    <w:name w:val="9AACBB20B52A40778B7CD487DE6A674B"/>
    <w:rsid w:val="00F752D0"/>
  </w:style>
  <w:style w:type="paragraph" w:customStyle="1" w:styleId="7490FA56C08F40F3B67AC2AC957A7503">
    <w:name w:val="7490FA56C08F40F3B67AC2AC957A7503"/>
    <w:rsid w:val="00F752D0"/>
  </w:style>
  <w:style w:type="paragraph" w:customStyle="1" w:styleId="BF3697FFF5B442F3A56AF455E81AB43C">
    <w:name w:val="BF3697FFF5B442F3A56AF455E81AB43C"/>
    <w:rsid w:val="00F752D0"/>
  </w:style>
  <w:style w:type="paragraph" w:customStyle="1" w:styleId="077BFB0D0AB8456790FA6F4BB535546A">
    <w:name w:val="077BFB0D0AB8456790FA6F4BB535546A"/>
    <w:rsid w:val="00F752D0"/>
  </w:style>
  <w:style w:type="paragraph" w:customStyle="1" w:styleId="A70DF0950C6644B8B6582AD2DC4CE5A1">
    <w:name w:val="A70DF0950C6644B8B6582AD2DC4CE5A1"/>
    <w:rsid w:val="00F752D0"/>
  </w:style>
  <w:style w:type="paragraph" w:customStyle="1" w:styleId="7545E08A37EC4CD3AEB1684D4BAC1E7A">
    <w:name w:val="7545E08A37EC4CD3AEB1684D4BAC1E7A"/>
    <w:rsid w:val="00F752D0"/>
  </w:style>
  <w:style w:type="paragraph" w:customStyle="1" w:styleId="622693F4385B4CDD952A0F62C8456D11">
    <w:name w:val="622693F4385B4CDD952A0F62C8456D11"/>
    <w:rsid w:val="00F752D0"/>
  </w:style>
  <w:style w:type="paragraph" w:customStyle="1" w:styleId="B58C34A7835149DA8453A6C7ECA85E06">
    <w:name w:val="B58C34A7835149DA8453A6C7ECA85E06"/>
    <w:rsid w:val="00F752D0"/>
  </w:style>
  <w:style w:type="paragraph" w:customStyle="1" w:styleId="742E5344F2E940FA8BA2B97031304838">
    <w:name w:val="742E5344F2E940FA8BA2B97031304838"/>
    <w:rsid w:val="00F752D0"/>
  </w:style>
  <w:style w:type="paragraph" w:customStyle="1" w:styleId="477785B28E7E4B928758F7905B812B7D">
    <w:name w:val="477785B28E7E4B928758F7905B812B7D"/>
    <w:rsid w:val="00F752D0"/>
  </w:style>
  <w:style w:type="paragraph" w:customStyle="1" w:styleId="9A0B70953C7148D1A60137AAAE63CB75">
    <w:name w:val="9A0B70953C7148D1A60137AAAE63CB75"/>
    <w:rsid w:val="00F752D0"/>
  </w:style>
  <w:style w:type="paragraph" w:customStyle="1" w:styleId="DC1CBC4E1E924CC3BA4777177810D7F9">
    <w:name w:val="DC1CBC4E1E924CC3BA4777177810D7F9"/>
    <w:rsid w:val="00F752D0"/>
  </w:style>
  <w:style w:type="paragraph" w:customStyle="1" w:styleId="C7E969E6AD0D4D6293434E01A744C6EB">
    <w:name w:val="C7E969E6AD0D4D6293434E01A744C6EB"/>
    <w:rsid w:val="00F752D0"/>
  </w:style>
  <w:style w:type="paragraph" w:customStyle="1" w:styleId="B8908B877DD84C46881642A3BE5BF986">
    <w:name w:val="B8908B877DD84C46881642A3BE5BF986"/>
    <w:rsid w:val="00F752D0"/>
  </w:style>
  <w:style w:type="paragraph" w:customStyle="1" w:styleId="9FE098FE127B4E7A9964E474FB33205B">
    <w:name w:val="9FE098FE127B4E7A9964E474FB33205B"/>
    <w:rsid w:val="00F752D0"/>
  </w:style>
  <w:style w:type="paragraph" w:customStyle="1" w:styleId="91EE275D2D7D4B38984D219D7B3A90C7">
    <w:name w:val="91EE275D2D7D4B38984D219D7B3A90C7"/>
    <w:rsid w:val="00F752D0"/>
  </w:style>
  <w:style w:type="paragraph" w:customStyle="1" w:styleId="FA3AE04A58E246849880EF151B2687EF">
    <w:name w:val="FA3AE04A58E246849880EF151B2687EF"/>
    <w:rsid w:val="00F752D0"/>
  </w:style>
  <w:style w:type="paragraph" w:customStyle="1" w:styleId="21C252C9BB9743AA891987BC0C15E3C9">
    <w:name w:val="21C252C9BB9743AA891987BC0C15E3C9"/>
    <w:rsid w:val="00F752D0"/>
  </w:style>
  <w:style w:type="paragraph" w:customStyle="1" w:styleId="A98EB0BBB4E745EF8739AB78904A1287">
    <w:name w:val="A98EB0BBB4E745EF8739AB78904A1287"/>
    <w:rsid w:val="00F752D0"/>
  </w:style>
  <w:style w:type="paragraph" w:customStyle="1" w:styleId="1932496385F04A22BE4A292F2E569BFF">
    <w:name w:val="1932496385F04A22BE4A292F2E569BFF"/>
    <w:rsid w:val="00F752D0"/>
  </w:style>
  <w:style w:type="paragraph" w:customStyle="1" w:styleId="27AF55CF14FD4B76BC8B01A438522026">
    <w:name w:val="27AF55CF14FD4B76BC8B01A438522026"/>
    <w:rsid w:val="00F752D0"/>
  </w:style>
  <w:style w:type="paragraph" w:customStyle="1" w:styleId="3FDC9AAFF2A24CA48E9798913259342C">
    <w:name w:val="3FDC9AAFF2A24CA48E9798913259342C"/>
    <w:rsid w:val="00F752D0"/>
  </w:style>
  <w:style w:type="paragraph" w:customStyle="1" w:styleId="86141289AFD04F06A4F281C09CB825C2">
    <w:name w:val="86141289AFD04F06A4F281C09CB825C2"/>
    <w:rsid w:val="00F752D0"/>
  </w:style>
  <w:style w:type="paragraph" w:customStyle="1" w:styleId="7CA513855E7B41C39B43FD6EF0804218">
    <w:name w:val="7CA513855E7B41C39B43FD6EF0804218"/>
    <w:rsid w:val="00F752D0"/>
  </w:style>
  <w:style w:type="paragraph" w:customStyle="1" w:styleId="A7B645D159994C5C8FC97E749AB75BDB">
    <w:name w:val="A7B645D159994C5C8FC97E749AB75BDB"/>
    <w:rsid w:val="00F752D0"/>
  </w:style>
  <w:style w:type="paragraph" w:customStyle="1" w:styleId="F82210C6C9CA4B208DCB4DA17C5BEDB6">
    <w:name w:val="F82210C6C9CA4B208DCB4DA17C5BEDB6"/>
    <w:rsid w:val="00F752D0"/>
  </w:style>
  <w:style w:type="paragraph" w:customStyle="1" w:styleId="5B6222497AA64F429F36B145AD527721">
    <w:name w:val="5B6222497AA64F429F36B145AD527721"/>
    <w:rsid w:val="00F752D0"/>
  </w:style>
  <w:style w:type="paragraph" w:customStyle="1" w:styleId="CAE10E562CF341A7ABE46A7E12C26F7C">
    <w:name w:val="CAE10E562CF341A7ABE46A7E12C26F7C"/>
    <w:rsid w:val="00F752D0"/>
  </w:style>
  <w:style w:type="paragraph" w:customStyle="1" w:styleId="77C32D0622C247EA95FB39BB477F2E3C">
    <w:name w:val="77C32D0622C247EA95FB39BB477F2E3C"/>
    <w:rsid w:val="00F752D0"/>
  </w:style>
  <w:style w:type="paragraph" w:customStyle="1" w:styleId="4F7B2CAFBF5C4716A714496191044458">
    <w:name w:val="4F7B2CAFBF5C4716A714496191044458"/>
    <w:rsid w:val="00F752D0"/>
  </w:style>
  <w:style w:type="paragraph" w:customStyle="1" w:styleId="2A372959441A42CBA8A52F41B0191F89">
    <w:name w:val="2A372959441A42CBA8A52F41B0191F89"/>
    <w:rsid w:val="00F752D0"/>
  </w:style>
  <w:style w:type="paragraph" w:customStyle="1" w:styleId="3705FAEA28F44A4CB70A53ACA83B0EEB">
    <w:name w:val="3705FAEA28F44A4CB70A53ACA83B0EEB"/>
    <w:rsid w:val="00F752D0"/>
  </w:style>
  <w:style w:type="paragraph" w:customStyle="1" w:styleId="F7BDAC77B17442CE96ACA8AAF0287397">
    <w:name w:val="F7BDAC77B17442CE96ACA8AAF0287397"/>
    <w:rsid w:val="00F752D0"/>
  </w:style>
  <w:style w:type="paragraph" w:customStyle="1" w:styleId="622E4E913E3140E5AFACCB38FC11A899">
    <w:name w:val="622E4E913E3140E5AFACCB38FC11A899"/>
    <w:rsid w:val="00F752D0"/>
  </w:style>
  <w:style w:type="paragraph" w:customStyle="1" w:styleId="F512694EA8C84BCB9506C8C9433954D5">
    <w:name w:val="F512694EA8C84BCB9506C8C9433954D5"/>
    <w:rsid w:val="00F752D0"/>
  </w:style>
  <w:style w:type="paragraph" w:customStyle="1" w:styleId="231C68745CF4480BB5335869434EA794">
    <w:name w:val="231C68745CF4480BB5335869434EA794"/>
    <w:rsid w:val="00F752D0"/>
  </w:style>
  <w:style w:type="paragraph" w:customStyle="1" w:styleId="7B24D05B914B4FF6B28E687FA60F1A54">
    <w:name w:val="7B24D05B914B4FF6B28E687FA60F1A54"/>
    <w:rsid w:val="00F752D0"/>
  </w:style>
  <w:style w:type="paragraph" w:customStyle="1" w:styleId="5ED60A05DB324FB18C732DC83DFC13A0">
    <w:name w:val="5ED60A05DB324FB18C732DC83DFC13A0"/>
    <w:rsid w:val="00F752D0"/>
  </w:style>
  <w:style w:type="paragraph" w:customStyle="1" w:styleId="EC98F7C7852E4B3DAE4D4B7E581502E1">
    <w:name w:val="EC98F7C7852E4B3DAE4D4B7E581502E1"/>
    <w:rsid w:val="00F752D0"/>
  </w:style>
  <w:style w:type="paragraph" w:customStyle="1" w:styleId="F99B7B41B93A4DBBBC04C890A5E4AF2B">
    <w:name w:val="F99B7B41B93A4DBBBC04C890A5E4AF2B"/>
    <w:rsid w:val="00F752D0"/>
  </w:style>
  <w:style w:type="paragraph" w:customStyle="1" w:styleId="21ACED2CEDC2485FA5A524D13B617203">
    <w:name w:val="21ACED2CEDC2485FA5A524D13B617203"/>
    <w:rsid w:val="00F752D0"/>
  </w:style>
  <w:style w:type="paragraph" w:customStyle="1" w:styleId="C1F47E410CF74E86A4BD6F3EFDD54EBD">
    <w:name w:val="C1F47E410CF74E86A4BD6F3EFDD54EBD"/>
    <w:rsid w:val="00F752D0"/>
  </w:style>
  <w:style w:type="paragraph" w:customStyle="1" w:styleId="76E66E7F0DE44CF68C3070D3E9910497">
    <w:name w:val="76E66E7F0DE44CF68C3070D3E9910497"/>
    <w:rsid w:val="00F752D0"/>
  </w:style>
  <w:style w:type="paragraph" w:customStyle="1" w:styleId="EC96B044C468432EA43363664A6EE4E7">
    <w:name w:val="EC96B044C468432EA43363664A6EE4E7"/>
    <w:rsid w:val="00F752D0"/>
  </w:style>
  <w:style w:type="paragraph" w:customStyle="1" w:styleId="52F653B56E9C450D94756118C7C3FFAF">
    <w:name w:val="52F653B56E9C450D94756118C7C3FFAF"/>
    <w:rsid w:val="00F752D0"/>
  </w:style>
  <w:style w:type="paragraph" w:customStyle="1" w:styleId="58E0352B21D64E5CB5ADD2F5F8909F92">
    <w:name w:val="58E0352B21D64E5CB5ADD2F5F8909F92"/>
    <w:rsid w:val="00F752D0"/>
  </w:style>
  <w:style w:type="paragraph" w:customStyle="1" w:styleId="A28D4593715B4C73B829756B73CDC28B">
    <w:name w:val="A28D4593715B4C73B829756B73CDC28B"/>
    <w:rsid w:val="00F752D0"/>
  </w:style>
  <w:style w:type="paragraph" w:customStyle="1" w:styleId="5D7DAE1F3EC64276AE563999F9A2CD37">
    <w:name w:val="5D7DAE1F3EC64276AE563999F9A2CD37"/>
    <w:rsid w:val="00F752D0"/>
  </w:style>
  <w:style w:type="paragraph" w:customStyle="1" w:styleId="2448B4F4084841E48FDE8902093AC4CF">
    <w:name w:val="2448B4F4084841E48FDE8902093AC4CF"/>
    <w:rsid w:val="00F752D0"/>
  </w:style>
  <w:style w:type="paragraph" w:customStyle="1" w:styleId="9886B6604F6047E7A48480CE87443876">
    <w:name w:val="9886B6604F6047E7A48480CE87443876"/>
    <w:rsid w:val="00F752D0"/>
  </w:style>
  <w:style w:type="paragraph" w:customStyle="1" w:styleId="3F61361AAB1E4CC89F5E45BEEE6F8B41">
    <w:name w:val="3F61361AAB1E4CC89F5E45BEEE6F8B41"/>
    <w:rsid w:val="00F752D0"/>
  </w:style>
  <w:style w:type="paragraph" w:customStyle="1" w:styleId="B2582412D6DF49089C02C3CA624BEB0B">
    <w:name w:val="B2582412D6DF49089C02C3CA624BEB0B"/>
    <w:rsid w:val="00F752D0"/>
  </w:style>
  <w:style w:type="paragraph" w:customStyle="1" w:styleId="C62AB283D1BE48F1BEAAA1F02EBAF317">
    <w:name w:val="C62AB283D1BE48F1BEAAA1F02EBAF317"/>
    <w:rsid w:val="00F752D0"/>
  </w:style>
  <w:style w:type="paragraph" w:customStyle="1" w:styleId="1712D84C6E294236B2881B6BC6F23CDF">
    <w:name w:val="1712D84C6E294236B2881B6BC6F23CDF"/>
    <w:rsid w:val="00F752D0"/>
  </w:style>
  <w:style w:type="paragraph" w:customStyle="1" w:styleId="847312ED15664F4EA5B20B5418F075BA">
    <w:name w:val="847312ED15664F4EA5B20B5418F075BA"/>
    <w:rsid w:val="00F752D0"/>
  </w:style>
  <w:style w:type="paragraph" w:customStyle="1" w:styleId="69DA158333CE406CBFFBA1C58B62A247">
    <w:name w:val="69DA158333CE406CBFFBA1C58B62A247"/>
    <w:rsid w:val="00F752D0"/>
  </w:style>
  <w:style w:type="paragraph" w:customStyle="1" w:styleId="9E911D2D7CED4CA9B779AB21876879A3">
    <w:name w:val="9E911D2D7CED4CA9B779AB21876879A3"/>
    <w:rsid w:val="00F752D0"/>
  </w:style>
  <w:style w:type="paragraph" w:customStyle="1" w:styleId="D8361FF9FF794BE287280582C7562748">
    <w:name w:val="D8361FF9FF794BE287280582C7562748"/>
    <w:rsid w:val="00F752D0"/>
  </w:style>
  <w:style w:type="paragraph" w:customStyle="1" w:styleId="3037D4EEF48E437FAD6DD3C258EC619F">
    <w:name w:val="3037D4EEF48E437FAD6DD3C258EC619F"/>
    <w:rsid w:val="00F752D0"/>
  </w:style>
  <w:style w:type="paragraph" w:customStyle="1" w:styleId="B41A14CD9CEF40FF935233F259ED6DD0">
    <w:name w:val="B41A14CD9CEF40FF935233F259ED6DD0"/>
    <w:rsid w:val="00F752D0"/>
  </w:style>
  <w:style w:type="paragraph" w:customStyle="1" w:styleId="158DEBD38EA64773A3AE494D2693B48E">
    <w:name w:val="158DEBD38EA64773A3AE494D2693B48E"/>
    <w:rsid w:val="00F752D0"/>
  </w:style>
  <w:style w:type="paragraph" w:customStyle="1" w:styleId="2AB8C2541ED345A3A929BFAA629CF761">
    <w:name w:val="2AB8C2541ED345A3A929BFAA629CF761"/>
    <w:rsid w:val="00F752D0"/>
  </w:style>
  <w:style w:type="paragraph" w:customStyle="1" w:styleId="B697D9BA94BB4F679ED1105A2ECC1B66">
    <w:name w:val="B697D9BA94BB4F679ED1105A2ECC1B66"/>
    <w:rsid w:val="00F752D0"/>
  </w:style>
  <w:style w:type="paragraph" w:customStyle="1" w:styleId="53B42C6C29D849598BCB1707EBCD6D05">
    <w:name w:val="53B42C6C29D849598BCB1707EBCD6D05"/>
    <w:rsid w:val="00F752D0"/>
  </w:style>
  <w:style w:type="paragraph" w:customStyle="1" w:styleId="542D679CF89D4F608487B3B2EF2A2144">
    <w:name w:val="542D679CF89D4F608487B3B2EF2A2144"/>
    <w:rsid w:val="00F752D0"/>
  </w:style>
  <w:style w:type="paragraph" w:customStyle="1" w:styleId="C765DF6C2DFC40B5933A67238EB51CD2">
    <w:name w:val="C765DF6C2DFC40B5933A67238EB51CD2"/>
    <w:rsid w:val="00F752D0"/>
  </w:style>
  <w:style w:type="paragraph" w:customStyle="1" w:styleId="249AF2B9596C4FFDB201A6A575410937">
    <w:name w:val="249AF2B9596C4FFDB201A6A575410937"/>
    <w:rsid w:val="00F752D0"/>
  </w:style>
  <w:style w:type="paragraph" w:customStyle="1" w:styleId="A44F1217818F4E44A02B1581DC9D2F38">
    <w:name w:val="A44F1217818F4E44A02B1581DC9D2F38"/>
    <w:rsid w:val="00F752D0"/>
  </w:style>
  <w:style w:type="paragraph" w:customStyle="1" w:styleId="48FC205431074A0A8251A1582CC1394F">
    <w:name w:val="48FC205431074A0A8251A1582CC1394F"/>
    <w:rsid w:val="00F752D0"/>
  </w:style>
  <w:style w:type="paragraph" w:customStyle="1" w:styleId="956D479F83FA49EEA7288C62EF9AC84E">
    <w:name w:val="956D479F83FA49EEA7288C62EF9AC84E"/>
    <w:rsid w:val="00F752D0"/>
  </w:style>
  <w:style w:type="paragraph" w:customStyle="1" w:styleId="E04F083F333B4AB29B96020E2781F276">
    <w:name w:val="E04F083F333B4AB29B96020E2781F276"/>
    <w:rsid w:val="00F752D0"/>
  </w:style>
  <w:style w:type="paragraph" w:customStyle="1" w:styleId="89D4DDE3692347EB8D940ECC932670BE">
    <w:name w:val="89D4DDE3692347EB8D940ECC932670BE"/>
    <w:rsid w:val="00F752D0"/>
  </w:style>
  <w:style w:type="paragraph" w:customStyle="1" w:styleId="1E2AE3A810344D5383BD78C1C634B2AF">
    <w:name w:val="1E2AE3A810344D5383BD78C1C634B2AF"/>
    <w:rsid w:val="00F752D0"/>
  </w:style>
  <w:style w:type="paragraph" w:customStyle="1" w:styleId="48F2F53818604A6BAB5CC6F561E293CA">
    <w:name w:val="48F2F53818604A6BAB5CC6F561E293CA"/>
    <w:rsid w:val="00F752D0"/>
  </w:style>
  <w:style w:type="paragraph" w:customStyle="1" w:styleId="C256F078013442C8BA7B99A35409D112">
    <w:name w:val="C256F078013442C8BA7B99A35409D112"/>
    <w:rsid w:val="00F752D0"/>
  </w:style>
  <w:style w:type="paragraph" w:customStyle="1" w:styleId="2F143E12526B40ADA2BB319AF7DEDB77">
    <w:name w:val="2F143E12526B40ADA2BB319AF7DEDB77"/>
    <w:rsid w:val="00F752D0"/>
  </w:style>
  <w:style w:type="paragraph" w:customStyle="1" w:styleId="E3A27662EC0B42C28D710C780A1FD488">
    <w:name w:val="E3A27662EC0B42C28D710C780A1FD488"/>
    <w:rsid w:val="00F752D0"/>
  </w:style>
  <w:style w:type="paragraph" w:customStyle="1" w:styleId="6F90E60D1F9943C9BB91F74654A4F287">
    <w:name w:val="6F90E60D1F9943C9BB91F74654A4F287"/>
    <w:rsid w:val="00F752D0"/>
  </w:style>
  <w:style w:type="paragraph" w:customStyle="1" w:styleId="A3E087D465744EEC9A420E8C84DC0026">
    <w:name w:val="A3E087D465744EEC9A420E8C84DC0026"/>
    <w:rsid w:val="00F752D0"/>
  </w:style>
  <w:style w:type="paragraph" w:customStyle="1" w:styleId="3AC1EC1352504B05A3E3DE5776503188">
    <w:name w:val="3AC1EC1352504B05A3E3DE5776503188"/>
    <w:rsid w:val="00F752D0"/>
  </w:style>
  <w:style w:type="paragraph" w:customStyle="1" w:styleId="C1C50777FCED4BF4A31622BA2A5B524A">
    <w:name w:val="C1C50777FCED4BF4A31622BA2A5B524A"/>
    <w:rsid w:val="00F752D0"/>
  </w:style>
  <w:style w:type="paragraph" w:customStyle="1" w:styleId="1E648C60FB7B4D8BBB31F64C59F93AFD">
    <w:name w:val="1E648C60FB7B4D8BBB31F64C59F93AFD"/>
    <w:rsid w:val="00F752D0"/>
  </w:style>
  <w:style w:type="paragraph" w:customStyle="1" w:styleId="3C15451AC27544FCB0929D186EAD45D9">
    <w:name w:val="3C15451AC27544FCB0929D186EAD45D9"/>
    <w:rsid w:val="00F752D0"/>
  </w:style>
  <w:style w:type="paragraph" w:customStyle="1" w:styleId="046900AE40CD4963B512E9B327B55C97">
    <w:name w:val="046900AE40CD4963B512E9B327B55C97"/>
    <w:rsid w:val="00F752D0"/>
  </w:style>
  <w:style w:type="paragraph" w:customStyle="1" w:styleId="C57D751D8BCA4EBABAA375350316F37E">
    <w:name w:val="C57D751D8BCA4EBABAA375350316F37E"/>
    <w:rsid w:val="00F752D0"/>
  </w:style>
  <w:style w:type="paragraph" w:customStyle="1" w:styleId="D81A5FA0E5DF4C4992EBB0066C782FF2">
    <w:name w:val="D81A5FA0E5DF4C4992EBB0066C782FF2"/>
    <w:rsid w:val="00F752D0"/>
  </w:style>
  <w:style w:type="paragraph" w:customStyle="1" w:styleId="F496E79E5F15401FBDE9F3F032F5971C">
    <w:name w:val="F496E79E5F15401FBDE9F3F032F5971C"/>
    <w:rsid w:val="00F752D0"/>
  </w:style>
  <w:style w:type="paragraph" w:customStyle="1" w:styleId="06AE5AFAB7AF48FB98A774C8B94856FF">
    <w:name w:val="06AE5AFAB7AF48FB98A774C8B94856FF"/>
    <w:rsid w:val="00F752D0"/>
  </w:style>
  <w:style w:type="paragraph" w:customStyle="1" w:styleId="76B2CC96A13740E0B37BE3943B3ABA5C">
    <w:name w:val="76B2CC96A13740E0B37BE3943B3ABA5C"/>
    <w:rsid w:val="00F752D0"/>
  </w:style>
  <w:style w:type="paragraph" w:customStyle="1" w:styleId="BC6F4E7D5A3C4C88899F5D8D65CE57E5">
    <w:name w:val="BC6F4E7D5A3C4C88899F5D8D65CE57E5"/>
    <w:rsid w:val="00F752D0"/>
  </w:style>
  <w:style w:type="paragraph" w:customStyle="1" w:styleId="8A5E9EF92314497DAB3EE3B51829CFBA">
    <w:name w:val="8A5E9EF92314497DAB3EE3B51829CFBA"/>
    <w:rsid w:val="00F752D0"/>
  </w:style>
  <w:style w:type="paragraph" w:customStyle="1" w:styleId="525BDBB88D09497998E3F83379F93B2E">
    <w:name w:val="525BDBB88D09497998E3F83379F93B2E"/>
    <w:rsid w:val="00F752D0"/>
  </w:style>
  <w:style w:type="paragraph" w:customStyle="1" w:styleId="AC14B933A4B743F3A17182FF1BFBD95D">
    <w:name w:val="AC14B933A4B743F3A17182FF1BFBD95D"/>
    <w:rsid w:val="00F752D0"/>
  </w:style>
  <w:style w:type="paragraph" w:customStyle="1" w:styleId="630791B0EE974D55BDAEEEAF8658E714">
    <w:name w:val="630791B0EE974D55BDAEEEAF8658E714"/>
    <w:rsid w:val="00F752D0"/>
  </w:style>
  <w:style w:type="paragraph" w:customStyle="1" w:styleId="7DB54AEBE0D648D8AF7F79BD77CD8BE4">
    <w:name w:val="7DB54AEBE0D648D8AF7F79BD77CD8BE4"/>
    <w:rsid w:val="00F752D0"/>
  </w:style>
  <w:style w:type="paragraph" w:customStyle="1" w:styleId="AE2DD207661B456EB3BB2B9561E60D17">
    <w:name w:val="AE2DD207661B456EB3BB2B9561E60D17"/>
    <w:rsid w:val="00F752D0"/>
  </w:style>
  <w:style w:type="paragraph" w:customStyle="1" w:styleId="2629AECA8F684A2799AE079D514ED233">
    <w:name w:val="2629AECA8F684A2799AE079D514ED233"/>
    <w:rsid w:val="00F752D0"/>
  </w:style>
  <w:style w:type="paragraph" w:customStyle="1" w:styleId="8F0124E9C2F64A4FB834C47B39759A97">
    <w:name w:val="8F0124E9C2F64A4FB834C47B39759A97"/>
    <w:rsid w:val="00F752D0"/>
  </w:style>
  <w:style w:type="paragraph" w:customStyle="1" w:styleId="077137CED19848E38BDDFFEC868D6EBD">
    <w:name w:val="077137CED19848E38BDDFFEC868D6EBD"/>
    <w:rsid w:val="00F752D0"/>
  </w:style>
  <w:style w:type="paragraph" w:customStyle="1" w:styleId="DE7DE9538FAA47B4A17E95802B4686D3">
    <w:name w:val="DE7DE9538FAA47B4A17E95802B4686D3"/>
    <w:rsid w:val="00F752D0"/>
  </w:style>
  <w:style w:type="paragraph" w:customStyle="1" w:styleId="FD3498801F53408D891A20EF02BF62E3">
    <w:name w:val="FD3498801F53408D891A20EF02BF62E3"/>
    <w:rsid w:val="00F752D0"/>
  </w:style>
  <w:style w:type="paragraph" w:customStyle="1" w:styleId="C57F3E3D40DB422DB233C86776840425">
    <w:name w:val="C57F3E3D40DB422DB233C86776840425"/>
    <w:rsid w:val="00F752D0"/>
  </w:style>
  <w:style w:type="paragraph" w:customStyle="1" w:styleId="038F05F45434446D9763B6DFD2F126F0">
    <w:name w:val="038F05F45434446D9763B6DFD2F126F0"/>
    <w:rsid w:val="00F752D0"/>
  </w:style>
  <w:style w:type="paragraph" w:customStyle="1" w:styleId="6C4FF020D59643DEA42343C19F650817">
    <w:name w:val="6C4FF020D59643DEA42343C19F650817"/>
    <w:rsid w:val="00F752D0"/>
  </w:style>
  <w:style w:type="paragraph" w:customStyle="1" w:styleId="FEF7435347E14CB08A36BE8469B8D689">
    <w:name w:val="FEF7435347E14CB08A36BE8469B8D689"/>
    <w:rsid w:val="00F752D0"/>
  </w:style>
  <w:style w:type="paragraph" w:customStyle="1" w:styleId="052434E3609147B69E85B933063EDBD8">
    <w:name w:val="052434E3609147B69E85B933063EDBD8"/>
    <w:rsid w:val="00F752D0"/>
  </w:style>
  <w:style w:type="paragraph" w:customStyle="1" w:styleId="488D0754B06E4EABB8C4EA552F710870">
    <w:name w:val="488D0754B06E4EABB8C4EA552F710870"/>
    <w:rsid w:val="00F752D0"/>
  </w:style>
  <w:style w:type="paragraph" w:customStyle="1" w:styleId="27AE5924D0C5468FB6430A8A2AA3D393">
    <w:name w:val="27AE5924D0C5468FB6430A8A2AA3D393"/>
    <w:rsid w:val="00F752D0"/>
  </w:style>
  <w:style w:type="paragraph" w:customStyle="1" w:styleId="BAC5F8874264430BAE9AAD0BCAF9EFA5">
    <w:name w:val="BAC5F8874264430BAE9AAD0BCAF9EFA5"/>
    <w:rsid w:val="00F752D0"/>
  </w:style>
  <w:style w:type="paragraph" w:customStyle="1" w:styleId="D8891960A2FD497D92971883C4A448F7">
    <w:name w:val="D8891960A2FD497D92971883C4A448F7"/>
    <w:rsid w:val="00F752D0"/>
  </w:style>
  <w:style w:type="paragraph" w:customStyle="1" w:styleId="00DCA426E7D94B4FA5083E7753B4F891">
    <w:name w:val="00DCA426E7D94B4FA5083E7753B4F891"/>
    <w:rsid w:val="00F752D0"/>
  </w:style>
  <w:style w:type="paragraph" w:customStyle="1" w:styleId="B171018F303F4FBF92E64E9BCBFAA51B">
    <w:name w:val="B171018F303F4FBF92E64E9BCBFAA51B"/>
    <w:rsid w:val="00F752D0"/>
  </w:style>
  <w:style w:type="paragraph" w:customStyle="1" w:styleId="A6302CD2BAAA4FB0AE86504231FA26DD">
    <w:name w:val="A6302CD2BAAA4FB0AE86504231FA26DD"/>
    <w:rsid w:val="00F752D0"/>
  </w:style>
  <w:style w:type="paragraph" w:customStyle="1" w:styleId="53A61A233AC94FB5A96595CBE88B0277">
    <w:name w:val="53A61A233AC94FB5A96595CBE88B0277"/>
    <w:rsid w:val="00F752D0"/>
  </w:style>
  <w:style w:type="paragraph" w:customStyle="1" w:styleId="64E49D7394254781841EDCBA2E57910F">
    <w:name w:val="64E49D7394254781841EDCBA2E57910F"/>
    <w:rsid w:val="00F752D0"/>
  </w:style>
  <w:style w:type="paragraph" w:customStyle="1" w:styleId="61467F02FC324406B4F5901E8A9CF7FC">
    <w:name w:val="61467F02FC324406B4F5901E8A9CF7FC"/>
    <w:rsid w:val="00F752D0"/>
  </w:style>
  <w:style w:type="paragraph" w:customStyle="1" w:styleId="1D606A1D0DBC4F0EB6A05827B6F983D9">
    <w:name w:val="1D606A1D0DBC4F0EB6A05827B6F983D9"/>
    <w:rsid w:val="00F752D0"/>
  </w:style>
  <w:style w:type="paragraph" w:customStyle="1" w:styleId="937E01307DB04257A4E371C8B0E534E2">
    <w:name w:val="937E01307DB04257A4E371C8B0E534E2"/>
    <w:rsid w:val="00F752D0"/>
  </w:style>
  <w:style w:type="paragraph" w:customStyle="1" w:styleId="2417A3D45DE645EEB2A5AF4148C43DEE">
    <w:name w:val="2417A3D45DE645EEB2A5AF4148C43DEE"/>
    <w:rsid w:val="00F752D0"/>
  </w:style>
  <w:style w:type="paragraph" w:customStyle="1" w:styleId="9CFCF3F064504EA6A1CCD6A481E06982">
    <w:name w:val="9CFCF3F064504EA6A1CCD6A481E06982"/>
    <w:rsid w:val="00F752D0"/>
  </w:style>
  <w:style w:type="paragraph" w:customStyle="1" w:styleId="9E2C8AE6ECB84CA98E7B2373273B303B">
    <w:name w:val="9E2C8AE6ECB84CA98E7B2373273B303B"/>
    <w:rsid w:val="00F752D0"/>
  </w:style>
  <w:style w:type="paragraph" w:customStyle="1" w:styleId="1238086AEAF44FEE9C8C8D4E6AE3A171">
    <w:name w:val="1238086AEAF44FEE9C8C8D4E6AE3A171"/>
    <w:rsid w:val="00F752D0"/>
  </w:style>
  <w:style w:type="paragraph" w:customStyle="1" w:styleId="8E7F9364E7B5410199784E8AB4062A18">
    <w:name w:val="8E7F9364E7B5410199784E8AB4062A18"/>
    <w:rsid w:val="00F752D0"/>
  </w:style>
  <w:style w:type="paragraph" w:customStyle="1" w:styleId="3A40C3815D5D4F40A4F6602E0865DF15">
    <w:name w:val="3A40C3815D5D4F40A4F6602E0865DF15"/>
    <w:rsid w:val="00F752D0"/>
  </w:style>
  <w:style w:type="paragraph" w:customStyle="1" w:styleId="A88D4FDD1F404453B16A73E2223CD632">
    <w:name w:val="A88D4FDD1F404453B16A73E2223CD632"/>
    <w:rsid w:val="00F752D0"/>
  </w:style>
  <w:style w:type="paragraph" w:customStyle="1" w:styleId="9CE6B4A8BF524D039AE1A97AE222721D">
    <w:name w:val="9CE6B4A8BF524D039AE1A97AE222721D"/>
    <w:rsid w:val="00F752D0"/>
  </w:style>
  <w:style w:type="paragraph" w:customStyle="1" w:styleId="37FA7F82B53D4A2EB9561F0C78FC586A">
    <w:name w:val="37FA7F82B53D4A2EB9561F0C78FC586A"/>
    <w:rsid w:val="00F752D0"/>
  </w:style>
  <w:style w:type="paragraph" w:customStyle="1" w:styleId="620CBE2757C74B4193152EF2546B7110">
    <w:name w:val="620CBE2757C74B4193152EF2546B7110"/>
    <w:rsid w:val="00F75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32FD6BD-E1A6-479C-A9D1-B8CDA0DBD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Shipping labels (Sienna design, 6 per page, works with Avery 5164)</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NORIEGA Monica</dc:creator>
  <cp:lastModifiedBy>TILLINAC Agnès</cp:lastModifiedBy>
  <cp:revision>3</cp:revision>
  <cp:lastPrinted>2015-08-12T11:23:00Z</cp:lastPrinted>
  <dcterms:created xsi:type="dcterms:W3CDTF">2016-01-07T11:29:00Z</dcterms:created>
  <dcterms:modified xsi:type="dcterms:W3CDTF">2016-01-07T11:29:00Z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TC103871629990</vt:lpwstr>
  </property>
</Properties>
</file>